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895"/>
      </w:tblGrid>
      <w:tr w:rsidR="00965310" w:rsidRPr="00965310" w:rsidTr="006E0F5C">
        <w:trPr>
          <w:cantSplit/>
          <w:trHeight w:val="267"/>
        </w:trPr>
        <w:tc>
          <w:tcPr>
            <w:tcW w:w="2093" w:type="dxa"/>
            <w:vMerge w:val="restart"/>
            <w:tcBorders>
              <w:bottom w:val="nil"/>
              <w:right w:val="nil"/>
            </w:tcBorders>
            <w:noWrap/>
            <w:vAlign w:val="center"/>
            <w:hideMark/>
          </w:tcPr>
          <w:p w:rsidR="00965310" w:rsidRPr="002B2CEA" w:rsidRDefault="002B2CEA" w:rsidP="002B2CEA">
            <w:pPr>
              <w:rPr>
                <w:rFonts w:ascii="Arial" w:hAnsi="Arial" w:cs="Arial"/>
                <w:sz w:val="20"/>
                <w:szCs w:val="20"/>
              </w:rPr>
            </w:pPr>
            <w:r w:rsidRPr="002B2CEA">
              <w:rPr>
                <w:rFonts w:ascii="Arial" w:hAnsi="Arial" w:cs="Arial"/>
                <w:noProof/>
                <w:sz w:val="20"/>
                <w:szCs w:val="20"/>
                <w:lang w:eastAsia="fr-CH"/>
              </w:rPr>
              <w:drawing>
                <wp:anchor distT="0" distB="0" distL="114300" distR="114300" simplePos="0" relativeHeight="251659264" behindDoc="0" locked="0" layoutInCell="1" allowOverlap="1" wp14:anchorId="65EA0BA9" wp14:editId="5ECE312E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74183</wp:posOffset>
                  </wp:positionV>
                  <wp:extent cx="994787" cy="572756"/>
                  <wp:effectExtent l="0" t="0" r="0" b="0"/>
                  <wp:wrapNone/>
                  <wp:docPr id="4126" name="Image 4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87" cy="57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95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965310" w:rsidRPr="002B2CEA" w:rsidRDefault="00965310" w:rsidP="002B2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10" w:rsidRPr="00965310" w:rsidTr="00473960">
        <w:trPr>
          <w:cantSplit/>
          <w:trHeight w:val="1546"/>
        </w:trPr>
        <w:tc>
          <w:tcPr>
            <w:tcW w:w="209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5310" w:rsidRPr="002B2CEA" w:rsidRDefault="00F63E41" w:rsidP="004739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24A48222" wp14:editId="56210AB2">
                  <wp:extent cx="4175393" cy="67202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561" cy="67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5310" w:rsidRPr="002B2CEA">
              <w:rPr>
                <w:rFonts w:ascii="Arial" w:hAnsi="Arial" w:cs="Arial"/>
                <w:b/>
                <w:bCs/>
                <w:szCs w:val="20"/>
              </w:rPr>
              <w:br/>
            </w:r>
          </w:p>
        </w:tc>
      </w:tr>
      <w:tr w:rsidR="00965310" w:rsidRPr="00965310" w:rsidTr="006E0F5C">
        <w:trPr>
          <w:cantSplit/>
          <w:trHeight w:val="249"/>
        </w:trPr>
        <w:tc>
          <w:tcPr>
            <w:tcW w:w="2093" w:type="dxa"/>
            <w:vMerge/>
            <w:tcBorders>
              <w:top w:val="nil"/>
              <w:right w:val="nil"/>
            </w:tcBorders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:rsidR="00965310" w:rsidRPr="002B2CEA" w:rsidRDefault="00965310" w:rsidP="002B2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10" w:rsidRPr="00965310" w:rsidTr="00AE7BEE">
        <w:trPr>
          <w:cantSplit/>
          <w:trHeight w:val="564"/>
        </w:trPr>
        <w:tc>
          <w:tcPr>
            <w:tcW w:w="2093" w:type="dxa"/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Intitulé du projet</w:t>
            </w:r>
          </w:p>
        </w:tc>
        <w:tc>
          <w:tcPr>
            <w:tcW w:w="8895" w:type="dxa"/>
            <w:shd w:val="clear" w:color="auto" w:fill="E5DFEC" w:themeFill="accent4" w:themeFillTint="33"/>
            <w:noWrap/>
            <w:vAlign w:val="center"/>
            <w:hideMark/>
          </w:tcPr>
          <w:p w:rsidR="00965310" w:rsidRPr="0055408B" w:rsidRDefault="00927230" w:rsidP="009272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Pr="0055408B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55408B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55408B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55408B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55408B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965310" w:rsidRPr="00965310" w:rsidTr="00AE7BEE">
        <w:trPr>
          <w:cantSplit/>
          <w:trHeight w:val="3381"/>
        </w:trPr>
        <w:tc>
          <w:tcPr>
            <w:tcW w:w="2093" w:type="dxa"/>
            <w:vAlign w:val="center"/>
            <w:hideMark/>
          </w:tcPr>
          <w:p w:rsidR="00965310" w:rsidRPr="002B2CEA" w:rsidRDefault="00106319" w:rsidP="005C5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Présentation </w:t>
            </w:r>
            <w:r w:rsidR="00965310" w:rsidRPr="002B2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C5A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65310"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du projet</w:t>
            </w:r>
            <w:r w:rsidR="005C5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55408B" w:rsidRDefault="002B2CEA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554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5540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08B">
              <w:rPr>
                <w:rFonts w:ascii="Arial" w:hAnsi="Arial" w:cs="Arial"/>
                <w:sz w:val="20"/>
                <w:szCs w:val="20"/>
              </w:rPr>
            </w:r>
            <w:r w:rsidRPr="005540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0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65310" w:rsidRPr="00965310" w:rsidTr="009C5BA1">
        <w:trPr>
          <w:cantSplit/>
          <w:trHeight w:val="2833"/>
        </w:trPr>
        <w:tc>
          <w:tcPr>
            <w:tcW w:w="2093" w:type="dxa"/>
            <w:vAlign w:val="center"/>
            <w:hideMark/>
          </w:tcPr>
          <w:p w:rsidR="00965310" w:rsidRPr="002B2CEA" w:rsidRDefault="00106319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Objectif-s du projet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995E60">
        <w:trPr>
          <w:cantSplit/>
          <w:trHeight w:val="2689"/>
        </w:trPr>
        <w:tc>
          <w:tcPr>
            <w:tcW w:w="2093" w:type="dxa"/>
            <w:vAlign w:val="center"/>
            <w:hideMark/>
          </w:tcPr>
          <w:p w:rsidR="00965310" w:rsidRPr="002B2CEA" w:rsidRDefault="00106319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des activités prévues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0D8" w:rsidRPr="00965310" w:rsidTr="009D00D8">
        <w:trPr>
          <w:cantSplit/>
          <w:trHeight w:val="1108"/>
        </w:trPr>
        <w:tc>
          <w:tcPr>
            <w:tcW w:w="2093" w:type="dxa"/>
            <w:vAlign w:val="center"/>
          </w:tcPr>
          <w:p w:rsidR="009D00D8" w:rsidRDefault="009D00D8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demandé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</w:tcPr>
          <w:p w:rsidR="009D00D8" w:rsidRDefault="009D00D8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995E60">
        <w:trPr>
          <w:cantSplit/>
          <w:trHeight w:val="996"/>
        </w:trPr>
        <w:tc>
          <w:tcPr>
            <w:tcW w:w="2093" w:type="dxa"/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Date(s) de début et </w:t>
            </w:r>
            <w:r w:rsidR="006E0F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de fin de l'activité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995E60">
        <w:trPr>
          <w:cantSplit/>
          <w:trHeight w:val="1008"/>
        </w:trPr>
        <w:tc>
          <w:tcPr>
            <w:tcW w:w="2093" w:type="dxa"/>
            <w:vAlign w:val="center"/>
            <w:hideMark/>
          </w:tcPr>
          <w:p w:rsidR="00965310" w:rsidRPr="002B2CEA" w:rsidRDefault="00965310" w:rsidP="00345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Lieu</w:t>
            </w:r>
            <w:r w:rsidR="005C58A1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l'activité </w:t>
            </w:r>
            <w:r w:rsidR="006E0F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3455A5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uartier</w:t>
            </w:r>
            <w:r w:rsidR="009D00D8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AE7BEE">
        <w:trPr>
          <w:cantSplit/>
          <w:trHeight w:val="1128"/>
        </w:trPr>
        <w:tc>
          <w:tcPr>
            <w:tcW w:w="2093" w:type="dxa"/>
            <w:vAlign w:val="center"/>
            <w:hideMark/>
          </w:tcPr>
          <w:p w:rsidR="00965310" w:rsidRPr="002B2CEA" w:rsidRDefault="003455A5" w:rsidP="009D00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Public ciblé </w:t>
            </w:r>
            <w:r w:rsidR="004C5A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 nombre de participant</w:t>
            </w:r>
            <w:r w:rsidR="009D00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-e-s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estimé</w:t>
            </w:r>
            <w:r w:rsidR="009D00D8">
              <w:rPr>
                <w:rFonts w:ascii="Arial" w:hAnsi="Arial" w:cs="Arial"/>
                <w:b/>
                <w:bCs/>
                <w:sz w:val="20"/>
                <w:szCs w:val="20"/>
              </w:rPr>
              <w:t>-e-s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0F5C" w:rsidRPr="008D356D" w:rsidTr="00AE7BEE">
        <w:trPr>
          <w:cantSplit/>
          <w:trHeight w:val="567"/>
        </w:trPr>
        <w:tc>
          <w:tcPr>
            <w:tcW w:w="2093" w:type="dxa"/>
            <w:vMerge w:val="restart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Existence de partenariats</w:t>
            </w:r>
          </w:p>
        </w:tc>
        <w:tc>
          <w:tcPr>
            <w:tcW w:w="8895" w:type="dxa"/>
            <w:tcBorders>
              <w:bottom w:val="nil"/>
            </w:tcBorders>
            <w:shd w:val="clear" w:color="auto" w:fill="E5DFEC" w:themeFill="accent4" w:themeFillTint="33"/>
            <w:vAlign w:val="center"/>
            <w:hideMark/>
          </w:tcPr>
          <w:p w:rsidR="008D356D" w:rsidRPr="008D356D" w:rsidRDefault="008D356D" w:rsidP="00D438CA">
            <w:pPr>
              <w:rPr>
                <w:rFonts w:ascii="Arial" w:hAnsi="Arial" w:cs="Arial"/>
                <w:i/>
                <w:iCs/>
                <w:sz w:val="20"/>
              </w:rPr>
            </w:pPr>
            <w:r w:rsidRPr="008D356D">
              <w:rPr>
                <w:rFonts w:ascii="Arial" w:hAnsi="Arial" w:cs="Arial"/>
                <w:i/>
                <w:iCs/>
                <w:sz w:val="20"/>
              </w:rPr>
              <w:t>Existe-t-il un/des partenariat/s avec les autres acteurs associatifs intervenant dans le même domaine/quartier ?  Si oui, lesquels</w:t>
            </w:r>
          </w:p>
        </w:tc>
      </w:tr>
      <w:tr w:rsidR="006E0F5C" w:rsidRPr="008D356D" w:rsidTr="00995E60">
        <w:trPr>
          <w:cantSplit/>
          <w:trHeight w:val="1252"/>
        </w:trPr>
        <w:tc>
          <w:tcPr>
            <w:tcW w:w="2093" w:type="dxa"/>
            <w:vMerge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95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D438CA"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D438CA">
              <w:rPr>
                <w:rFonts w:ascii="Arial" w:hAnsi="Arial" w:cs="Arial"/>
                <w:sz w:val="20"/>
              </w:rPr>
              <w:instrText xml:space="preserve"> FORMTEXT </w:instrText>
            </w:r>
            <w:r w:rsidR="00D438CA">
              <w:rPr>
                <w:rFonts w:ascii="Arial" w:hAnsi="Arial" w:cs="Arial"/>
                <w:sz w:val="20"/>
              </w:rPr>
            </w:r>
            <w:r w:rsidR="00D438CA">
              <w:rPr>
                <w:rFonts w:ascii="Arial" w:hAnsi="Arial" w:cs="Arial"/>
                <w:sz w:val="20"/>
              </w:rPr>
              <w:fldChar w:fldCharType="separate"/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6E0F5C" w:rsidRPr="008D356D" w:rsidTr="00AE7BEE">
        <w:trPr>
          <w:cantSplit/>
          <w:trHeight w:val="834"/>
        </w:trPr>
        <w:tc>
          <w:tcPr>
            <w:tcW w:w="2093" w:type="dxa"/>
            <w:vMerge w:val="restart"/>
            <w:vAlign w:val="center"/>
            <w:hideMark/>
          </w:tcPr>
          <w:p w:rsidR="008D356D" w:rsidRDefault="004225D1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Faisabilité du projet</w:t>
            </w:r>
          </w:p>
          <w:p w:rsidR="004225D1" w:rsidRPr="008D356D" w:rsidRDefault="004225D1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95" w:type="dxa"/>
            <w:tcBorders>
              <w:bottom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884014" w:rsidRPr="00884014" w:rsidRDefault="008D356D" w:rsidP="004225D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56D">
              <w:rPr>
                <w:rFonts w:ascii="Arial" w:hAnsi="Arial" w:cs="Arial"/>
                <w:i/>
                <w:iCs/>
                <w:sz w:val="20"/>
              </w:rPr>
              <w:t xml:space="preserve">Risques </w:t>
            </w:r>
            <w:r w:rsidR="004225D1">
              <w:rPr>
                <w:rFonts w:ascii="Arial" w:hAnsi="Arial" w:cs="Arial"/>
                <w:i/>
                <w:iCs/>
                <w:sz w:val="20"/>
              </w:rPr>
              <w:t>et obstacles prévisibles.</w:t>
            </w:r>
          </w:p>
        </w:tc>
      </w:tr>
      <w:tr w:rsidR="006E0F5C" w:rsidRPr="008D356D" w:rsidTr="00AE7BEE">
        <w:trPr>
          <w:cantSplit/>
          <w:trHeight w:val="680"/>
        </w:trPr>
        <w:tc>
          <w:tcPr>
            <w:tcW w:w="2093" w:type="dxa"/>
            <w:vMerge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95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D438CA"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D438CA">
              <w:rPr>
                <w:rFonts w:ascii="Arial" w:hAnsi="Arial" w:cs="Arial"/>
                <w:sz w:val="20"/>
              </w:rPr>
              <w:instrText xml:space="preserve"> FORMTEXT </w:instrText>
            </w:r>
            <w:r w:rsidR="00D438CA">
              <w:rPr>
                <w:rFonts w:ascii="Arial" w:hAnsi="Arial" w:cs="Arial"/>
                <w:sz w:val="20"/>
              </w:rPr>
            </w:r>
            <w:r w:rsidR="00D438CA">
              <w:rPr>
                <w:rFonts w:ascii="Arial" w:hAnsi="Arial" w:cs="Arial"/>
                <w:sz w:val="20"/>
              </w:rPr>
              <w:fldChar w:fldCharType="separate"/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6E0F5C" w:rsidRPr="008D356D" w:rsidTr="00AE7BEE">
        <w:trPr>
          <w:cantSplit/>
          <w:trHeight w:val="564"/>
        </w:trPr>
        <w:tc>
          <w:tcPr>
            <w:tcW w:w="2093" w:type="dxa"/>
            <w:vMerge w:val="restart"/>
            <w:vAlign w:val="center"/>
            <w:hideMark/>
          </w:tcPr>
          <w:p w:rsidR="008D356D" w:rsidRPr="008D356D" w:rsidRDefault="004225D1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Indicateurs</w:t>
            </w:r>
          </w:p>
        </w:tc>
        <w:tc>
          <w:tcPr>
            <w:tcW w:w="8895" w:type="dxa"/>
            <w:tcBorders>
              <w:bottom w:val="nil"/>
            </w:tcBorders>
            <w:shd w:val="clear" w:color="auto" w:fill="E5DFEC" w:themeFill="accent4" w:themeFillTint="33"/>
            <w:vAlign w:val="center"/>
            <w:hideMark/>
          </w:tcPr>
          <w:p w:rsidR="008D356D" w:rsidRPr="008D356D" w:rsidRDefault="004225D1" w:rsidP="006E0F5C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Eléments observables de vérification de l’action.</w:t>
            </w:r>
          </w:p>
        </w:tc>
      </w:tr>
      <w:tr w:rsidR="006E0F5C" w:rsidRPr="008D356D" w:rsidTr="00AE7BEE">
        <w:trPr>
          <w:cantSplit/>
          <w:trHeight w:val="680"/>
        </w:trPr>
        <w:tc>
          <w:tcPr>
            <w:tcW w:w="2093" w:type="dxa"/>
            <w:vMerge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95" w:type="dxa"/>
            <w:tcBorders>
              <w:top w:val="nil"/>
            </w:tcBorders>
            <w:shd w:val="clear" w:color="auto" w:fill="E5DFEC" w:themeFill="accent4" w:themeFillTint="33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B87478"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="00B87478">
              <w:rPr>
                <w:rFonts w:ascii="Arial" w:hAnsi="Arial" w:cs="Arial"/>
                <w:sz w:val="20"/>
              </w:rPr>
              <w:instrText xml:space="preserve"> FORMTEXT </w:instrText>
            </w:r>
            <w:r w:rsidR="00B87478">
              <w:rPr>
                <w:rFonts w:ascii="Arial" w:hAnsi="Arial" w:cs="Arial"/>
                <w:sz w:val="20"/>
              </w:rPr>
            </w:r>
            <w:r w:rsidR="00B87478">
              <w:rPr>
                <w:rFonts w:ascii="Arial" w:hAnsi="Arial" w:cs="Arial"/>
                <w:sz w:val="20"/>
              </w:rPr>
              <w:fldChar w:fldCharType="separate"/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6E0F5C" w:rsidRPr="008D356D" w:rsidTr="00995E60">
        <w:trPr>
          <w:cantSplit/>
          <w:trHeight w:val="1310"/>
        </w:trPr>
        <w:tc>
          <w:tcPr>
            <w:tcW w:w="2093" w:type="dxa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Remarques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B87478">
              <w:rPr>
                <w:rFonts w:ascii="Arial" w:hAnsi="Arial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B87478">
              <w:rPr>
                <w:rFonts w:ascii="Arial" w:hAnsi="Arial" w:cs="Arial"/>
                <w:sz w:val="20"/>
              </w:rPr>
              <w:instrText xml:space="preserve"> FORMTEXT </w:instrText>
            </w:r>
            <w:r w:rsidR="00B87478">
              <w:rPr>
                <w:rFonts w:ascii="Arial" w:hAnsi="Arial" w:cs="Arial"/>
                <w:sz w:val="20"/>
              </w:rPr>
            </w:r>
            <w:r w:rsidR="00B87478">
              <w:rPr>
                <w:rFonts w:ascii="Arial" w:hAnsi="Arial" w:cs="Arial"/>
                <w:sz w:val="20"/>
              </w:rPr>
              <w:fldChar w:fldCharType="separate"/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995E60" w:rsidRPr="00AF55A2" w:rsidRDefault="00995E60" w:rsidP="00B6177D">
      <w:pPr>
        <w:spacing w:after="0" w:line="240" w:lineRule="auto"/>
        <w:jc w:val="center"/>
        <w:rPr>
          <w:rFonts w:ascii="Arial" w:hAnsi="Arial" w:cs="Arial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0"/>
        <w:gridCol w:w="8918"/>
      </w:tblGrid>
      <w:tr w:rsidR="0017581E" w:rsidRPr="008D356D" w:rsidTr="00B6177D">
        <w:trPr>
          <w:cantSplit/>
          <w:trHeight w:val="692"/>
        </w:trPr>
        <w:tc>
          <w:tcPr>
            <w:tcW w:w="10988" w:type="dxa"/>
            <w:gridSpan w:val="2"/>
            <w:vAlign w:val="center"/>
            <w:hideMark/>
          </w:tcPr>
          <w:p w:rsidR="0017581E" w:rsidRPr="008D356D" w:rsidRDefault="0017581E" w:rsidP="00B617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Informations générales</w:t>
            </w:r>
          </w:p>
        </w:tc>
      </w:tr>
      <w:tr w:rsidR="0017581E" w:rsidRPr="008D356D" w:rsidTr="0017581E">
        <w:trPr>
          <w:cantSplit/>
          <w:trHeight w:val="624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 </w:t>
            </w:r>
          </w:p>
        </w:tc>
        <w:tc>
          <w:tcPr>
            <w:tcW w:w="8918" w:type="dxa"/>
            <w:shd w:val="clear" w:color="auto" w:fill="FFFF99"/>
            <w:vAlign w:val="center"/>
            <w:hideMark/>
          </w:tcPr>
          <w:p w:rsidR="0017581E" w:rsidRPr="008D356D" w:rsidRDefault="0017581E" w:rsidP="0017581E">
            <w:pPr>
              <w:jc w:val="center"/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end"/>
            </w:r>
          </w:p>
        </w:tc>
      </w:tr>
      <w:tr w:rsidR="0017581E" w:rsidRPr="008D356D" w:rsidTr="00F63E41">
        <w:trPr>
          <w:cantSplit/>
          <w:trHeight w:val="774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Adresse de correspondance</w:t>
            </w:r>
          </w:p>
        </w:tc>
        <w:tc>
          <w:tcPr>
            <w:tcW w:w="8918" w:type="dxa"/>
            <w:shd w:val="clear" w:color="auto" w:fill="FFFF99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10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N° tél.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15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Courriel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07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Site internet</w:t>
            </w:r>
          </w:p>
        </w:tc>
        <w:tc>
          <w:tcPr>
            <w:tcW w:w="891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17581E">
        <w:trPr>
          <w:cantSplit/>
          <w:trHeight w:hRule="exact" w:val="170"/>
        </w:trPr>
        <w:tc>
          <w:tcPr>
            <w:tcW w:w="1098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</w:p>
        </w:tc>
      </w:tr>
      <w:tr w:rsidR="0017581E" w:rsidRPr="008D356D" w:rsidTr="00165CE2">
        <w:trPr>
          <w:cantSplit/>
          <w:trHeight w:val="464"/>
        </w:trPr>
        <w:tc>
          <w:tcPr>
            <w:tcW w:w="10988" w:type="dxa"/>
            <w:gridSpan w:val="2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Président-e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(si organisme)</w:t>
            </w:r>
          </w:p>
        </w:tc>
      </w:tr>
      <w:tr w:rsidR="0017581E" w:rsidRPr="008D356D" w:rsidTr="00995E60">
        <w:trPr>
          <w:cantSplit/>
          <w:trHeight w:val="409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Nom, prénom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02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N° tél.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35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Courriel</w:t>
            </w:r>
          </w:p>
        </w:tc>
        <w:tc>
          <w:tcPr>
            <w:tcW w:w="891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17581E">
        <w:trPr>
          <w:cantSplit/>
          <w:trHeight w:hRule="exact" w:val="170"/>
        </w:trPr>
        <w:tc>
          <w:tcPr>
            <w:tcW w:w="1098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</w:p>
        </w:tc>
      </w:tr>
      <w:tr w:rsidR="0017581E" w:rsidRPr="008D356D" w:rsidTr="00995E60">
        <w:trPr>
          <w:cantSplit/>
          <w:trHeight w:val="516"/>
        </w:trPr>
        <w:tc>
          <w:tcPr>
            <w:tcW w:w="10988" w:type="dxa"/>
            <w:gridSpan w:val="2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Porteur</w:t>
            </w:r>
            <w:r w:rsidR="00884014">
              <w:rPr>
                <w:rFonts w:ascii="Arial" w:hAnsi="Arial" w:cs="Arial"/>
                <w:b/>
                <w:bCs/>
                <w:sz w:val="20"/>
              </w:rPr>
              <w:t>/Responsable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du projet</w:t>
            </w:r>
            <w:r w:rsidR="005C58A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C58A1" w:rsidRPr="005C58A1">
              <w:rPr>
                <w:rFonts w:ascii="Arial" w:hAnsi="Arial" w:cs="Arial"/>
                <w:bCs/>
                <w:sz w:val="18"/>
                <w:szCs w:val="18"/>
              </w:rPr>
              <w:t>(à compléter uniquement si différent</w:t>
            </w:r>
            <w:r w:rsidR="005C58A1">
              <w:rPr>
                <w:rFonts w:ascii="Arial" w:hAnsi="Arial" w:cs="Arial"/>
                <w:bCs/>
                <w:sz w:val="18"/>
                <w:szCs w:val="18"/>
              </w:rPr>
              <w:t xml:space="preserve"> que mentionné sous informations générales</w:t>
            </w:r>
            <w:r w:rsidR="005C58A1" w:rsidRPr="005C58A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17581E" w:rsidRPr="008D356D" w:rsidTr="00995E60">
        <w:trPr>
          <w:cantSplit/>
          <w:trHeight w:val="423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Nom, prénom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15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N° tél.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07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Courriel</w:t>
            </w:r>
          </w:p>
        </w:tc>
        <w:tc>
          <w:tcPr>
            <w:tcW w:w="891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14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de naissance</w:t>
            </w:r>
          </w:p>
        </w:tc>
        <w:tc>
          <w:tcPr>
            <w:tcW w:w="891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6177D" w:rsidRDefault="00B6177D">
      <w:pPr>
        <w:rPr>
          <w:rFonts w:ascii="Arial" w:hAnsi="Arial" w:cs="Arial"/>
          <w:sz w:val="18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6237"/>
      </w:tblGrid>
      <w:tr w:rsidR="00B6177D" w:rsidRPr="00BE1824" w:rsidTr="00961D73">
        <w:trPr>
          <w:cantSplit/>
          <w:trHeight w:hRule="exact" w:val="510"/>
        </w:trPr>
        <w:tc>
          <w:tcPr>
            <w:tcW w:w="2235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6177D" w:rsidRPr="00995E60" w:rsidRDefault="00B6177D" w:rsidP="00961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Membres du Comité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177D" w:rsidRPr="00BE1824" w:rsidRDefault="00B6177D" w:rsidP="00961D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Tous les membres du Comité sont-ils bénévoles?    oui  </w:t>
            </w: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F77646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F77646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6"/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non  </w:t>
            </w: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F77646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F77646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7"/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Si non, lesquels sont rémunérés et dans quels cadres</w:t>
            </w:r>
            <w:r w:rsidR="00884014">
              <w:rPr>
                <w:rFonts w:ascii="Arial" w:hAnsi="Arial" w:cs="Arial"/>
                <w:i/>
                <w:iCs/>
                <w:sz w:val="18"/>
                <w:szCs w:val="18"/>
              </w:rPr>
              <w:t> ?</w:t>
            </w:r>
          </w:p>
        </w:tc>
      </w:tr>
      <w:tr w:rsidR="00B6177D" w:rsidRPr="00BE1824" w:rsidTr="004225D1">
        <w:trPr>
          <w:cantSplit/>
          <w:trHeight w:hRule="exact" w:val="775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B6177D" w:rsidRPr="00BE1824" w:rsidRDefault="00B6177D" w:rsidP="00961D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177D" w:rsidRPr="00BE1824" w:rsidRDefault="00B6177D" w:rsidP="00961D73">
            <w:pPr>
              <w:rPr>
                <w:rFonts w:ascii="Arial" w:hAnsi="Arial" w:cs="Arial"/>
                <w:sz w:val="18"/>
                <w:szCs w:val="18"/>
              </w:rPr>
            </w:pPr>
            <w:r w:rsidRPr="00BE18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Pr="00BE18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824">
              <w:rPr>
                <w:rFonts w:ascii="Arial" w:hAnsi="Arial" w:cs="Arial"/>
                <w:sz w:val="18"/>
                <w:szCs w:val="18"/>
              </w:rPr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9D00D8" w:rsidRPr="00BE1824" w:rsidTr="00961D73">
        <w:trPr>
          <w:cantSplit/>
          <w:trHeight w:hRule="exact" w:val="907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9D00D8" w:rsidRPr="00995E60" w:rsidRDefault="009D00D8" w:rsidP="00961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Nombre de personne</w:t>
            </w:r>
            <w:r w:rsidR="005C58A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participant à la réalisation du projet</w:t>
            </w: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00D8" w:rsidRPr="00BE1824" w:rsidRDefault="009D00D8" w:rsidP="00961D73">
            <w:pPr>
              <w:rPr>
                <w:rFonts w:ascii="Arial" w:hAnsi="Arial" w:cs="Arial"/>
                <w:sz w:val="18"/>
                <w:szCs w:val="18"/>
              </w:rPr>
            </w:pPr>
            <w:r w:rsidRPr="00BE18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BE18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824">
              <w:rPr>
                <w:rFonts w:ascii="Arial" w:hAnsi="Arial" w:cs="Arial"/>
                <w:sz w:val="18"/>
                <w:szCs w:val="18"/>
              </w:rPr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E1824">
              <w:rPr>
                <w:rFonts w:ascii="Arial" w:hAnsi="Arial" w:cs="Arial"/>
                <w:sz w:val="18"/>
                <w:szCs w:val="18"/>
              </w:rPr>
              <w:t xml:space="preserve"> personne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E182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6177D" w:rsidRPr="00695154" w:rsidTr="00961D73">
        <w:trPr>
          <w:cantSplit/>
          <w:trHeight w:hRule="exact" w:val="227"/>
        </w:trPr>
        <w:tc>
          <w:tcPr>
            <w:tcW w:w="11023" w:type="dxa"/>
            <w:gridSpan w:val="4"/>
            <w:tcBorders>
              <w:left w:val="nil"/>
              <w:right w:val="nil"/>
            </w:tcBorders>
            <w:vAlign w:val="center"/>
            <w:hideMark/>
          </w:tcPr>
          <w:p w:rsidR="00B6177D" w:rsidRPr="00695154" w:rsidRDefault="00B6177D" w:rsidP="00961D7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1310E" w:rsidRPr="00BE1824" w:rsidTr="00F1310E">
        <w:trPr>
          <w:cantSplit/>
          <w:trHeight w:hRule="exact" w:val="1276"/>
        </w:trPr>
        <w:tc>
          <w:tcPr>
            <w:tcW w:w="817" w:type="dxa"/>
            <w:tcBorders>
              <w:right w:val="nil"/>
            </w:tcBorders>
            <w:shd w:val="clear" w:color="auto" w:fill="FFFF99"/>
            <w:noWrap/>
            <w:vAlign w:val="center"/>
            <w:hideMark/>
          </w:tcPr>
          <w:p w:rsidR="00F1310E" w:rsidRPr="00BE1824" w:rsidRDefault="00F1310E" w:rsidP="00961D73">
            <w:pPr>
              <w:jc w:val="center"/>
              <w:rPr>
                <w:rFonts w:ascii="Arial" w:hAnsi="Arial" w:cs="Arial"/>
                <w:spacing w:val="-6"/>
                <w:sz w:val="18"/>
              </w:rPr>
            </w:pPr>
            <w:r w:rsidRPr="00BE1824">
              <w:rPr>
                <w:rFonts w:ascii="Arial" w:hAnsi="Arial" w:cs="Arial"/>
                <w:spacing w:val="-6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Pr="00BE1824">
              <w:rPr>
                <w:rFonts w:ascii="Arial" w:hAnsi="Arial" w:cs="Arial"/>
                <w:spacing w:val="-6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pacing w:val="-6"/>
                <w:sz w:val="24"/>
              </w:rPr>
            </w:r>
            <w:r>
              <w:rPr>
                <w:rFonts w:ascii="Arial" w:hAnsi="Arial" w:cs="Arial"/>
                <w:spacing w:val="-6"/>
                <w:sz w:val="24"/>
              </w:rPr>
              <w:fldChar w:fldCharType="separate"/>
            </w:r>
            <w:r w:rsidRPr="00BE1824">
              <w:rPr>
                <w:rFonts w:ascii="Arial" w:hAnsi="Arial" w:cs="Arial"/>
                <w:spacing w:val="-6"/>
                <w:sz w:val="24"/>
              </w:rPr>
              <w:fldChar w:fldCharType="end"/>
            </w:r>
            <w:bookmarkEnd w:id="9"/>
          </w:p>
        </w:tc>
        <w:tc>
          <w:tcPr>
            <w:tcW w:w="10206" w:type="dxa"/>
            <w:gridSpan w:val="3"/>
            <w:tcBorders>
              <w:left w:val="nil"/>
            </w:tcBorders>
            <w:shd w:val="clear" w:color="auto" w:fill="FFFF99"/>
            <w:vAlign w:val="center"/>
          </w:tcPr>
          <w:p w:rsidR="00F1310E" w:rsidRPr="00BE1824" w:rsidRDefault="00F1310E" w:rsidP="009D66D0">
            <w:pPr>
              <w:jc w:val="both"/>
              <w:rPr>
                <w:rFonts w:ascii="Arial" w:hAnsi="Arial" w:cs="Arial"/>
                <w:spacing w:val="-6"/>
                <w:sz w:val="18"/>
              </w:rPr>
            </w:pPr>
            <w:r w:rsidRPr="00BE1824">
              <w:rPr>
                <w:rFonts w:ascii="Arial" w:hAnsi="Arial" w:cs="Arial"/>
                <w:spacing w:val="-6"/>
                <w:sz w:val="18"/>
              </w:rPr>
              <w:t>L'organisation atteste avoir pris connaissance des documents "Règlement LC 21 195 régissant les conditions d’octroi des subventions</w:t>
            </w:r>
            <w:r w:rsidRPr="00BE1824">
              <w:rPr>
                <w:rFonts w:ascii="Arial" w:hAnsi="Arial" w:cs="Arial"/>
                <w:spacing w:val="-6"/>
                <w:sz w:val="18"/>
              </w:rPr>
              <w:br/>
              <w:t>municipales" et "Dispositions d’octroi</w:t>
            </w:r>
            <w:r>
              <w:rPr>
                <w:rFonts w:ascii="Arial" w:hAnsi="Arial" w:cs="Arial"/>
                <w:spacing w:val="-6"/>
                <w:sz w:val="18"/>
              </w:rPr>
              <w:t xml:space="preserve"> d'une subvention monétaire" et </w:t>
            </w:r>
            <w:r w:rsidRPr="00BE1824">
              <w:rPr>
                <w:rFonts w:ascii="Arial" w:hAnsi="Arial" w:cs="Arial"/>
                <w:spacing w:val="-6"/>
                <w:sz w:val="18"/>
              </w:rPr>
              <w:t>les accepter. Elle remet au Département les documents à</w:t>
            </w:r>
            <w:r w:rsidRPr="00BE1824">
              <w:rPr>
                <w:rFonts w:ascii="Arial" w:hAnsi="Arial" w:cs="Arial"/>
                <w:spacing w:val="-6"/>
                <w:sz w:val="18"/>
              </w:rPr>
              <w:br/>
              <w:t xml:space="preserve">l'appui de la demande en conformité avec </w:t>
            </w:r>
            <w:r>
              <w:rPr>
                <w:rFonts w:ascii="Arial" w:hAnsi="Arial" w:cs="Arial"/>
                <w:spacing w:val="-6"/>
                <w:sz w:val="18"/>
              </w:rPr>
              <w:t>ledit règlement et autorise la divulgation des données émanant des documents remis au  sein de la Ville de Genève et auprès d’autres potentiels subventionneurs.</w:t>
            </w:r>
            <w:r w:rsidRPr="00BE1824">
              <w:rPr>
                <w:rFonts w:ascii="Arial" w:hAnsi="Arial" w:cs="Arial"/>
                <w:spacing w:val="-6"/>
                <w:sz w:val="18"/>
              </w:rPr>
              <w:t xml:space="preserve"> Elle certifie que les informations mentionnées dans cette demande sont exactes.</w:t>
            </w:r>
          </w:p>
        </w:tc>
      </w:tr>
      <w:tr w:rsidR="00F1310E" w:rsidRPr="00695154" w:rsidTr="00995E60">
        <w:trPr>
          <w:cantSplit/>
          <w:trHeight w:hRule="exact" w:val="577"/>
        </w:trPr>
        <w:tc>
          <w:tcPr>
            <w:tcW w:w="2235" w:type="dxa"/>
            <w:gridSpan w:val="2"/>
            <w:shd w:val="clear" w:color="auto" w:fill="auto"/>
            <w:vAlign w:val="center"/>
            <w:hideMark/>
          </w:tcPr>
          <w:p w:rsidR="00F1310E" w:rsidRPr="00995E60" w:rsidRDefault="00F1310E" w:rsidP="00995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Lieu, date</w:t>
            </w:r>
          </w:p>
        </w:tc>
        <w:tc>
          <w:tcPr>
            <w:tcW w:w="8788" w:type="dxa"/>
            <w:gridSpan w:val="2"/>
            <w:shd w:val="clear" w:color="auto" w:fill="FFFF99"/>
            <w:noWrap/>
            <w:vAlign w:val="center"/>
            <w:hideMark/>
          </w:tcPr>
          <w:p w:rsidR="00F1310E" w:rsidRPr="00695154" w:rsidRDefault="00F1310E" w:rsidP="00961D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bookmarkStart w:id="11" w:name="_GoBack"/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bookmarkEnd w:id="11"/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F1310E" w:rsidRPr="00695154" w:rsidTr="00995E60">
        <w:trPr>
          <w:cantSplit/>
          <w:trHeight w:hRule="exact" w:val="1266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310E" w:rsidRPr="00995E60" w:rsidRDefault="00F1310E" w:rsidP="00995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Signatures autorisées </w:t>
            </w: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(avec nom et prénom)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1310E" w:rsidRPr="00695154" w:rsidRDefault="00F1310E" w:rsidP="00961D7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1310E" w:rsidRPr="00695154" w:rsidTr="00473960">
        <w:trPr>
          <w:cantSplit/>
          <w:trHeight w:hRule="exact" w:val="1274"/>
        </w:trPr>
        <w:tc>
          <w:tcPr>
            <w:tcW w:w="4786" w:type="dxa"/>
            <w:gridSpan w:val="3"/>
            <w:tcBorders>
              <w:right w:val="nil"/>
            </w:tcBorders>
            <w:noWrap/>
            <w:vAlign w:val="center"/>
            <w:hideMark/>
          </w:tcPr>
          <w:p w:rsidR="00F1310E" w:rsidRPr="00995E60" w:rsidRDefault="00F1310E" w:rsidP="00961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Formulaire original (version papier</w:t>
            </w:r>
            <w:proofErr w:type="gramStart"/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à retourner complété et signé à :</w:t>
            </w: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F1310E" w:rsidRPr="00995E60" w:rsidRDefault="00F1310E" w:rsidP="00961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</w:tcBorders>
            <w:vAlign w:val="center"/>
          </w:tcPr>
          <w:p w:rsidR="00F1310E" w:rsidRPr="00995E60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sz w:val="20"/>
                <w:szCs w:val="20"/>
              </w:rPr>
              <w:t>Ville de Genève</w:t>
            </w:r>
          </w:p>
          <w:p w:rsidR="00F1310E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sz w:val="20"/>
                <w:szCs w:val="20"/>
              </w:rPr>
              <w:t xml:space="preserve">Département de la cohésion sociale et de la solidarité </w:t>
            </w:r>
          </w:p>
          <w:p w:rsidR="00F1310E" w:rsidRPr="00995E60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Unité de Vie associative</w:t>
            </w:r>
          </w:p>
          <w:p w:rsidR="00F1310E" w:rsidRPr="00995E60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sz w:val="20"/>
                <w:szCs w:val="20"/>
              </w:rPr>
              <w:t>Rue de l'Hôtel-de-Ville 4</w:t>
            </w:r>
          </w:p>
          <w:p w:rsidR="00F1310E" w:rsidRPr="00995E60" w:rsidRDefault="00F1310E" w:rsidP="00961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sz w:val="20"/>
                <w:szCs w:val="20"/>
              </w:rPr>
              <w:t>1204 Genève</w:t>
            </w:r>
          </w:p>
        </w:tc>
      </w:tr>
    </w:tbl>
    <w:p w:rsidR="00B87478" w:rsidRPr="00AF55A2" w:rsidRDefault="00A067A8">
      <w:pPr>
        <w:rPr>
          <w:rFonts w:ascii="Arial" w:hAnsi="Arial" w:cs="Arial"/>
          <w:sz w:val="18"/>
        </w:rPr>
      </w:pPr>
      <w:r w:rsidRPr="00F46AA1">
        <w:rPr>
          <w:rFonts w:ascii="Arial" w:hAnsi="Arial" w:cs="Arial"/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FF276" wp14:editId="195587B0">
                <wp:simplePos x="0" y="0"/>
                <wp:positionH relativeFrom="column">
                  <wp:posOffset>723265</wp:posOffset>
                </wp:positionH>
                <wp:positionV relativeFrom="paragraph">
                  <wp:posOffset>217805</wp:posOffset>
                </wp:positionV>
                <wp:extent cx="5353050" cy="368300"/>
                <wp:effectExtent l="0" t="0" r="1905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1E" w:rsidRPr="00B6005F" w:rsidRDefault="0017581E" w:rsidP="00E64C07">
                            <w:pPr>
                              <w:spacing w:after="0" w:line="240" w:lineRule="auto"/>
                              <w:rPr>
                                <w:rFonts w:ascii="Arial Gras" w:hAnsi="Arial Gras" w:cs="Arial"/>
                                <w:b/>
                                <w:spacing w:val="-2"/>
                              </w:rPr>
                            </w:pPr>
                            <w:r w:rsidRPr="00B6005F">
                              <w:rPr>
                                <w:rFonts w:ascii="Arial Gras" w:hAnsi="Arial Gras" w:cs="Arial"/>
                                <w:b/>
                                <w:spacing w:val="-2"/>
                              </w:rPr>
                              <w:t xml:space="preserve">Liste de documents à fournir </w:t>
                            </w:r>
                            <w:r w:rsidR="0067750C">
                              <w:rPr>
                                <w:rFonts w:ascii="Arial Gras" w:hAnsi="Arial Gras" w:cs="Arial"/>
                                <w:b/>
                                <w:spacing w:val="-2"/>
                              </w:rPr>
                              <w:t>avec la demande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6.95pt;margin-top:17.15pt;width:421.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">
                <v:textbox>
                  <w:txbxContent>
                    <w:p w:rsidR="0017581E" w:rsidRPr="00B6005F" w:rsidRDefault="0017581E" w:rsidP="00E64C07">
                      <w:pPr>
                        <w:spacing w:after="0" w:line="240" w:lineRule="auto"/>
                        <w:rPr>
                          <w:rFonts w:ascii="Arial Gras" w:hAnsi="Arial Gras" w:cs="Arial"/>
                          <w:b/>
                          <w:spacing w:val="-2"/>
                        </w:rPr>
                      </w:pPr>
                      <w:r w:rsidRPr="00B6005F">
                        <w:rPr>
                          <w:rFonts w:ascii="Arial Gras" w:hAnsi="Arial Gras" w:cs="Arial"/>
                          <w:b/>
                          <w:spacing w:val="-2"/>
                        </w:rPr>
                        <w:t xml:space="preserve">Liste de documents à fournir </w:t>
                      </w:r>
                      <w:r w:rsidR="0067750C">
                        <w:rPr>
                          <w:rFonts w:ascii="Arial Gras" w:hAnsi="Arial Gras" w:cs="Arial"/>
                          <w:b/>
                          <w:spacing w:val="-2"/>
                        </w:rPr>
                        <w:t>avec la demande :</w:t>
                      </w:r>
                    </w:p>
                  </w:txbxContent>
                </v:textbox>
              </v:shape>
            </w:pict>
          </mc:Fallback>
        </mc:AlternateContent>
      </w:r>
    </w:p>
    <w:p w:rsidR="00A067A8" w:rsidRDefault="00A067A8" w:rsidP="00B6005F">
      <w:pPr>
        <w:spacing w:after="0" w:line="240" w:lineRule="auto"/>
        <w:rPr>
          <w:rFonts w:ascii="Arial" w:hAnsi="Arial" w:cs="Arial"/>
          <w:sz w:val="18"/>
        </w:rPr>
      </w:pPr>
    </w:p>
    <w:p w:rsidR="00B6005F" w:rsidRDefault="00B6005F" w:rsidP="00B6005F">
      <w:pPr>
        <w:spacing w:after="0" w:line="240" w:lineRule="auto"/>
        <w:rPr>
          <w:rFonts w:ascii="Arial" w:hAnsi="Arial" w:cs="Arial"/>
          <w:sz w:val="18"/>
        </w:rPr>
      </w:pPr>
    </w:p>
    <w:p w:rsidR="005D6E49" w:rsidRPr="00E64C07" w:rsidRDefault="005D6E49" w:rsidP="00AD7419">
      <w:pPr>
        <w:tabs>
          <w:tab w:val="left" w:pos="2410"/>
        </w:tabs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D6E49" w:rsidRPr="00E64C07" w:rsidRDefault="005D6E49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D6E49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77646">
        <w:rPr>
          <w:rFonts w:ascii="Arial" w:hAnsi="Arial" w:cs="Arial"/>
          <w:sz w:val="18"/>
          <w:szCs w:val="18"/>
        </w:rPr>
      </w:r>
      <w:r w:rsidR="00F7764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A067A8">
        <w:rPr>
          <w:rFonts w:ascii="Arial" w:hAnsi="Arial" w:cs="Arial"/>
          <w:sz w:val="18"/>
          <w:szCs w:val="18"/>
        </w:rPr>
        <w:tab/>
      </w:r>
      <w:r w:rsidR="005D6E49" w:rsidRPr="00E64C07">
        <w:rPr>
          <w:rFonts w:ascii="Arial" w:hAnsi="Arial" w:cs="Arial"/>
          <w:sz w:val="18"/>
          <w:szCs w:val="18"/>
        </w:rPr>
        <w:t>Formulaire de demande de subvention, dûment signé par les personnes habilitées</w:t>
      </w:r>
      <w:r w:rsidR="00401F88">
        <w:rPr>
          <w:rFonts w:ascii="Arial" w:hAnsi="Arial" w:cs="Arial"/>
          <w:sz w:val="18"/>
          <w:szCs w:val="18"/>
        </w:rPr>
        <w:t xml:space="preserve"> (original)</w:t>
      </w:r>
    </w:p>
    <w:p w:rsidR="005D6E49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77646">
        <w:rPr>
          <w:rFonts w:ascii="Arial" w:hAnsi="Arial" w:cs="Arial"/>
          <w:sz w:val="18"/>
          <w:szCs w:val="18"/>
        </w:rPr>
      </w:r>
      <w:r w:rsidR="00F7764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3"/>
      <w:r w:rsidR="005D6E49" w:rsidRPr="00E64C07">
        <w:rPr>
          <w:rFonts w:ascii="Arial" w:hAnsi="Arial" w:cs="Arial"/>
          <w:sz w:val="18"/>
          <w:szCs w:val="18"/>
        </w:rPr>
        <w:tab/>
        <w:t>Dispositions d'octroi, dûment signés par les personnes habilitées</w:t>
      </w:r>
      <w:r w:rsidR="00401F88">
        <w:rPr>
          <w:rFonts w:ascii="Arial" w:hAnsi="Arial" w:cs="Arial"/>
          <w:sz w:val="18"/>
          <w:szCs w:val="18"/>
        </w:rPr>
        <w:t xml:space="preserve"> (original)</w:t>
      </w:r>
    </w:p>
    <w:p w:rsidR="005D6E49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77646">
        <w:rPr>
          <w:rFonts w:ascii="Arial" w:hAnsi="Arial" w:cs="Arial"/>
          <w:sz w:val="18"/>
          <w:szCs w:val="18"/>
        </w:rPr>
      </w:r>
      <w:r w:rsidR="00F7764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4"/>
      <w:r w:rsidR="005D6E49" w:rsidRPr="00E64C07">
        <w:rPr>
          <w:rFonts w:ascii="Arial" w:hAnsi="Arial" w:cs="Arial"/>
          <w:sz w:val="18"/>
          <w:szCs w:val="18"/>
        </w:rPr>
        <w:tab/>
        <w:t>Budget détaillé de l’activité ou du projet pour lequel l</w:t>
      </w:r>
      <w:r w:rsidR="00A067A8">
        <w:rPr>
          <w:rFonts w:ascii="Arial" w:hAnsi="Arial" w:cs="Arial"/>
          <w:sz w:val="18"/>
          <w:szCs w:val="18"/>
        </w:rPr>
        <w:t>a subvention est demandée avec</w:t>
      </w:r>
      <w:r w:rsidR="00A067A8">
        <w:rPr>
          <w:rFonts w:ascii="Arial" w:hAnsi="Arial" w:cs="Arial"/>
          <w:sz w:val="18"/>
          <w:szCs w:val="18"/>
        </w:rPr>
        <w:br/>
      </w:r>
      <w:r w:rsidR="005D6E49" w:rsidRPr="00E64C07">
        <w:rPr>
          <w:rFonts w:ascii="Arial" w:hAnsi="Arial" w:cs="Arial"/>
          <w:sz w:val="18"/>
          <w:szCs w:val="18"/>
        </w:rPr>
        <w:tab/>
        <w:t xml:space="preserve">indications des demandes de financement </w:t>
      </w:r>
      <w:r w:rsidR="005C58A1">
        <w:rPr>
          <w:rFonts w:ascii="Arial" w:hAnsi="Arial" w:cs="Arial"/>
          <w:sz w:val="18"/>
          <w:szCs w:val="18"/>
        </w:rPr>
        <w:t xml:space="preserve">complémentaires </w:t>
      </w:r>
      <w:r w:rsidR="005D6E49" w:rsidRPr="00E64C07">
        <w:rPr>
          <w:rFonts w:ascii="Arial" w:hAnsi="Arial" w:cs="Arial"/>
          <w:sz w:val="18"/>
          <w:szCs w:val="18"/>
        </w:rPr>
        <w:t>effectivement d</w:t>
      </w:r>
      <w:r w:rsidR="00A067A8">
        <w:rPr>
          <w:rFonts w:ascii="Arial" w:hAnsi="Arial" w:cs="Arial"/>
          <w:sz w:val="18"/>
          <w:szCs w:val="18"/>
        </w:rPr>
        <w:t xml:space="preserve">éposées et de leur résultat à </w:t>
      </w:r>
      <w:r w:rsidR="00A067A8">
        <w:rPr>
          <w:rFonts w:ascii="Arial" w:hAnsi="Arial" w:cs="Arial"/>
          <w:sz w:val="18"/>
          <w:szCs w:val="18"/>
        </w:rPr>
        <w:br/>
      </w:r>
      <w:r w:rsidR="005D6E49" w:rsidRPr="00E64C07">
        <w:rPr>
          <w:rFonts w:ascii="Arial" w:hAnsi="Arial" w:cs="Arial"/>
          <w:sz w:val="18"/>
          <w:szCs w:val="18"/>
        </w:rPr>
        <w:tab/>
        <w:t>la dat</w:t>
      </w:r>
      <w:r w:rsidR="0067750C">
        <w:rPr>
          <w:rFonts w:ascii="Arial" w:hAnsi="Arial" w:cs="Arial"/>
          <w:sz w:val="18"/>
          <w:szCs w:val="18"/>
        </w:rPr>
        <w:t xml:space="preserve">e de dépôt de la demande </w:t>
      </w:r>
    </w:p>
    <w:p w:rsidR="005D6E49" w:rsidRPr="00E64C07" w:rsidRDefault="00B6005F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77646">
        <w:rPr>
          <w:rFonts w:ascii="Arial" w:hAnsi="Arial" w:cs="Arial"/>
          <w:sz w:val="18"/>
          <w:szCs w:val="18"/>
        </w:rPr>
      </w:r>
      <w:r w:rsidR="00F7764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5"/>
      <w:r w:rsidR="005D6E49" w:rsidRPr="00E64C07">
        <w:rPr>
          <w:rFonts w:ascii="Arial" w:hAnsi="Arial" w:cs="Arial"/>
          <w:sz w:val="18"/>
          <w:szCs w:val="18"/>
        </w:rPr>
        <w:tab/>
        <w:t>Bulletin de versement ou coordonnées bancaires/postales complètes</w:t>
      </w:r>
    </w:p>
    <w:p w:rsidR="00140141" w:rsidRDefault="00140141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408A0" w:rsidRDefault="00140141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77646">
        <w:rPr>
          <w:rFonts w:ascii="Arial" w:hAnsi="Arial" w:cs="Arial"/>
          <w:sz w:val="18"/>
          <w:szCs w:val="18"/>
        </w:rPr>
      </w:r>
      <w:r w:rsidR="00F7764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E64C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Statuts</w:t>
      </w:r>
      <w:r w:rsidR="0067750C">
        <w:rPr>
          <w:rFonts w:ascii="Arial" w:hAnsi="Arial" w:cs="Arial"/>
          <w:sz w:val="18"/>
          <w:szCs w:val="18"/>
        </w:rPr>
        <w:t xml:space="preserve"> </w:t>
      </w:r>
    </w:p>
    <w:p w:rsidR="00A067A8" w:rsidRDefault="00A067A8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:rsidR="00A067A8" w:rsidRDefault="00A067A8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:rsidR="0067750C" w:rsidRDefault="00A067A8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E64C07">
        <w:rPr>
          <w:rFonts w:ascii="Arial" w:hAnsi="Arial" w:cs="Arial"/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5BF50" wp14:editId="1B894ECF">
                <wp:simplePos x="0" y="0"/>
                <wp:positionH relativeFrom="column">
                  <wp:posOffset>723265</wp:posOffset>
                </wp:positionH>
                <wp:positionV relativeFrom="paragraph">
                  <wp:posOffset>99695</wp:posOffset>
                </wp:positionV>
                <wp:extent cx="5353050" cy="452755"/>
                <wp:effectExtent l="0" t="0" r="19050" b="234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8A1" w:rsidRDefault="0017581E" w:rsidP="00E64C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6E49">
                              <w:rPr>
                                <w:rFonts w:ascii="Arial" w:hAnsi="Arial" w:cs="Arial"/>
                                <w:b/>
                              </w:rPr>
                              <w:t xml:space="preserve">Liste de documents à fournir </w:t>
                            </w:r>
                            <w:r w:rsidRPr="005D6E4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après l'octroi</w:t>
                            </w:r>
                            <w:r w:rsidRPr="005D6E49">
                              <w:rPr>
                                <w:rFonts w:ascii="Arial" w:hAnsi="Arial" w:cs="Arial"/>
                                <w:b/>
                              </w:rPr>
                              <w:t xml:space="preserve"> de la subvention, </w:t>
                            </w:r>
                          </w:p>
                          <w:p w:rsidR="0017581E" w:rsidRPr="00F46AA1" w:rsidRDefault="0017581E" w:rsidP="00E64C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5D6E4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au</w:t>
                            </w:r>
                            <w:proofErr w:type="gramEnd"/>
                            <w:r w:rsidRPr="005D6E4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plus tard 6 mois</w:t>
                            </w:r>
                            <w:r w:rsidR="0067750C">
                              <w:rPr>
                                <w:rFonts w:ascii="Arial" w:hAnsi="Arial" w:cs="Arial"/>
                                <w:b/>
                              </w:rPr>
                              <w:t xml:space="preserve"> après la fin </w:t>
                            </w:r>
                            <w:r w:rsidRPr="005D6E49">
                              <w:rPr>
                                <w:rFonts w:ascii="Arial" w:hAnsi="Arial" w:cs="Arial"/>
                                <w:b/>
                              </w:rPr>
                              <w:t>du projet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95pt;margin-top:7.85pt;width:421.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">
                <v:textbox>
                  <w:txbxContent>
                    <w:p w:rsidR="005C58A1" w:rsidRDefault="0017581E" w:rsidP="00E64C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5D6E49">
                        <w:rPr>
                          <w:rFonts w:ascii="Arial" w:hAnsi="Arial" w:cs="Arial"/>
                          <w:b/>
                        </w:rPr>
                        <w:t xml:space="preserve">Liste de documents à fournir </w:t>
                      </w:r>
                      <w:r w:rsidRPr="005D6E49">
                        <w:rPr>
                          <w:rFonts w:ascii="Arial" w:hAnsi="Arial" w:cs="Arial"/>
                          <w:b/>
                          <w:u w:val="single"/>
                        </w:rPr>
                        <w:t>après l'octroi</w:t>
                      </w:r>
                      <w:r w:rsidRPr="005D6E49">
                        <w:rPr>
                          <w:rFonts w:ascii="Arial" w:hAnsi="Arial" w:cs="Arial"/>
                          <w:b/>
                        </w:rPr>
                        <w:t xml:space="preserve"> de la subvention, </w:t>
                      </w:r>
                    </w:p>
                    <w:p w:rsidR="0017581E" w:rsidRPr="00F46AA1" w:rsidRDefault="0017581E" w:rsidP="00E64C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5D6E49">
                        <w:rPr>
                          <w:rFonts w:ascii="Arial" w:hAnsi="Arial" w:cs="Arial"/>
                          <w:b/>
                          <w:u w:val="single"/>
                        </w:rPr>
                        <w:t>au</w:t>
                      </w:r>
                      <w:proofErr w:type="gramEnd"/>
                      <w:r w:rsidRPr="005D6E4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plus tard 6 mois</w:t>
                      </w:r>
                      <w:r w:rsidR="0067750C">
                        <w:rPr>
                          <w:rFonts w:ascii="Arial" w:hAnsi="Arial" w:cs="Arial"/>
                          <w:b/>
                        </w:rPr>
                        <w:t xml:space="preserve"> après la fin </w:t>
                      </w:r>
                      <w:r w:rsidRPr="005D6E49">
                        <w:rPr>
                          <w:rFonts w:ascii="Arial" w:hAnsi="Arial" w:cs="Arial"/>
                          <w:b/>
                        </w:rPr>
                        <w:t>du projet :</w:t>
                      </w:r>
                    </w:p>
                  </w:txbxContent>
                </v:textbox>
              </v:shape>
            </w:pict>
          </mc:Fallback>
        </mc:AlternateContent>
      </w:r>
    </w:p>
    <w:p w:rsidR="0067750C" w:rsidRDefault="0067750C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:rsidR="00E64C07" w:rsidRDefault="00E64C07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067A8" w:rsidRPr="00E64C07" w:rsidRDefault="00A067A8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64C07" w:rsidRPr="00E64C07" w:rsidRDefault="00E64C07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64C07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77646">
        <w:rPr>
          <w:rFonts w:ascii="Arial" w:hAnsi="Arial" w:cs="Arial"/>
          <w:sz w:val="18"/>
          <w:szCs w:val="18"/>
        </w:rPr>
      </w:r>
      <w:r w:rsidR="00F7764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6"/>
      <w:r w:rsidR="00E64C07" w:rsidRPr="00E64C07">
        <w:rPr>
          <w:rFonts w:ascii="Arial" w:hAnsi="Arial" w:cs="Arial"/>
          <w:sz w:val="18"/>
          <w:szCs w:val="18"/>
        </w:rPr>
        <w:tab/>
        <w:t>Comptes détaillés du projet soutenu et/ou comptes ann</w:t>
      </w:r>
      <w:r w:rsidR="0067750C">
        <w:rPr>
          <w:rFonts w:ascii="Arial" w:hAnsi="Arial" w:cs="Arial"/>
          <w:sz w:val="18"/>
          <w:szCs w:val="18"/>
        </w:rPr>
        <w:t>uels de l'exercice concerné</w:t>
      </w:r>
      <w:r w:rsidR="005C58A1">
        <w:rPr>
          <w:rFonts w:ascii="Arial" w:hAnsi="Arial" w:cs="Arial"/>
          <w:sz w:val="18"/>
          <w:szCs w:val="18"/>
        </w:rPr>
        <w:t xml:space="preserve"> </w:t>
      </w:r>
    </w:p>
    <w:p w:rsidR="00E64C07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77646">
        <w:rPr>
          <w:rFonts w:ascii="Arial" w:hAnsi="Arial" w:cs="Arial"/>
          <w:sz w:val="18"/>
          <w:szCs w:val="18"/>
        </w:rPr>
      </w:r>
      <w:r w:rsidR="00F7764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7"/>
      <w:r w:rsidR="005C58A1">
        <w:rPr>
          <w:rFonts w:ascii="Arial" w:hAnsi="Arial" w:cs="Arial"/>
          <w:sz w:val="18"/>
          <w:szCs w:val="18"/>
        </w:rPr>
        <w:tab/>
        <w:t>Rapport de révision (vérificateurs aux comptes)</w:t>
      </w:r>
    </w:p>
    <w:p w:rsidR="00E64C07" w:rsidRPr="00E64C07" w:rsidRDefault="00B6005F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77646">
        <w:rPr>
          <w:rFonts w:ascii="Arial" w:hAnsi="Arial" w:cs="Arial"/>
          <w:sz w:val="18"/>
          <w:szCs w:val="18"/>
        </w:rPr>
      </w:r>
      <w:r w:rsidR="00F7764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8"/>
      <w:r w:rsidR="00E64C07" w:rsidRPr="00E64C07">
        <w:rPr>
          <w:rFonts w:ascii="Arial" w:hAnsi="Arial" w:cs="Arial"/>
          <w:sz w:val="18"/>
          <w:szCs w:val="18"/>
        </w:rPr>
        <w:tab/>
        <w:t>Rapport d'activité du projet et/ou rapport d'activité annuel de l'association</w:t>
      </w:r>
    </w:p>
    <w:p w:rsidR="00A067A8" w:rsidRDefault="00A067A8" w:rsidP="00B6005F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067A8" w:rsidRDefault="00A067A8" w:rsidP="00B6005F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65CE2" w:rsidRDefault="00165CE2" w:rsidP="00B6005F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64C07" w:rsidRPr="00E64C07" w:rsidRDefault="00E64C07" w:rsidP="00F63E41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64C07">
        <w:rPr>
          <w:rFonts w:ascii="Arial" w:hAnsi="Arial" w:cs="Arial"/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7A17D" wp14:editId="423AE55E">
                <wp:simplePos x="0" y="0"/>
                <wp:positionH relativeFrom="column">
                  <wp:posOffset>48328</wp:posOffset>
                </wp:positionH>
                <wp:positionV relativeFrom="paragraph">
                  <wp:posOffset>106514</wp:posOffset>
                </wp:positionV>
                <wp:extent cx="6755278" cy="461638"/>
                <wp:effectExtent l="0" t="0" r="26670" b="152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278" cy="46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1E" w:rsidRPr="00E64C07" w:rsidRDefault="0017581E" w:rsidP="00E64C07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NOUS VOUS PRIONS DE BIEN VOULOIR NOTER QU'ENTRE LA DATE DE RECEPTION DU DOSSIER COMPLET PAR</w:t>
                            </w:r>
                          </w:p>
                          <w:p w:rsidR="0017581E" w:rsidRPr="00E64C07" w:rsidRDefault="0017581E" w:rsidP="00E64C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NOS SOINS ET LA DECISION DE NOTRE DEPARTEMENT, UN DELAI </w:t>
                            </w:r>
                            <w:r w:rsidRPr="009D00D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 2 </w:t>
                            </w:r>
                            <w:r w:rsidR="009D00D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SEMAINES</w:t>
                            </w:r>
                            <w:r w:rsidRPr="009D00D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DOIT ETRE PRIS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8pt;margin-top:8.4pt;width:531.9pt;height:3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">
                <v:textbox>
                  <w:txbxContent>
                    <w:p w:rsidR="0017581E" w:rsidRPr="00E64C07" w:rsidRDefault="0017581E" w:rsidP="00E64C07">
                      <w:pPr>
                        <w:tabs>
                          <w:tab w:val="left" w:pos="1418"/>
                          <w:tab w:val="left" w:pos="241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NOUS VOUS PRIONS DE BIEN VOULOIR NOTER QU'ENTRE LA DATE DE RECEPTION DU DOSSIER COMPLET PAR</w:t>
                      </w:r>
                    </w:p>
                    <w:p w:rsidR="0017581E" w:rsidRPr="00E64C07" w:rsidRDefault="0017581E" w:rsidP="00E64C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NOS SOINS ET LA DECISION DE NOTRE DEPARTEMENT, UN DELAI </w:t>
                      </w:r>
                      <w:r w:rsidRPr="009D00D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DE 2 </w:t>
                      </w:r>
                      <w:r w:rsidR="009D00D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SEMAINES</w:t>
                      </w:r>
                      <w:r w:rsidRPr="009D00D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DOIT ETRE PRIS EN COMPTE.</w:t>
                      </w:r>
                    </w:p>
                  </w:txbxContent>
                </v:textbox>
              </v:shape>
            </w:pict>
          </mc:Fallback>
        </mc:AlternateContent>
      </w:r>
    </w:p>
    <w:p w:rsidR="006E0F5C" w:rsidRPr="00B6005F" w:rsidRDefault="006E0F5C" w:rsidP="00140141">
      <w:pPr>
        <w:spacing w:after="0" w:line="240" w:lineRule="auto"/>
        <w:jc w:val="right"/>
        <w:rPr>
          <w:rFonts w:ascii="Arial" w:hAnsi="Arial" w:cs="Arial"/>
          <w:sz w:val="18"/>
        </w:rPr>
      </w:pPr>
    </w:p>
    <w:sectPr w:rsidR="006E0F5C" w:rsidRPr="00B6005F" w:rsidSect="00F63E41">
      <w:footerReference w:type="default" r:id="rId11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FB" w:rsidRDefault="003D09FB" w:rsidP="003D09FB">
      <w:pPr>
        <w:spacing w:after="0" w:line="240" w:lineRule="auto"/>
      </w:pPr>
      <w:r>
        <w:separator/>
      </w:r>
    </w:p>
  </w:endnote>
  <w:endnote w:type="continuationSeparator" w:id="0">
    <w:p w:rsidR="003D09FB" w:rsidRDefault="003D09FB" w:rsidP="003D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41" w:rsidRDefault="00F63E41" w:rsidP="0033350C">
    <w:pPr>
      <w:ind w:right="260"/>
      <w:rPr>
        <w:rFonts w:ascii="Arial" w:hAnsi="Arial" w:cs="Arial"/>
        <w:color w:val="0F243E" w:themeColor="text2" w:themeShade="80"/>
        <w:sz w:val="20"/>
        <w:szCs w:val="20"/>
      </w:rPr>
    </w:pPr>
  </w:p>
  <w:p w:rsidR="0033350C" w:rsidRPr="0033350C" w:rsidRDefault="0033350C" w:rsidP="0033350C">
    <w:pPr>
      <w:ind w:right="260"/>
      <w:rPr>
        <w:rFonts w:ascii="Arial" w:hAnsi="Arial" w:cs="Arial"/>
        <w:color w:val="0F243E" w:themeColor="text2" w:themeShade="80"/>
        <w:sz w:val="20"/>
        <w:szCs w:val="20"/>
      </w:rPr>
    </w:pPr>
    <w:r w:rsidRPr="0033350C">
      <w:rPr>
        <w:rFonts w:ascii="Arial" w:hAnsi="Arial" w:cs="Arial"/>
        <w:noProof/>
        <w:color w:val="1F497D" w:themeColor="text2"/>
        <w:sz w:val="20"/>
        <w:szCs w:val="20"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B3DB1" wp14:editId="037A694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50C" w:rsidRDefault="0033350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77646" w:rsidRPr="00F7764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fr-FR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9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33350C" w:rsidRDefault="0033350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77646" w:rsidRPr="00F77646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fr-FR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3960">
      <w:rPr>
        <w:rFonts w:ascii="Arial" w:hAnsi="Arial" w:cs="Arial"/>
        <w:color w:val="0F243E" w:themeColor="text2" w:themeShade="80"/>
        <w:sz w:val="20"/>
        <w:szCs w:val="20"/>
      </w:rPr>
      <w:t>Département de la cohésion sociale et de la solidarité – Unité de Vie associative</w:t>
    </w:r>
  </w:p>
  <w:p w:rsidR="003D09FB" w:rsidRDefault="003D09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FB" w:rsidRDefault="003D09FB" w:rsidP="003D09FB">
      <w:pPr>
        <w:spacing w:after="0" w:line="240" w:lineRule="auto"/>
      </w:pPr>
      <w:r>
        <w:separator/>
      </w:r>
    </w:p>
  </w:footnote>
  <w:footnote w:type="continuationSeparator" w:id="0">
    <w:p w:rsidR="003D09FB" w:rsidRDefault="003D09FB" w:rsidP="003D0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CAC"/>
    <w:multiLevelType w:val="hybridMultilevel"/>
    <w:tmpl w:val="5CEE994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6933"/>
    <w:multiLevelType w:val="hybridMultilevel"/>
    <w:tmpl w:val="C08E863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CpJvZU5WcQXODcOtwUOXHRWtvo=" w:salt="VUuxs9+PJDUL6oqatzSpu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10"/>
    <w:rsid w:val="00074D99"/>
    <w:rsid w:val="000B2BEF"/>
    <w:rsid w:val="000D6C54"/>
    <w:rsid w:val="001057FB"/>
    <w:rsid w:val="00106319"/>
    <w:rsid w:val="00140141"/>
    <w:rsid w:val="00163B79"/>
    <w:rsid w:val="00165CE2"/>
    <w:rsid w:val="0017581E"/>
    <w:rsid w:val="001B1EDC"/>
    <w:rsid w:val="001B53C2"/>
    <w:rsid w:val="001C6DE0"/>
    <w:rsid w:val="001D2E7C"/>
    <w:rsid w:val="001E1F81"/>
    <w:rsid w:val="00207558"/>
    <w:rsid w:val="0023338B"/>
    <w:rsid w:val="0026525E"/>
    <w:rsid w:val="002B2CEA"/>
    <w:rsid w:val="002E1258"/>
    <w:rsid w:val="0033350C"/>
    <w:rsid w:val="00335E85"/>
    <w:rsid w:val="0034228D"/>
    <w:rsid w:val="003455A5"/>
    <w:rsid w:val="003D09FB"/>
    <w:rsid w:val="00401F88"/>
    <w:rsid w:val="004026AD"/>
    <w:rsid w:val="0041342E"/>
    <w:rsid w:val="004225D1"/>
    <w:rsid w:val="00473960"/>
    <w:rsid w:val="0049259B"/>
    <w:rsid w:val="004A55F2"/>
    <w:rsid w:val="004C5ABB"/>
    <w:rsid w:val="004C6173"/>
    <w:rsid w:val="004D2AEA"/>
    <w:rsid w:val="004E52E1"/>
    <w:rsid w:val="004F588C"/>
    <w:rsid w:val="0050408D"/>
    <w:rsid w:val="0051573A"/>
    <w:rsid w:val="00531E4B"/>
    <w:rsid w:val="0055408B"/>
    <w:rsid w:val="00595680"/>
    <w:rsid w:val="005A56F3"/>
    <w:rsid w:val="005C222E"/>
    <w:rsid w:val="005C58A1"/>
    <w:rsid w:val="005D0658"/>
    <w:rsid w:val="005D36A6"/>
    <w:rsid w:val="005D6E49"/>
    <w:rsid w:val="00634541"/>
    <w:rsid w:val="006576EC"/>
    <w:rsid w:val="00660D62"/>
    <w:rsid w:val="0067750C"/>
    <w:rsid w:val="00691514"/>
    <w:rsid w:val="00695154"/>
    <w:rsid w:val="006B5FFA"/>
    <w:rsid w:val="006E0F5C"/>
    <w:rsid w:val="00732900"/>
    <w:rsid w:val="0074361A"/>
    <w:rsid w:val="00746ED7"/>
    <w:rsid w:val="00776594"/>
    <w:rsid w:val="007A1251"/>
    <w:rsid w:val="008115AC"/>
    <w:rsid w:val="00855404"/>
    <w:rsid w:val="00871B33"/>
    <w:rsid w:val="00884014"/>
    <w:rsid w:val="00894728"/>
    <w:rsid w:val="008D356D"/>
    <w:rsid w:val="008F1F89"/>
    <w:rsid w:val="009223C8"/>
    <w:rsid w:val="00927230"/>
    <w:rsid w:val="00965310"/>
    <w:rsid w:val="0099408F"/>
    <w:rsid w:val="00995E60"/>
    <w:rsid w:val="009C5BA1"/>
    <w:rsid w:val="009D00D8"/>
    <w:rsid w:val="00A067A8"/>
    <w:rsid w:val="00A12036"/>
    <w:rsid w:val="00AD4028"/>
    <w:rsid w:val="00AD7419"/>
    <w:rsid w:val="00AE64FD"/>
    <w:rsid w:val="00AE7BEE"/>
    <w:rsid w:val="00AF55A2"/>
    <w:rsid w:val="00B206D6"/>
    <w:rsid w:val="00B408A0"/>
    <w:rsid w:val="00B6005F"/>
    <w:rsid w:val="00B6177D"/>
    <w:rsid w:val="00B87478"/>
    <w:rsid w:val="00BB3B35"/>
    <w:rsid w:val="00BB686E"/>
    <w:rsid w:val="00BE1824"/>
    <w:rsid w:val="00BF47CE"/>
    <w:rsid w:val="00C0071D"/>
    <w:rsid w:val="00C047EF"/>
    <w:rsid w:val="00C3710A"/>
    <w:rsid w:val="00C40A3D"/>
    <w:rsid w:val="00C41C6B"/>
    <w:rsid w:val="00C96A2F"/>
    <w:rsid w:val="00CF2F59"/>
    <w:rsid w:val="00D1247A"/>
    <w:rsid w:val="00D16D96"/>
    <w:rsid w:val="00D438CA"/>
    <w:rsid w:val="00D96D95"/>
    <w:rsid w:val="00DF26DC"/>
    <w:rsid w:val="00E00C39"/>
    <w:rsid w:val="00E64C07"/>
    <w:rsid w:val="00E8301F"/>
    <w:rsid w:val="00EE6508"/>
    <w:rsid w:val="00EF45CD"/>
    <w:rsid w:val="00F071BB"/>
    <w:rsid w:val="00F1310E"/>
    <w:rsid w:val="00F17A1E"/>
    <w:rsid w:val="00F3290F"/>
    <w:rsid w:val="00F46AA1"/>
    <w:rsid w:val="00F63E41"/>
    <w:rsid w:val="00F77646"/>
    <w:rsid w:val="00F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2C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C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D438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9FB"/>
  </w:style>
  <w:style w:type="paragraph" w:styleId="Pieddepage">
    <w:name w:val="footer"/>
    <w:basedOn w:val="Normal"/>
    <w:link w:val="Pieddepag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9FB"/>
  </w:style>
  <w:style w:type="paragraph" w:customStyle="1" w:styleId="AB630D60F59F403CB531B268FE76FA17">
    <w:name w:val="AB630D60F59F403CB531B268FE76FA17"/>
    <w:rsid w:val="0033350C"/>
    <w:rPr>
      <w:rFonts w:eastAsiaTheme="minorEastAsia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2C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C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D438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9FB"/>
  </w:style>
  <w:style w:type="paragraph" w:styleId="Pieddepage">
    <w:name w:val="footer"/>
    <w:basedOn w:val="Normal"/>
    <w:link w:val="Pieddepag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9FB"/>
  </w:style>
  <w:style w:type="paragraph" w:customStyle="1" w:styleId="AB630D60F59F403CB531B268FE76FA17">
    <w:name w:val="AB630D60F59F403CB531B268FE76FA17"/>
    <w:rsid w:val="0033350C"/>
    <w:rPr>
      <w:rFonts w:eastAsiaTheme="minorEastAsia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50A5-B35E-489A-8DDC-35E6B981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366B5A1E.dotm</Template>
  <TotalTime>2</TotalTime>
  <Pages>3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Geneve</cp:lastModifiedBy>
  <cp:revision>4</cp:revision>
  <cp:lastPrinted>2015-09-22T07:02:00Z</cp:lastPrinted>
  <dcterms:created xsi:type="dcterms:W3CDTF">2016-12-13T10:40:00Z</dcterms:created>
  <dcterms:modified xsi:type="dcterms:W3CDTF">2016-12-13T10:41:00Z</dcterms:modified>
</cp:coreProperties>
</file>