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627D" w:rsidRDefault="009B28CE" w:rsidP="000E7AE6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E296" wp14:editId="54CF4DBD">
                <wp:simplePos x="0" y="0"/>
                <wp:positionH relativeFrom="column">
                  <wp:posOffset>-39453</wp:posOffset>
                </wp:positionH>
                <wp:positionV relativeFrom="paragraph">
                  <wp:posOffset>832651</wp:posOffset>
                </wp:positionV>
                <wp:extent cx="6543675" cy="3492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49250"/>
                        </a:xfrm>
                        <a:prstGeom prst="rect">
                          <a:avLst/>
                        </a:prstGeom>
                        <a:solidFill>
                          <a:srgbClr val="F7D91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3FF" w:rsidRDefault="00D113FF" w:rsidP="00B82FDA">
                            <w:pPr>
                              <w:spacing w:after="0"/>
                            </w:pPr>
                            <w:r w:rsidRPr="00E34D3C">
                              <w:rPr>
                                <w:b/>
                                <w:color w:val="000000" w:themeColor="text1"/>
                              </w:rPr>
                              <w:t xml:space="preserve">FORMULAIRE DE DEMANDE DE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SUBVENTION PONCTUELLE AUPRES DU SERVICE AGENDA 21- VILLE DURABLE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pt;margin-top:65.55pt;width:515.2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" fillcolor="#f7d914" strokecolor="black [3213]" strokeweight="2pt">
                <v:textbox>
                  <w:txbxContent>
                    <w:p w:rsidR="00D113FF" w:rsidRDefault="00D113FF" w:rsidP="00B82FDA">
                      <w:pPr>
                        <w:spacing w:after="0"/>
                      </w:pPr>
                      <w:r w:rsidRPr="00E34D3C">
                        <w:rPr>
                          <w:b/>
                          <w:color w:val="000000" w:themeColor="text1"/>
                        </w:rPr>
                        <w:t xml:space="preserve">FORMULAIRE DE DEMANDE DE </w:t>
                      </w:r>
                      <w:r>
                        <w:rPr>
                          <w:b/>
                          <w:color w:val="000000" w:themeColor="text1"/>
                        </w:rPr>
                        <w:t>SUBVENTION PONCTUELLE AUPRES DU SERVICE AGENDA 21- VILLE DURABLE</w:t>
                      </w:r>
                    </w:p>
                  </w:txbxContent>
                </v:textbox>
              </v:rect>
            </w:pict>
          </mc:Fallback>
        </mc:AlternateContent>
      </w:r>
      <w:r w:rsidR="00A12C62">
        <w:rPr>
          <w:noProof/>
          <w:lang w:eastAsia="fr-CH"/>
        </w:rPr>
        <w:drawing>
          <wp:inline distT="0" distB="0" distL="0" distR="0" wp14:anchorId="745DA0C4" wp14:editId="46ED7178">
            <wp:extent cx="3261814" cy="679791"/>
            <wp:effectExtent l="0" t="0" r="0" b="6350"/>
            <wp:docPr id="1" name="Image 1" descr="New_ser_a21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_ser_a21_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50" cy="6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7D" w:rsidRDefault="00B6627D" w:rsidP="000E7AE6"/>
    <w:p w:rsidR="009B28CE" w:rsidRDefault="009B28CE" w:rsidP="009B28CE">
      <w:pPr>
        <w:spacing w:after="0"/>
        <w:rPr>
          <w:b/>
        </w:rPr>
      </w:pPr>
    </w:p>
    <w:p w:rsidR="009B28CE" w:rsidRDefault="00A12C62" w:rsidP="000E7AE6">
      <w:pPr>
        <w:rPr>
          <w:b/>
        </w:rPr>
      </w:pPr>
      <w:r w:rsidRPr="00A12C62">
        <w:rPr>
          <w:b/>
        </w:rPr>
        <w:t>Merci de compléter ce formulaire de manière exhaustive et de fournir les a</w:t>
      </w:r>
      <w:r w:rsidR="008D3B4A">
        <w:rPr>
          <w:b/>
        </w:rPr>
        <w:t>nnexes listées.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74E22" w:rsidTr="00974E2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4E22" w:rsidRPr="00974E22" w:rsidRDefault="00974E22" w:rsidP="00974E22">
            <w:pPr>
              <w:ind w:left="318" w:hanging="318"/>
              <w:rPr>
                <w:b/>
              </w:rPr>
            </w:pPr>
            <w:r w:rsidRPr="00974E22">
              <w:rPr>
                <w:b/>
              </w:rPr>
              <w:t>Thématique Agenda 21 (merci de cocher)</w:t>
            </w:r>
          </w:p>
        </w:tc>
      </w:tr>
      <w:tr w:rsidR="00974E22" w:rsidTr="00974E22"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2" w:rsidRPr="002D5230" w:rsidRDefault="0049058C" w:rsidP="00974E22">
            <w:pPr>
              <w:ind w:left="318" w:hanging="318"/>
            </w:pPr>
            <w:sdt>
              <w:sdtPr>
                <w:rPr>
                  <w:b/>
                </w:rPr>
                <w:id w:val="2497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4E22" w:rsidRPr="004D35E1">
              <w:t xml:space="preserve"> Promotion de l’égalité entre tous et toutes les habitant-e-s, sans distinction de genre, d’orientation sexuelle ou d’origine et valorisation de la diversité</w:t>
            </w:r>
            <w:r w:rsidR="00974E22">
              <w:t xml:space="preserve">  </w:t>
            </w:r>
          </w:p>
        </w:tc>
      </w:tr>
      <w:tr w:rsidR="00974E22" w:rsidTr="00974E22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974E22" w:rsidRDefault="0049058C" w:rsidP="00974E22">
            <w:pPr>
              <w:ind w:left="318" w:hanging="318"/>
              <w:rPr>
                <w:b/>
                <w:u w:val="single"/>
              </w:rPr>
            </w:pPr>
            <w:sdt>
              <w:sdtPr>
                <w:rPr>
                  <w:b/>
                </w:rPr>
                <w:id w:val="-887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4E22" w:rsidRPr="004D35E1">
              <w:t xml:space="preserve"> Promotion d'une économie locale et durable (tissu économique local, agriculture de proximité, alimentation durable, économie sociale et solidaire)</w:t>
            </w:r>
            <w:r w:rsidR="00974E22">
              <w:t xml:space="preserve">  </w:t>
            </w:r>
          </w:p>
        </w:tc>
      </w:tr>
      <w:tr w:rsidR="00974E22" w:rsidTr="00974E22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974E22" w:rsidRDefault="0049058C" w:rsidP="000E7AE6">
            <w:pPr>
              <w:rPr>
                <w:b/>
                <w:u w:val="single"/>
              </w:rPr>
            </w:pPr>
            <w:sdt>
              <w:sdtPr>
                <w:rPr>
                  <w:b/>
                </w:rPr>
                <w:id w:val="-1077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4E22" w:rsidRPr="004D35E1">
              <w:t xml:space="preserve"> Éducation et sensibilisation au développement durable</w:t>
            </w:r>
          </w:p>
        </w:tc>
      </w:tr>
      <w:tr w:rsidR="00974E22" w:rsidTr="00974E22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Default="0049058C" w:rsidP="002019B0">
            <w:pPr>
              <w:rPr>
                <w:b/>
                <w:u w:val="single"/>
              </w:rPr>
            </w:pPr>
            <w:sdt>
              <w:sdtPr>
                <w:rPr>
                  <w:b/>
                </w:rPr>
                <w:id w:val="17399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4E22">
              <w:rPr>
                <w:b/>
              </w:rPr>
              <w:t xml:space="preserve"> </w:t>
            </w:r>
            <w:r w:rsidR="00974E22" w:rsidRPr="00974E22">
              <w:t>Autre :</w:t>
            </w:r>
          </w:p>
        </w:tc>
      </w:tr>
    </w:tbl>
    <w:p w:rsidR="009B28CE" w:rsidRDefault="009B28CE" w:rsidP="007E1967">
      <w:pPr>
        <w:spacing w:after="0"/>
        <w:rPr>
          <w:b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61"/>
      </w:tblGrid>
      <w:tr w:rsidR="00CC1B83" w:rsidTr="00CC1B83">
        <w:tc>
          <w:tcPr>
            <w:tcW w:w="10238" w:type="dxa"/>
            <w:gridSpan w:val="2"/>
            <w:shd w:val="clear" w:color="auto" w:fill="FFFF99"/>
          </w:tcPr>
          <w:p w:rsidR="00CC1B83" w:rsidRPr="00CC1B83" w:rsidRDefault="00CC1B83" w:rsidP="00A12C62">
            <w:r w:rsidRPr="00CC1B83">
              <w:rPr>
                <w:b/>
              </w:rPr>
              <w:t>Informations générales sur l’organisme</w:t>
            </w:r>
          </w:p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Nom et/ou raison sociale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p/a – c/o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Rue et Numéro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Code postal et localité 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Boîte postale 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N° de téléphone </w:t>
            </w:r>
            <w:r w:rsidR="004D35E1">
              <w:rPr>
                <w:b/>
              </w:rPr>
              <w:t>professionnel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4D35E1" w:rsidTr="00CC1B83">
        <w:tc>
          <w:tcPr>
            <w:tcW w:w="2977" w:type="dxa"/>
          </w:tcPr>
          <w:p w:rsidR="004D35E1" w:rsidRDefault="004D35E1" w:rsidP="00A12C62">
            <w:pPr>
              <w:rPr>
                <w:b/>
              </w:rPr>
            </w:pPr>
            <w:r>
              <w:rPr>
                <w:b/>
              </w:rPr>
              <w:t>N° de téléphone portable</w:t>
            </w:r>
          </w:p>
        </w:tc>
        <w:tc>
          <w:tcPr>
            <w:tcW w:w="7261" w:type="dxa"/>
          </w:tcPr>
          <w:p w:rsidR="004D35E1" w:rsidRPr="00CB523D" w:rsidRDefault="004D35E1" w:rsidP="00A12C62"/>
        </w:tc>
      </w:tr>
      <w:tr w:rsidR="004D35E1" w:rsidTr="00CC1B83">
        <w:tc>
          <w:tcPr>
            <w:tcW w:w="2977" w:type="dxa"/>
          </w:tcPr>
          <w:p w:rsidR="004D35E1" w:rsidRDefault="004D35E1" w:rsidP="00A12C62">
            <w:pPr>
              <w:rPr>
                <w:b/>
              </w:rPr>
            </w:pPr>
            <w:r>
              <w:rPr>
                <w:b/>
              </w:rPr>
              <w:t>N° fax</w:t>
            </w:r>
          </w:p>
        </w:tc>
        <w:tc>
          <w:tcPr>
            <w:tcW w:w="7261" w:type="dxa"/>
          </w:tcPr>
          <w:p w:rsidR="004D35E1" w:rsidRPr="00CB523D" w:rsidRDefault="004D35E1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Courriel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Site internet 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  <w:tr w:rsidR="00983D76" w:rsidTr="00CC1B83">
        <w:tc>
          <w:tcPr>
            <w:tcW w:w="2977" w:type="dxa"/>
          </w:tcPr>
          <w:p w:rsidR="00983D76" w:rsidRDefault="00983D76" w:rsidP="00A12C62">
            <w:pPr>
              <w:rPr>
                <w:b/>
                <w:u w:val="single"/>
              </w:rPr>
            </w:pPr>
            <w:r>
              <w:rPr>
                <w:b/>
              </w:rPr>
              <w:t>Statut juridique </w:t>
            </w:r>
          </w:p>
        </w:tc>
        <w:tc>
          <w:tcPr>
            <w:tcW w:w="7261" w:type="dxa"/>
          </w:tcPr>
          <w:p w:rsidR="00983D76" w:rsidRPr="00CB523D" w:rsidRDefault="00983D76" w:rsidP="00A12C62"/>
        </w:tc>
      </w:tr>
    </w:tbl>
    <w:p w:rsidR="00983D76" w:rsidRDefault="00D113FF" w:rsidP="00CC1B83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61"/>
      </w:tblGrid>
      <w:tr w:rsidR="00CC1B83" w:rsidRPr="00CB523D" w:rsidTr="00CC1B83">
        <w:tc>
          <w:tcPr>
            <w:tcW w:w="10238" w:type="dxa"/>
            <w:gridSpan w:val="2"/>
            <w:shd w:val="clear" w:color="auto" w:fill="FFFF99"/>
          </w:tcPr>
          <w:p w:rsidR="00CC1B83" w:rsidRPr="00CC1B83" w:rsidRDefault="00CC1B83" w:rsidP="00B82FDA">
            <w:r w:rsidRPr="00CC1B83">
              <w:rPr>
                <w:b/>
              </w:rPr>
              <w:t>Indication de paiement</w:t>
            </w:r>
          </w:p>
        </w:tc>
      </w:tr>
      <w:tr w:rsidR="00516F6C" w:rsidRPr="00CB523D" w:rsidTr="00CC1B83">
        <w:tc>
          <w:tcPr>
            <w:tcW w:w="2977" w:type="dxa"/>
          </w:tcPr>
          <w:p w:rsidR="00516F6C" w:rsidRDefault="00516F6C" w:rsidP="00B82FDA">
            <w:pPr>
              <w:rPr>
                <w:b/>
                <w:u w:val="single"/>
              </w:rPr>
            </w:pPr>
            <w:r>
              <w:rPr>
                <w:b/>
              </w:rPr>
              <w:t>Titulaire du compte </w:t>
            </w:r>
          </w:p>
        </w:tc>
        <w:tc>
          <w:tcPr>
            <w:tcW w:w="7261" w:type="dxa"/>
          </w:tcPr>
          <w:p w:rsidR="00516F6C" w:rsidRPr="00CB523D" w:rsidRDefault="00516F6C" w:rsidP="00B82FDA"/>
        </w:tc>
      </w:tr>
      <w:tr w:rsidR="00516F6C" w:rsidRPr="00CB523D" w:rsidTr="00CC1B83">
        <w:tc>
          <w:tcPr>
            <w:tcW w:w="2977" w:type="dxa"/>
          </w:tcPr>
          <w:p w:rsidR="00516F6C" w:rsidRDefault="00516F6C" w:rsidP="00B82FDA">
            <w:pPr>
              <w:rPr>
                <w:b/>
                <w:u w:val="single"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7261" w:type="dxa"/>
          </w:tcPr>
          <w:p w:rsidR="00516F6C" w:rsidRPr="00CB523D" w:rsidRDefault="00516F6C" w:rsidP="00B82FDA"/>
        </w:tc>
      </w:tr>
      <w:tr w:rsidR="00516F6C" w:rsidRPr="00CB523D" w:rsidTr="00CC1B83">
        <w:tc>
          <w:tcPr>
            <w:tcW w:w="2977" w:type="dxa"/>
          </w:tcPr>
          <w:p w:rsidR="00516F6C" w:rsidRDefault="00516F6C" w:rsidP="00B82FDA">
            <w:pPr>
              <w:rPr>
                <w:b/>
                <w:u w:val="single"/>
              </w:rPr>
            </w:pPr>
            <w:r>
              <w:rPr>
                <w:b/>
              </w:rPr>
              <w:t>CCP, IBAN </w:t>
            </w:r>
          </w:p>
        </w:tc>
        <w:tc>
          <w:tcPr>
            <w:tcW w:w="7261" w:type="dxa"/>
          </w:tcPr>
          <w:p w:rsidR="00516F6C" w:rsidRPr="00CB523D" w:rsidRDefault="00516F6C" w:rsidP="00B82FDA"/>
        </w:tc>
      </w:tr>
    </w:tbl>
    <w:p w:rsidR="007E1967" w:rsidRDefault="007E1967" w:rsidP="007E1967">
      <w:pPr>
        <w:spacing w:after="0"/>
        <w:rPr>
          <w:b/>
          <w:u w:val="single"/>
        </w:rPr>
      </w:pPr>
    </w:p>
    <w:p w:rsidR="00F02E2B" w:rsidRDefault="00F02E2B" w:rsidP="00A12C62">
      <w:pPr>
        <w:rPr>
          <w:b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747"/>
        <w:gridCol w:w="4426"/>
      </w:tblGrid>
      <w:tr w:rsidR="00974E22" w:rsidTr="00F14E5B"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4E22" w:rsidRPr="00974E22" w:rsidRDefault="00974E22" w:rsidP="00974E22">
            <w:pPr>
              <w:rPr>
                <w:b/>
              </w:rPr>
            </w:pPr>
            <w:r w:rsidRPr="00974E22">
              <w:rPr>
                <w:b/>
              </w:rPr>
              <w:t>Demande de subvention pour</w:t>
            </w:r>
          </w:p>
        </w:tc>
      </w:tr>
      <w:tr w:rsidR="007E1967" w:rsidTr="00F14E5B"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</w:tcPr>
          <w:p w:rsidR="007E1967" w:rsidRDefault="0049058C" w:rsidP="007E1967">
            <w:pPr>
              <w:rPr>
                <w:b/>
              </w:rPr>
            </w:pPr>
            <w:sdt>
              <w:sdtPr>
                <w:rPr>
                  <w:b/>
                </w:rPr>
                <w:id w:val="-15241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E1967">
              <w:rPr>
                <w:b/>
              </w:rPr>
              <w:t>C</w:t>
            </w:r>
            <w:r w:rsidR="007E1967" w:rsidRPr="00F02E2B">
              <w:rPr>
                <w:b/>
              </w:rPr>
              <w:t>ontribution au fonctionnement de l'organisme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1967" w:rsidRDefault="0049058C" w:rsidP="007E1967">
            <w:pPr>
              <w:rPr>
                <w:b/>
              </w:rPr>
            </w:pPr>
            <w:sdt>
              <w:sdtPr>
                <w:rPr>
                  <w:b/>
                </w:rPr>
                <w:id w:val="3759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E1967">
              <w:rPr>
                <w:b/>
              </w:rPr>
              <w:t>Acquisition d’une prestation ou d’un bien</w:t>
            </w:r>
          </w:p>
        </w:tc>
      </w:tr>
      <w:tr w:rsidR="007E1967" w:rsidTr="00F14E5B">
        <w:tc>
          <w:tcPr>
            <w:tcW w:w="5065" w:type="dxa"/>
            <w:tcBorders>
              <w:left w:val="single" w:sz="4" w:space="0" w:color="auto"/>
              <w:bottom w:val="single" w:sz="4" w:space="0" w:color="auto"/>
            </w:tcBorders>
          </w:tcPr>
          <w:p w:rsidR="007E1967" w:rsidRDefault="0049058C" w:rsidP="007E1967">
            <w:pPr>
              <w:rPr>
                <w:b/>
              </w:rPr>
            </w:pPr>
            <w:sdt>
              <w:sdtPr>
                <w:rPr>
                  <w:b/>
                </w:rPr>
                <w:id w:val="11237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E1967">
              <w:rPr>
                <w:b/>
              </w:rPr>
              <w:t>Activité spécifique régulière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1967" w:rsidRDefault="0049058C" w:rsidP="007E1967">
            <w:pPr>
              <w:rPr>
                <w:b/>
              </w:rPr>
            </w:pPr>
            <w:sdt>
              <w:sdtPr>
                <w:rPr>
                  <w:b/>
                </w:rPr>
                <w:id w:val="-11781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E1967">
              <w:rPr>
                <w:b/>
              </w:rPr>
              <w:t>Projet spécifique</w:t>
            </w:r>
          </w:p>
        </w:tc>
      </w:tr>
      <w:tr w:rsidR="00974E22" w:rsidTr="00F14E5B">
        <w:tc>
          <w:tcPr>
            <w:tcW w:w="10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4E22" w:rsidRDefault="00974E22" w:rsidP="007E1967">
            <w:pPr>
              <w:rPr>
                <w:b/>
              </w:rPr>
            </w:pPr>
            <w:r w:rsidRPr="002D5D05">
              <w:rPr>
                <w:b/>
              </w:rPr>
              <w:t>Si activité spécifique/acquisition de prestation ou bien/projet spécifique, préciser l’intitulé :</w:t>
            </w:r>
            <w:r w:rsidRPr="002D5D05">
              <w:rPr>
                <w:b/>
              </w:rPr>
              <w:tab/>
            </w:r>
          </w:p>
        </w:tc>
      </w:tr>
      <w:tr w:rsidR="00974E22" w:rsidTr="00F14E5B"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</w:p>
        </w:tc>
      </w:tr>
      <w:tr w:rsidR="00974E22" w:rsidTr="00F14E5B"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  <w:r w:rsidRPr="00863433">
              <w:rPr>
                <w:b/>
              </w:rPr>
              <w:t>Montant demandé au service Agenda 21 - Ville durable</w:t>
            </w:r>
            <w:r>
              <w:rPr>
                <w:b/>
              </w:rPr>
              <w:t> :</w:t>
            </w:r>
          </w:p>
        </w:tc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</w:p>
        </w:tc>
      </w:tr>
      <w:tr w:rsidR="00974E22" w:rsidTr="00F14E5B"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  <w:r>
              <w:rPr>
                <w:b/>
              </w:rPr>
              <w:t>Lieu :</w:t>
            </w:r>
          </w:p>
        </w:tc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</w:tcPr>
          <w:p w:rsidR="00974E22" w:rsidRDefault="00974E22" w:rsidP="007E1967">
            <w:pPr>
              <w:rPr>
                <w:b/>
              </w:rPr>
            </w:pPr>
          </w:p>
        </w:tc>
      </w:tr>
      <w:tr w:rsidR="00974E22" w:rsidTr="00F14E5B">
        <w:tc>
          <w:tcPr>
            <w:tcW w:w="10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4E22" w:rsidRDefault="00974E22" w:rsidP="007E1967">
            <w:pPr>
              <w:rPr>
                <w:b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Si activité spécifique régulière, acquisition d'une prestation ou d'un bien, ou projet spécifique, préciser le calendrier:</w:t>
            </w:r>
          </w:p>
        </w:tc>
      </w:tr>
    </w:tbl>
    <w:tbl>
      <w:tblPr>
        <w:tblStyle w:val="Grilledutableau"/>
        <w:tblpPr w:leftFromText="141" w:rightFromText="141" w:vertAnchor="text" w:horzAnchor="margin" w:tblpX="108" w:tblpY="67"/>
        <w:tblW w:w="0" w:type="auto"/>
        <w:tblLook w:val="04A0" w:firstRow="1" w:lastRow="0" w:firstColumn="1" w:lastColumn="0" w:noHBand="0" w:noVBand="1"/>
      </w:tblPr>
      <w:tblGrid>
        <w:gridCol w:w="1616"/>
        <w:gridCol w:w="1724"/>
        <w:gridCol w:w="1725"/>
        <w:gridCol w:w="1724"/>
        <w:gridCol w:w="1724"/>
        <w:gridCol w:w="1725"/>
      </w:tblGrid>
      <w:tr w:rsidR="0024426B" w:rsidTr="00F14E5B">
        <w:trPr>
          <w:trHeight w:val="64"/>
        </w:trPr>
        <w:tc>
          <w:tcPr>
            <w:tcW w:w="1616" w:type="dxa"/>
          </w:tcPr>
          <w:p w:rsidR="0024426B" w:rsidRDefault="0024426B" w:rsidP="00F14E5B">
            <w:pPr>
              <w:rPr>
                <w:b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Durée</w:t>
            </w:r>
            <w:r w:rsidR="00F14E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totale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:</w:t>
            </w:r>
          </w:p>
        </w:tc>
        <w:tc>
          <w:tcPr>
            <w:tcW w:w="1724" w:type="dxa"/>
          </w:tcPr>
          <w:p w:rsidR="0024426B" w:rsidRDefault="0024426B" w:rsidP="00F14E5B">
            <w:pPr>
              <w:rPr>
                <w:b/>
              </w:rPr>
            </w:pPr>
          </w:p>
        </w:tc>
        <w:tc>
          <w:tcPr>
            <w:tcW w:w="1725" w:type="dxa"/>
          </w:tcPr>
          <w:p w:rsidR="0024426B" w:rsidRDefault="00974E22" w:rsidP="00F14E5B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</w:t>
            </w:r>
            <w:r w:rsidR="0024426B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u</w:t>
            </w:r>
          </w:p>
        </w:tc>
        <w:tc>
          <w:tcPr>
            <w:tcW w:w="1724" w:type="dxa"/>
          </w:tcPr>
          <w:p w:rsidR="0024426B" w:rsidRDefault="0024426B" w:rsidP="00F14E5B">
            <w:pPr>
              <w:rPr>
                <w:b/>
              </w:rPr>
            </w:pPr>
          </w:p>
        </w:tc>
        <w:tc>
          <w:tcPr>
            <w:tcW w:w="1724" w:type="dxa"/>
          </w:tcPr>
          <w:p w:rsidR="0024426B" w:rsidRDefault="00974E22" w:rsidP="00F14E5B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</w:t>
            </w:r>
            <w:r w:rsidR="0024426B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u</w:t>
            </w:r>
          </w:p>
        </w:tc>
        <w:tc>
          <w:tcPr>
            <w:tcW w:w="1725" w:type="dxa"/>
          </w:tcPr>
          <w:p w:rsidR="0024426B" w:rsidRDefault="0024426B" w:rsidP="00F14E5B">
            <w:pPr>
              <w:rPr>
                <w:b/>
              </w:rPr>
            </w:pPr>
          </w:p>
        </w:tc>
      </w:tr>
    </w:tbl>
    <w:p w:rsidR="009B28CE" w:rsidRDefault="009B28CE" w:rsidP="00B82F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9B28CE" w:rsidTr="00F14E5B">
        <w:tc>
          <w:tcPr>
            <w:tcW w:w="10238" w:type="dxa"/>
            <w:shd w:val="clear" w:color="auto" w:fill="FFFF99"/>
          </w:tcPr>
          <w:p w:rsidR="009B28CE" w:rsidRPr="009B28CE" w:rsidRDefault="009B28CE" w:rsidP="00B82FDA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Si activité spécifique/acquisition de prestation ou bien/projet spécifique, préciser l'objectif général 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        </w:t>
            </w:r>
          </w:p>
        </w:tc>
      </w:tr>
      <w:tr w:rsidR="009B28CE" w:rsidTr="00F14E5B">
        <w:tc>
          <w:tcPr>
            <w:tcW w:w="10238" w:type="dxa"/>
          </w:tcPr>
          <w:p w:rsidR="009B28CE" w:rsidRDefault="009B28CE" w:rsidP="00B82F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B82F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B82F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</w:tbl>
    <w:p w:rsidR="009B28CE" w:rsidRDefault="009B28CE" w:rsidP="00B82F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</w:p>
    <w:p w:rsidR="009B28CE" w:rsidRDefault="009B28CE" w:rsidP="00B82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</w:p>
    <w:p w:rsidR="00D113FF" w:rsidRDefault="00D113FF" w:rsidP="0097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Pour la demande actuelle, mentionner si l'organisation a déjà été financée ou si une demande est en cours auprès de :</w:t>
      </w:r>
      <w:r w:rsidR="009B28CE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261"/>
      </w:tblGrid>
      <w:tr w:rsidR="00D113FF" w:rsidTr="00974E22">
        <w:tc>
          <w:tcPr>
            <w:tcW w:w="3085" w:type="dxa"/>
          </w:tcPr>
          <w:p w:rsidR="00D113FF" w:rsidRDefault="00D113FF" w:rsidP="00CC1B83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261" w:type="dxa"/>
          </w:tcPr>
          <w:p w:rsidR="00D113FF" w:rsidRDefault="00CC1B83" w:rsidP="00CC1B83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              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Subvention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francs                 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Subvention en nature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</w:tr>
      <w:tr w:rsidR="009B28CE" w:rsidTr="00974E22">
        <w:tc>
          <w:tcPr>
            <w:tcW w:w="3085" w:type="dxa"/>
          </w:tcPr>
          <w:p w:rsidR="009B28CE" w:rsidRDefault="009B28CE" w:rsidP="00013839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Ville de Genève (autre service)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013839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ominative</w:t>
            </w:r>
          </w:p>
          <w:p w:rsidR="009B28CE" w:rsidRDefault="009B28CE" w:rsidP="00013839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ponctuelle</w:t>
            </w:r>
          </w:p>
        </w:tc>
      </w:tr>
      <w:tr w:rsidR="009B28CE" w:rsidTr="00974E22">
        <w:tc>
          <w:tcPr>
            <w:tcW w:w="3085" w:type="dxa"/>
          </w:tcPr>
          <w:p w:rsidR="009B28CE" w:rsidRPr="00B82FDA" w:rsidRDefault="009B28CE" w:rsidP="00D113F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État de Genève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ominative</w:t>
            </w: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ponctuelle</w:t>
            </w:r>
          </w:p>
        </w:tc>
      </w:tr>
      <w:tr w:rsidR="009B28CE" w:rsidTr="00974E22">
        <w:tc>
          <w:tcPr>
            <w:tcW w:w="3085" w:type="dxa"/>
          </w:tcPr>
          <w:p w:rsidR="009B28CE" w:rsidRDefault="009B28CE" w:rsidP="00B82FDA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Confédération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ominative</w:t>
            </w: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ponctuelle</w:t>
            </w:r>
          </w:p>
        </w:tc>
      </w:tr>
      <w:tr w:rsidR="009B28CE" w:rsidTr="00974E22">
        <w:tc>
          <w:tcPr>
            <w:tcW w:w="3085" w:type="dxa"/>
          </w:tcPr>
          <w:p w:rsidR="009B28CE" w:rsidRDefault="009B28CE" w:rsidP="00B82FDA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Autre Organisme: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ominative</w:t>
            </w: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ponctuelle</w:t>
            </w:r>
          </w:p>
        </w:tc>
      </w:tr>
    </w:tbl>
    <w:p w:rsidR="009B28CE" w:rsidRDefault="009B28CE" w:rsidP="00D113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</w:p>
    <w:p w:rsidR="00D113FF" w:rsidRDefault="00D113FF" w:rsidP="0097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Mentionner si l'organisation est ou a été au bénéfice d'une subvention (nominative ou ponctuelle) auprès de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261"/>
      </w:tblGrid>
      <w:tr w:rsidR="00CC1B83" w:rsidTr="00CC1B83">
        <w:tc>
          <w:tcPr>
            <w:tcW w:w="3085" w:type="dxa"/>
          </w:tcPr>
          <w:p w:rsidR="00CC1B83" w:rsidRDefault="00CC1B83" w:rsidP="00D113F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7261" w:type="dxa"/>
          </w:tcPr>
          <w:p w:rsidR="00CC1B83" w:rsidRDefault="00CC1B83" w:rsidP="002019B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              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Subvention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francs                 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Subvention en nature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</w:tr>
      <w:tr w:rsidR="009B28CE" w:rsidTr="00CC1B83">
        <w:tc>
          <w:tcPr>
            <w:tcW w:w="3085" w:type="dxa"/>
          </w:tcPr>
          <w:p w:rsidR="009B28CE" w:rsidRDefault="009B28CE" w:rsidP="00CC1B83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Ville de Genève (autre service)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F14E5B" w:rsidP="00C66D7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Préciser </w:t>
            </w:r>
            <w:r w:rsidR="009B28C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Montant/Année</w:t>
            </w:r>
            <w:r w:rsidR="00CC1B83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/</w:t>
            </w:r>
            <w:r w:rsidR="009B28CE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Service(s) ayant octroyé la subvention</w:t>
            </w:r>
            <w:r w:rsidR="009B28C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:</w:t>
            </w:r>
          </w:p>
          <w:p w:rsidR="00F14E5B" w:rsidRDefault="00F14E5B" w:rsidP="00C66D7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9B28CE" w:rsidRDefault="009B28CE" w:rsidP="00C66D7C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ominative</w:t>
            </w:r>
          </w:p>
          <w:p w:rsidR="009B28CE" w:rsidRDefault="009B28CE" w:rsidP="00C66D7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ponctuelle</w:t>
            </w:r>
          </w:p>
        </w:tc>
      </w:tr>
      <w:tr w:rsidR="00D113FF" w:rsidTr="00CC1B83">
        <w:tc>
          <w:tcPr>
            <w:tcW w:w="3085" w:type="dxa"/>
          </w:tcPr>
          <w:p w:rsidR="00D113FF" w:rsidRPr="00B82FDA" w:rsidRDefault="00D113FF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État de Genève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Montant/Année</w:t>
            </w:r>
          </w:p>
          <w:p w:rsidR="00D113FF" w:rsidRDefault="00D113FF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113FF" w:rsidTr="00CC1B83">
        <w:tc>
          <w:tcPr>
            <w:tcW w:w="3085" w:type="dxa"/>
          </w:tcPr>
          <w:p w:rsidR="00D113FF" w:rsidRDefault="00D113FF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Confédération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Montant/Année</w:t>
            </w:r>
          </w:p>
          <w:p w:rsidR="00D113FF" w:rsidRDefault="00D113FF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113FF" w:rsidTr="00CC1B83">
        <w:tc>
          <w:tcPr>
            <w:tcW w:w="3085" w:type="dxa"/>
          </w:tcPr>
          <w:p w:rsidR="00D113FF" w:rsidRDefault="00D113FF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Autre Organisme: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</w:p>
        </w:tc>
        <w:tc>
          <w:tcPr>
            <w:tcW w:w="7261" w:type="dxa"/>
          </w:tcPr>
          <w:p w:rsidR="009B28CE" w:rsidRDefault="009B28CE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Montant/Année</w:t>
            </w: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 </w:t>
            </w:r>
          </w:p>
          <w:p w:rsidR="00D113FF" w:rsidRDefault="00D113FF" w:rsidP="009B28CE">
            <w:pPr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  <w:p w:rsidR="009B28CE" w:rsidRDefault="009B28CE" w:rsidP="009B28CE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</w:tbl>
    <w:p w:rsidR="00D113FF" w:rsidRDefault="00D113FF" w:rsidP="00A12C62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CC1B83" w:rsidTr="00974E22">
        <w:tc>
          <w:tcPr>
            <w:tcW w:w="10346" w:type="dxa"/>
            <w:gridSpan w:val="2"/>
            <w:shd w:val="clear" w:color="auto" w:fill="FFFF99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Activités de l'organisme</w:t>
            </w:r>
          </w:p>
        </w:tc>
      </w:tr>
      <w:tr w:rsidR="007E1967" w:rsidTr="007E1967">
        <w:tc>
          <w:tcPr>
            <w:tcW w:w="5173" w:type="dxa"/>
          </w:tcPr>
          <w:p w:rsidR="007E1967" w:rsidRDefault="007E1967" w:rsidP="007E1967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Domaine d'activité</w:t>
            </w:r>
          </w:p>
          <w:p w:rsidR="007E1967" w:rsidRDefault="007E1967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173" w:type="dxa"/>
          </w:tcPr>
          <w:p w:rsidR="00CC1B83" w:rsidRDefault="00CC1B83" w:rsidP="00CC1B83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nnée de fondation</w:t>
            </w:r>
          </w:p>
          <w:p w:rsidR="007E1967" w:rsidRDefault="007E1967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Président-e</w:t>
            </w:r>
            <w:proofErr w:type="spellEnd"/>
          </w:p>
        </w:tc>
        <w:tc>
          <w:tcPr>
            <w:tcW w:w="5173" w:type="dxa"/>
            <w:vMerge w:val="restart"/>
          </w:tcPr>
          <w:p w:rsidR="00CC1B83" w:rsidRDefault="00CC1B83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Membres du comité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:</w:t>
            </w: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 et Prénom :</w:t>
            </w:r>
          </w:p>
        </w:tc>
        <w:tc>
          <w:tcPr>
            <w:tcW w:w="5173" w:type="dxa"/>
            <w:vMerge/>
          </w:tcPr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p/a - c/o</w:t>
            </w:r>
          </w:p>
        </w:tc>
        <w:tc>
          <w:tcPr>
            <w:tcW w:w="5173" w:type="dxa"/>
            <w:vMerge/>
          </w:tcPr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Pr="00B82FDA" w:rsidRDefault="00CC1B83" w:rsidP="00974E2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Rue et numéro :</w:t>
            </w:r>
          </w:p>
        </w:tc>
        <w:tc>
          <w:tcPr>
            <w:tcW w:w="5173" w:type="dxa"/>
            <w:vMerge/>
          </w:tcPr>
          <w:p w:rsidR="00CC1B83" w:rsidRPr="00B82FDA" w:rsidRDefault="00CC1B83" w:rsidP="007E1967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Numéro postal et localité :</w:t>
            </w:r>
          </w:p>
        </w:tc>
        <w:tc>
          <w:tcPr>
            <w:tcW w:w="5173" w:type="dxa"/>
            <w:vMerge/>
          </w:tcPr>
          <w:p w:rsidR="00CC1B83" w:rsidRDefault="00CC1B83" w:rsidP="00CC1B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7E1967">
        <w:tc>
          <w:tcPr>
            <w:tcW w:w="5173" w:type="dxa"/>
          </w:tcPr>
          <w:p w:rsidR="00CC1B83" w:rsidRDefault="00CC1B83" w:rsidP="00974E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Boîte postale :</w:t>
            </w:r>
          </w:p>
        </w:tc>
        <w:tc>
          <w:tcPr>
            <w:tcW w:w="5173" w:type="dxa"/>
            <w:vMerge/>
          </w:tcPr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974E22">
        <w:tc>
          <w:tcPr>
            <w:tcW w:w="10346" w:type="dxa"/>
            <w:gridSpan w:val="2"/>
            <w:shd w:val="clear" w:color="auto" w:fill="FFFF99"/>
          </w:tcPr>
          <w:p w:rsidR="00CC1B83" w:rsidRPr="00B82FDA" w:rsidRDefault="00CC1B83" w:rsidP="00CC1B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ombre  de personnes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</w:tr>
      <w:tr w:rsidR="00CC1B83" w:rsidTr="005E0D20">
        <w:tc>
          <w:tcPr>
            <w:tcW w:w="10346" w:type="dxa"/>
            <w:gridSpan w:val="2"/>
          </w:tcPr>
          <w:p w:rsidR="00CC1B83" w:rsidRDefault="00CC1B83" w:rsidP="00201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CC1B83" w:rsidRDefault="00CC1B83" w:rsidP="002019B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Equivalent plein temps</w:t>
            </w:r>
            <w:r w:rsidR="00F14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: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F14E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____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fixes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F14E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temporaires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F14E5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Bénévoles</w:t>
            </w:r>
          </w:p>
          <w:p w:rsidR="00CC1B83" w:rsidRPr="00B82FDA" w:rsidRDefault="00CC1B83" w:rsidP="002019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5E0D20">
        <w:tc>
          <w:tcPr>
            <w:tcW w:w="10346" w:type="dxa"/>
            <w:gridSpan w:val="2"/>
          </w:tcPr>
          <w:p w:rsidR="00CC1B83" w:rsidRDefault="00CC1B83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Quelles sont les raisons pour lesquelles l'organisme/l'activité spécifique régulière/la prestation/le projet spécifique s'inscrit dans le développement durable (pôles social/économique/environnemental)?</w:t>
            </w: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C1B83" w:rsidTr="005E0D20">
        <w:tc>
          <w:tcPr>
            <w:tcW w:w="10346" w:type="dxa"/>
            <w:gridSpan w:val="2"/>
          </w:tcPr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74E22" w:rsidRDefault="00974E22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74E22" w:rsidRDefault="00974E22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CC1B83" w:rsidRDefault="00CC1B83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</w:tbl>
    <w:p w:rsidR="00CC1B83" w:rsidRDefault="00CC1B83" w:rsidP="00A12C62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</w:p>
    <w:p w:rsidR="00D113FF" w:rsidRDefault="00D113FF" w:rsidP="00A12C62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L’organisation atteste avoir pris connaissance des documents « Règlement LC 21 195 régissant les conditions d’octroi des subventions municipales » et «  Disposition d’octroi d’une subvention monétaire » et de les accepter</w:t>
      </w:r>
      <w:r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</w:t>
      </w:r>
    </w:p>
    <w:p w:rsidR="00D113FF" w:rsidRDefault="00D113FF" w:rsidP="00A12C62">
      <w:pPr>
        <w:rPr>
          <w:rFonts w:ascii="Arial" w:eastAsia="Times New Roman" w:hAnsi="Arial" w:cs="Arial"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sz w:val="20"/>
          <w:szCs w:val="20"/>
          <w:lang w:eastAsia="fr-CH"/>
        </w:rPr>
        <w:t>Date :</w:t>
      </w:r>
      <w:r w:rsidR="007E1967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7E1967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7E1967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7E1967">
        <w:rPr>
          <w:rFonts w:ascii="Arial" w:eastAsia="Times New Roman" w:hAnsi="Arial" w:cs="Arial"/>
          <w:sz w:val="20"/>
          <w:szCs w:val="20"/>
          <w:lang w:eastAsia="fr-CH"/>
        </w:rPr>
        <w:tab/>
      </w:r>
      <w:r w:rsidR="007E1967"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B82FDA">
        <w:rPr>
          <w:rFonts w:ascii="Arial" w:eastAsia="Times New Roman" w:hAnsi="Arial" w:cs="Arial"/>
          <w:sz w:val="20"/>
          <w:szCs w:val="20"/>
          <w:lang w:eastAsia="fr-CH"/>
        </w:rPr>
        <w:t>Signature de la personne répondante: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 </w:t>
      </w:r>
    </w:p>
    <w:p w:rsidR="00B6627D" w:rsidRDefault="00B6627D">
      <w:pPr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</w:p>
    <w:p w:rsidR="00974E22" w:rsidRDefault="00974E22">
      <w:pPr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CH"/>
        </w:rPr>
        <w:br w:type="page"/>
      </w:r>
    </w:p>
    <w:p w:rsidR="00B6627D" w:rsidRDefault="00D113FF" w:rsidP="00A12C62">
      <w:pPr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8"/>
          <w:szCs w:val="28"/>
          <w:lang w:eastAsia="fr-CH"/>
        </w:rPr>
        <w:lastRenderedPageBreak/>
        <w:t xml:space="preserve">Le dossier complet comportera outre ce </w:t>
      </w:r>
      <w:r>
        <w:rPr>
          <w:rFonts w:ascii="Arial" w:eastAsia="Times New Roman" w:hAnsi="Arial" w:cs="Arial"/>
          <w:b/>
          <w:bCs/>
          <w:sz w:val="28"/>
          <w:szCs w:val="28"/>
          <w:lang w:eastAsia="fr-CH"/>
        </w:rPr>
        <w:t>f</w:t>
      </w:r>
      <w:r w:rsidRPr="00B82FDA">
        <w:rPr>
          <w:rFonts w:ascii="Arial" w:eastAsia="Times New Roman" w:hAnsi="Arial" w:cs="Arial"/>
          <w:b/>
          <w:bCs/>
          <w:sz w:val="28"/>
          <w:szCs w:val="28"/>
          <w:lang w:eastAsia="fr-CH"/>
        </w:rPr>
        <w:t>ormulaire: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843"/>
      </w:tblGrid>
      <w:tr w:rsidR="00B6627D" w:rsidTr="00974E22">
        <w:tc>
          <w:tcPr>
            <w:tcW w:w="4503" w:type="dxa"/>
          </w:tcPr>
          <w:p w:rsidR="00B6627D" w:rsidRDefault="0049058C" w:rsidP="00A12C6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7298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lettre de motivation</w:t>
            </w:r>
          </w:p>
        </w:tc>
        <w:tc>
          <w:tcPr>
            <w:tcW w:w="584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209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rapport de révision</w:t>
            </w:r>
          </w:p>
        </w:tc>
      </w:tr>
      <w:tr w:rsidR="00B6627D" w:rsidTr="00974E22">
        <w:tc>
          <w:tcPr>
            <w:tcW w:w="450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10165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dispositions d'octroi signées</w:t>
            </w:r>
          </w:p>
        </w:tc>
        <w:tc>
          <w:tcPr>
            <w:tcW w:w="5843" w:type="dxa"/>
          </w:tcPr>
          <w:p w:rsidR="00F14E5B" w:rsidRDefault="0049058C" w:rsidP="00B6627D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sdt>
              <w:sdtPr>
                <w:rPr>
                  <w:b/>
                </w:rPr>
                <w:id w:val="17011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descriptif du système de contrôle interne </w:t>
            </w:r>
          </w:p>
          <w:p w:rsidR="00B6627D" w:rsidRDefault="00F14E5B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</w:t>
            </w:r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(si demande &gt; CHF 49'999)</w:t>
            </w:r>
            <w:r w:rsid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</w:tr>
      <w:bookmarkStart w:id="1" w:name="RANGE!C127"/>
      <w:tr w:rsidR="00B6627D" w:rsidTr="00974E22">
        <w:tc>
          <w:tcPr>
            <w:tcW w:w="450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-15257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liste des membres du comité ou du conseil</w:t>
            </w:r>
            <w:bookmarkEnd w:id="1"/>
          </w:p>
        </w:tc>
        <w:tc>
          <w:tcPr>
            <w:tcW w:w="584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12903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rapport d'activités annuel du dernier exercice</w:t>
            </w:r>
            <w:r w:rsid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</w:tr>
      <w:bookmarkStart w:id="2" w:name="RANGE!C129"/>
      <w:tr w:rsidR="00B6627D" w:rsidTr="00974E22">
        <w:tc>
          <w:tcPr>
            <w:tcW w:w="450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-91716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statuts</w:t>
            </w:r>
            <w:bookmarkEnd w:id="2"/>
          </w:p>
        </w:tc>
        <w:tc>
          <w:tcPr>
            <w:tcW w:w="584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12089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budget détaillé de l'exercice en cours</w:t>
            </w:r>
          </w:p>
        </w:tc>
      </w:tr>
      <w:bookmarkStart w:id="3" w:name="RANGE!C131"/>
      <w:tr w:rsidR="00B6627D" w:rsidTr="00974E22">
        <w:tc>
          <w:tcPr>
            <w:tcW w:w="450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13198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comptes annuels du dernier exercice</w:t>
            </w:r>
            <w:bookmarkEnd w:id="3"/>
          </w:p>
        </w:tc>
        <w:tc>
          <w:tcPr>
            <w:tcW w:w="5843" w:type="dxa"/>
          </w:tcPr>
          <w:p w:rsidR="00B6627D" w:rsidRDefault="0049058C" w:rsidP="00B662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H"/>
              </w:rPr>
            </w:pPr>
            <w:sdt>
              <w:sdtPr>
                <w:rPr>
                  <w:b/>
                </w:rPr>
                <w:id w:val="102451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627D"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procès-verbal de la dernière assemblée générale approuvant les comptes</w:t>
            </w:r>
          </w:p>
        </w:tc>
      </w:tr>
    </w:tbl>
    <w:p w:rsidR="00974E22" w:rsidRDefault="00974E22" w:rsidP="00974E22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</w:p>
    <w:p w:rsidR="00B6627D" w:rsidRDefault="00D113FF" w:rsidP="00A12C62">
      <w:pPr>
        <w:rPr>
          <w:rFonts w:ascii="Arial" w:eastAsia="Times New Roman" w:hAnsi="Arial" w:cs="Arial"/>
          <w:b/>
          <w:bCs/>
          <w:sz w:val="28"/>
          <w:szCs w:val="28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8"/>
          <w:szCs w:val="28"/>
          <w:lang w:eastAsia="fr-CH"/>
        </w:rPr>
        <w:t>Le dossier complet pour un l'acquisition d'une prestation ou d'un bien comportera outre le formulaire ci-joint :</w:t>
      </w:r>
    </w:p>
    <w:p w:rsidR="00B6627D" w:rsidRDefault="0049058C" w:rsidP="00A12C62">
      <w:pPr>
        <w:rPr>
          <w:rFonts w:ascii="Arial" w:eastAsia="Times New Roman" w:hAnsi="Arial" w:cs="Arial"/>
          <w:sz w:val="20"/>
          <w:szCs w:val="20"/>
          <w:lang w:eastAsia="fr-CH"/>
        </w:rPr>
      </w:pPr>
      <w:sdt>
        <w:sdtPr>
          <w:rPr>
            <w:b/>
          </w:rPr>
          <w:id w:val="6097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8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493F" w:rsidRPr="00B82FDA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proofErr w:type="gramStart"/>
      <w:r w:rsidR="00D113FF" w:rsidRPr="00B82FDA">
        <w:rPr>
          <w:rFonts w:ascii="Arial" w:eastAsia="Times New Roman" w:hAnsi="Arial" w:cs="Arial"/>
          <w:sz w:val="20"/>
          <w:szCs w:val="20"/>
          <w:lang w:eastAsia="fr-CH"/>
        </w:rPr>
        <w:t>devis</w:t>
      </w:r>
      <w:proofErr w:type="gramEnd"/>
      <w:r w:rsidR="00D113FF" w:rsidRPr="00B82FDA">
        <w:rPr>
          <w:rFonts w:ascii="Arial" w:eastAsia="Times New Roman" w:hAnsi="Arial" w:cs="Arial"/>
          <w:sz w:val="20"/>
          <w:szCs w:val="20"/>
          <w:lang w:eastAsia="fr-CH"/>
        </w:rPr>
        <w:t xml:space="preserve"> correspondant à l'acquisition demandée</w:t>
      </w:r>
    </w:p>
    <w:p w:rsidR="00A0493F" w:rsidRDefault="00A0493F" w:rsidP="00A12C62">
      <w:pPr>
        <w:rPr>
          <w:rFonts w:ascii="Arial" w:eastAsia="Times New Roman" w:hAnsi="Arial" w:cs="Arial"/>
          <w:sz w:val="20"/>
          <w:szCs w:val="20"/>
          <w:lang w:eastAsia="fr-CH"/>
        </w:rPr>
      </w:pPr>
    </w:p>
    <w:p w:rsidR="00A0493F" w:rsidRDefault="00D113FF" w:rsidP="00A0493F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40"/>
          <w:szCs w:val="40"/>
          <w:lang w:eastAsia="fr-CH"/>
        </w:rPr>
        <w:t xml:space="preserve">RUBRIQUES A REMPLIR UNIQUEMENT POUR DES </w:t>
      </w:r>
      <w:r w:rsidRPr="00B82FDA">
        <w:rPr>
          <w:rFonts w:ascii="Arial" w:eastAsia="Times New Roman" w:hAnsi="Arial" w:cs="Arial"/>
          <w:b/>
          <w:bCs/>
          <w:sz w:val="40"/>
          <w:szCs w:val="40"/>
          <w:u w:val="single"/>
          <w:lang w:eastAsia="fr-CH"/>
        </w:rPr>
        <w:t>PROJETS SPECIFIQUES</w:t>
      </w:r>
      <w:r w:rsidR="00A0493F" w:rsidRPr="00A0493F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</w:t>
      </w:r>
    </w:p>
    <w:p w:rsidR="00A0493F" w:rsidRDefault="00A0493F" w:rsidP="00A0493F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Demande de subvention monétaire pour un projet spécifique : détails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A0493F" w:rsidTr="00B91567">
        <w:tc>
          <w:tcPr>
            <w:tcW w:w="10346" w:type="dxa"/>
            <w:shd w:val="clear" w:color="auto" w:fill="FFFF99"/>
          </w:tcPr>
          <w:p w:rsidR="00A0493F" w:rsidRDefault="00A0493F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Comment l'idée de ce projet est-elle apparue et à </w:t>
            </w:r>
            <w:proofErr w:type="spellStart"/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quel-s</w:t>
            </w:r>
            <w:proofErr w:type="spellEnd"/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problème-s</w:t>
            </w:r>
            <w:proofErr w:type="spellEnd"/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répond-elle?</w:t>
            </w:r>
          </w:p>
        </w:tc>
      </w:tr>
      <w:tr w:rsidR="00A0493F" w:rsidTr="00A0493F">
        <w:tc>
          <w:tcPr>
            <w:tcW w:w="10346" w:type="dxa"/>
          </w:tcPr>
          <w:p w:rsidR="00A0493F" w:rsidRDefault="00A0493F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B91567">
        <w:tc>
          <w:tcPr>
            <w:tcW w:w="10346" w:type="dxa"/>
            <w:shd w:val="clear" w:color="auto" w:fill="FFFF99"/>
          </w:tcPr>
          <w:p w:rsidR="00A0493F" w:rsidRDefault="007E1967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</w:t>
            </w:r>
            <w:r w:rsidR="00A0493F"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bjectifs spécifiques et activités</w:t>
            </w:r>
          </w:p>
        </w:tc>
      </w:tr>
      <w:tr w:rsidR="009B28CE" w:rsidTr="00A0493F">
        <w:tc>
          <w:tcPr>
            <w:tcW w:w="10346" w:type="dxa"/>
          </w:tcPr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Pr="00B82FDA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B91567">
        <w:tc>
          <w:tcPr>
            <w:tcW w:w="10346" w:type="dxa"/>
            <w:shd w:val="clear" w:color="auto" w:fill="FFFF99"/>
          </w:tcPr>
          <w:p w:rsidR="00A0493F" w:rsidRDefault="007E1967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</w:t>
            </w:r>
            <w:r w:rsidR="00A0493F"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alendrier des activités, dates, durées</w:t>
            </w:r>
          </w:p>
        </w:tc>
      </w:tr>
      <w:tr w:rsidR="00A0493F" w:rsidTr="00A0493F">
        <w:tc>
          <w:tcPr>
            <w:tcW w:w="10346" w:type="dxa"/>
          </w:tcPr>
          <w:p w:rsidR="00A0493F" w:rsidRDefault="00A0493F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</w:tbl>
    <w:p w:rsidR="007E1967" w:rsidRDefault="007E196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513"/>
        <w:gridCol w:w="1314"/>
        <w:gridCol w:w="3859"/>
      </w:tblGrid>
      <w:tr w:rsidR="00A0493F" w:rsidTr="00B91567">
        <w:tc>
          <w:tcPr>
            <w:tcW w:w="10346" w:type="dxa"/>
            <w:gridSpan w:val="4"/>
            <w:shd w:val="clear" w:color="auto" w:fill="FFFF99"/>
          </w:tcPr>
          <w:p w:rsidR="00A0493F" w:rsidRDefault="007E1967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R</w:t>
            </w:r>
            <w:r w:rsidR="00A0493F"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éalisations les deux années précédentes</w:t>
            </w:r>
          </w:p>
        </w:tc>
      </w:tr>
      <w:tr w:rsidR="00A0493F" w:rsidTr="00A0493F">
        <w:tc>
          <w:tcPr>
            <w:tcW w:w="10346" w:type="dxa"/>
            <w:gridSpan w:val="4"/>
          </w:tcPr>
          <w:p w:rsidR="00A0493F" w:rsidRDefault="00A0493F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B91567">
        <w:tc>
          <w:tcPr>
            <w:tcW w:w="10346" w:type="dxa"/>
            <w:gridSpan w:val="4"/>
            <w:shd w:val="clear" w:color="auto" w:fill="FFFF99"/>
          </w:tcPr>
          <w:p w:rsidR="00A0493F" w:rsidRDefault="007E1967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</w:t>
            </w:r>
            <w:r w:rsidR="00A0493F"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ollaboration avec d'autres associations/partenaires</w:t>
            </w:r>
          </w:p>
        </w:tc>
      </w:tr>
      <w:tr w:rsidR="00A0493F" w:rsidTr="00A0493F">
        <w:tc>
          <w:tcPr>
            <w:tcW w:w="10346" w:type="dxa"/>
            <w:gridSpan w:val="4"/>
          </w:tcPr>
          <w:p w:rsidR="00A0493F" w:rsidRDefault="00A0493F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B28CE" w:rsidRDefault="009B28CE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974E22">
        <w:tc>
          <w:tcPr>
            <w:tcW w:w="10346" w:type="dxa"/>
            <w:gridSpan w:val="4"/>
            <w:shd w:val="clear" w:color="auto" w:fill="FFFF99"/>
          </w:tcPr>
          <w:p w:rsidR="00A0493F" w:rsidRDefault="00974E22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PROJET </w:t>
            </w:r>
          </w:p>
        </w:tc>
      </w:tr>
      <w:tr w:rsidR="00A0493F" w:rsidTr="00A0493F">
        <w:tc>
          <w:tcPr>
            <w:tcW w:w="10346" w:type="dxa"/>
            <w:gridSpan w:val="4"/>
          </w:tcPr>
          <w:p w:rsidR="00A0493F" w:rsidRDefault="00A0493F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Bénéficiaires</w:t>
            </w:r>
            <w:r w:rsidR="007E1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et/ou p</w:t>
            </w:r>
            <w:r w:rsidR="007E1967"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ublic cible</w:t>
            </w:r>
            <w:r w:rsidR="00CC1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:</w:t>
            </w:r>
          </w:p>
          <w:p w:rsidR="00F14E5B" w:rsidRDefault="00F14E5B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A0493F">
        <w:tc>
          <w:tcPr>
            <w:tcW w:w="10346" w:type="dxa"/>
            <w:gridSpan w:val="4"/>
          </w:tcPr>
          <w:p w:rsidR="00A0493F" w:rsidRDefault="00A0493F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Territorialité</w:t>
            </w:r>
            <w:r w:rsidR="007E1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  <w:sdt>
              <w:sdtPr>
                <w:rPr>
                  <w:b/>
                </w:rPr>
                <w:id w:val="274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Ville de Genève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sdt>
              <w:sdtPr>
                <w:rPr>
                  <w:b/>
                </w:rPr>
                <w:id w:val="2722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Canton de Genève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sdt>
              <w:sdtPr>
                <w:rPr>
                  <w:b/>
                </w:rPr>
                <w:id w:val="8906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Grand Genève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</w:t>
            </w:r>
            <w:sdt>
              <w:sdtPr>
                <w:rPr>
                  <w:b/>
                </w:rPr>
                <w:id w:val="16266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autre</w:t>
            </w:r>
          </w:p>
          <w:p w:rsidR="00A0493F" w:rsidRDefault="00A0493F" w:rsidP="00A12C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0493F" w:rsidTr="00F14E5B">
        <w:tc>
          <w:tcPr>
            <w:tcW w:w="10346" w:type="dxa"/>
            <w:gridSpan w:val="4"/>
            <w:shd w:val="clear" w:color="auto" w:fill="FFFF99"/>
          </w:tcPr>
          <w:p w:rsidR="00A0493F" w:rsidRPr="00B82FDA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lan de communication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</w:tr>
      <w:tr w:rsidR="00A0493F" w:rsidTr="00A0493F">
        <w:tc>
          <w:tcPr>
            <w:tcW w:w="10346" w:type="dxa"/>
            <w:gridSpan w:val="4"/>
          </w:tcPr>
          <w:p w:rsidR="00A0493F" w:rsidRDefault="00A0493F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7E1967" w:rsidRPr="00B82FDA" w:rsidRDefault="007E1967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974E22" w:rsidTr="00F14E5B">
        <w:tc>
          <w:tcPr>
            <w:tcW w:w="6487" w:type="dxa"/>
            <w:gridSpan w:val="3"/>
            <w:shd w:val="clear" w:color="auto" w:fill="FFFF99"/>
          </w:tcPr>
          <w:p w:rsidR="00F14E5B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Responsable du projet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</w:p>
          <w:p w:rsidR="00974E22" w:rsidRPr="00B82FDA" w:rsidRDefault="00F14E5B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F14E5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CH"/>
              </w:rPr>
              <w:t>La</w:t>
            </w:r>
            <w:proofErr w:type="spellEnd"/>
            <w:r w:rsidRPr="00F14E5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CH"/>
              </w:rPr>
              <w:t xml:space="preserve"> ou le responsable est la personne qui formule la demande et qui assume la responsabilité de la gestion administrative et financière du projet</w:t>
            </w:r>
          </w:p>
        </w:tc>
        <w:tc>
          <w:tcPr>
            <w:tcW w:w="3859" w:type="dxa"/>
            <w:shd w:val="clear" w:color="auto" w:fill="FFFF99"/>
          </w:tcPr>
          <w:p w:rsidR="00974E22" w:rsidRPr="00B82FDA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Adresse pour correspondance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Titre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 et Prénom :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p/a - c/o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Fonction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Rue et numéro :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5D7C2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Numéro postal et localité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5D7C2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Boîte postale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5D7C2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N° de téléphone privé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5D7C2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N° téléphone professionnel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5D7C2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N° téléphone portable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N° fax 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F14E5B">
        <w:tc>
          <w:tcPr>
            <w:tcW w:w="2660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Courriel :</w:t>
            </w:r>
          </w:p>
        </w:tc>
        <w:tc>
          <w:tcPr>
            <w:tcW w:w="3827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859" w:type="dxa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974E22">
        <w:tc>
          <w:tcPr>
            <w:tcW w:w="10346" w:type="dxa"/>
            <w:gridSpan w:val="4"/>
            <w:shd w:val="clear" w:color="auto" w:fill="FFFF99"/>
          </w:tcPr>
          <w:p w:rsidR="00DF7E89" w:rsidRPr="00B82FDA" w:rsidRDefault="00DF7E89" w:rsidP="007E1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ersonnel engagé sur le projet spécifique</w:t>
            </w:r>
          </w:p>
        </w:tc>
      </w:tr>
      <w:tr w:rsidR="00DF7E89" w:rsidTr="00A0493F">
        <w:tc>
          <w:tcPr>
            <w:tcW w:w="10346" w:type="dxa"/>
            <w:gridSpan w:val="4"/>
          </w:tcPr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F14E5B" w:rsidRDefault="00F14E5B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N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ombre  de personnes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au total :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____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fixes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temporaires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Bénévoles</w:t>
            </w:r>
          </w:p>
          <w:p w:rsidR="00DF7E89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Equivalent plein temps</w:t>
            </w:r>
            <w:r w:rsidR="00F14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 :                 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____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fixes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Employé-e-s temporaires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___</w:t>
            </w: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Bénévoles</w:t>
            </w:r>
          </w:p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974E22">
        <w:tc>
          <w:tcPr>
            <w:tcW w:w="10346" w:type="dxa"/>
            <w:gridSpan w:val="4"/>
            <w:shd w:val="clear" w:color="auto" w:fill="FFFF99"/>
          </w:tcPr>
          <w:p w:rsidR="00DF7E89" w:rsidRPr="00B82FDA" w:rsidRDefault="00DF7E89" w:rsidP="00974E2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PROJET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Gestion et suivi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</w:tr>
      <w:tr w:rsidR="00DF7E89" w:rsidTr="00A0493F">
        <w:tc>
          <w:tcPr>
            <w:tcW w:w="10346" w:type="dxa"/>
            <w:gridSpan w:val="4"/>
          </w:tcPr>
          <w:p w:rsidR="00DF7E89" w:rsidRDefault="00DF7E89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Système/Méthode de suivi de projet</w:t>
            </w:r>
            <w:r w:rsidR="00974E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:</w:t>
            </w:r>
          </w:p>
          <w:p w:rsidR="00974E22" w:rsidRDefault="00974E22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74E22" w:rsidRPr="00B82FDA" w:rsidRDefault="00974E22" w:rsidP="00DF7E89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F7E89" w:rsidTr="00B91567">
        <w:tc>
          <w:tcPr>
            <w:tcW w:w="10346" w:type="dxa"/>
            <w:gridSpan w:val="4"/>
            <w:shd w:val="clear" w:color="auto" w:fill="FFFF99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Risques identifiés et mesures de prévention/réponse aux risques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</w:t>
            </w:r>
          </w:p>
        </w:tc>
      </w:tr>
      <w:tr w:rsidR="00DF7E89" w:rsidTr="0081526E">
        <w:trPr>
          <w:trHeight w:val="197"/>
        </w:trPr>
        <w:tc>
          <w:tcPr>
            <w:tcW w:w="5173" w:type="dxa"/>
            <w:gridSpan w:val="2"/>
          </w:tcPr>
          <w:p w:rsidR="00DF7E89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Risque 1</w:t>
            </w:r>
          </w:p>
          <w:p w:rsidR="00974E22" w:rsidRPr="00B82FDA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173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Mesure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</w:t>
            </w:r>
          </w:p>
        </w:tc>
      </w:tr>
      <w:tr w:rsidR="00DF7E89" w:rsidTr="002019B0">
        <w:trPr>
          <w:trHeight w:val="197"/>
        </w:trPr>
        <w:tc>
          <w:tcPr>
            <w:tcW w:w="5173" w:type="dxa"/>
            <w:gridSpan w:val="2"/>
          </w:tcPr>
          <w:p w:rsidR="00DF7E89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Risque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</w:t>
            </w:r>
          </w:p>
          <w:p w:rsidR="00974E22" w:rsidRPr="00B82FDA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173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Mesure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</w:t>
            </w:r>
          </w:p>
        </w:tc>
      </w:tr>
      <w:tr w:rsidR="00DF7E89" w:rsidTr="002019B0">
        <w:trPr>
          <w:trHeight w:val="197"/>
        </w:trPr>
        <w:tc>
          <w:tcPr>
            <w:tcW w:w="5173" w:type="dxa"/>
            <w:gridSpan w:val="2"/>
          </w:tcPr>
          <w:p w:rsidR="00DF7E89" w:rsidRDefault="00DF7E89" w:rsidP="00A0493F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Risque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</w:t>
            </w:r>
          </w:p>
          <w:p w:rsidR="00974E22" w:rsidRPr="00B82FDA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173" w:type="dxa"/>
            <w:gridSpan w:val="2"/>
          </w:tcPr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Mesure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</w:t>
            </w:r>
          </w:p>
        </w:tc>
      </w:tr>
      <w:tr w:rsidR="00DF7E89" w:rsidTr="00B91567">
        <w:trPr>
          <w:trHeight w:val="196"/>
        </w:trPr>
        <w:tc>
          <w:tcPr>
            <w:tcW w:w="10346" w:type="dxa"/>
            <w:gridSpan w:val="4"/>
            <w:shd w:val="clear" w:color="auto" w:fill="FFFF99"/>
          </w:tcPr>
          <w:p w:rsidR="00DF7E89" w:rsidRPr="00B82FDA" w:rsidRDefault="00DF7E89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Perspectives du projet</w:t>
            </w:r>
          </w:p>
        </w:tc>
      </w:tr>
      <w:tr w:rsidR="00DF7E89" w:rsidTr="00E5426B">
        <w:trPr>
          <w:trHeight w:val="196"/>
        </w:trPr>
        <w:tc>
          <w:tcPr>
            <w:tcW w:w="10346" w:type="dxa"/>
            <w:gridSpan w:val="4"/>
          </w:tcPr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74E22" w:rsidRDefault="00974E22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F7E89" w:rsidTr="00B91567">
        <w:trPr>
          <w:trHeight w:val="196"/>
        </w:trPr>
        <w:tc>
          <w:tcPr>
            <w:tcW w:w="10346" w:type="dxa"/>
            <w:gridSpan w:val="4"/>
            <w:shd w:val="clear" w:color="auto" w:fill="FFFF99"/>
          </w:tcPr>
          <w:p w:rsidR="00DF7E89" w:rsidRPr="00B82FDA" w:rsidRDefault="00DF7E89" w:rsidP="00DF7E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82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Valeur ajoutée pour le domaine concerné</w:t>
            </w:r>
          </w:p>
        </w:tc>
      </w:tr>
      <w:tr w:rsidR="00DF7E89" w:rsidTr="00E5426B">
        <w:trPr>
          <w:trHeight w:val="196"/>
        </w:trPr>
        <w:tc>
          <w:tcPr>
            <w:tcW w:w="10346" w:type="dxa"/>
            <w:gridSpan w:val="4"/>
          </w:tcPr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F7E89" w:rsidRPr="00B82FDA" w:rsidRDefault="00DF7E89" w:rsidP="00A0493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</w:tbl>
    <w:p w:rsidR="00B6627D" w:rsidRDefault="00B6627D" w:rsidP="00A12C62">
      <w:pPr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83"/>
        <w:gridCol w:w="160"/>
        <w:gridCol w:w="399"/>
        <w:gridCol w:w="2720"/>
        <w:gridCol w:w="1488"/>
        <w:gridCol w:w="1488"/>
      </w:tblGrid>
      <w:tr w:rsidR="00B6627D" w:rsidRPr="00B6627D" w:rsidTr="00974E22">
        <w:trPr>
          <w:trHeight w:val="255"/>
        </w:trPr>
        <w:tc>
          <w:tcPr>
            <w:tcW w:w="10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Indications budgétaires</w:t>
            </w: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br/>
              <w:t>(le détail de chaque rubrique sera fourni dans un budget en annexe)</w:t>
            </w:r>
          </w:p>
        </w:tc>
      </w:tr>
      <w:tr w:rsidR="00B6627D" w:rsidRPr="00B6627D" w:rsidTr="00974E22">
        <w:trPr>
          <w:trHeight w:val="255"/>
        </w:trPr>
        <w:tc>
          <w:tcPr>
            <w:tcW w:w="103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B6627D" w:rsidRPr="00B6627D" w:rsidTr="00974E22">
        <w:trPr>
          <w:trHeight w:val="255"/>
        </w:trPr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Charges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Produits</w:t>
            </w:r>
          </w:p>
        </w:tc>
      </w:tr>
      <w:tr w:rsidR="00974E22" w:rsidRPr="00B6627D" w:rsidTr="00974E22">
        <w:trPr>
          <w:trHeight w:val="255"/>
        </w:trPr>
        <w:tc>
          <w:tcPr>
            <w:tcW w:w="4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5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salaires et honoraires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dons divers privés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coûts relatifs aux infrastructures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contributions propres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coûts de production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produits divers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coûts de promotion et de communication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contribution des bénéficiaires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Autres charges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cotisations membres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H"/>
              </w:rPr>
              <w:t>Sous-total sans subventions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Subventions publiques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  <w:t>Demandées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  <w:t>Confirmées</w:t>
            </w: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9B28CE" w:rsidRPr="00B6627D" w:rsidTr="00974E2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B6627D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Ville de Genève (A21)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B6627D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Ville de Genève (préciser quel service/département)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B6627D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État de Genève (préciser quel service/département)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B6627D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Autres demandes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Total Charges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B66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Total Produits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9B28CE" w:rsidRPr="00B6627D" w:rsidTr="00B91567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7D" w:rsidRPr="00B6627D" w:rsidRDefault="00B6627D" w:rsidP="00B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</w:tbl>
    <w:p w:rsidR="00B6627D" w:rsidRDefault="00B6627D" w:rsidP="00A12C62">
      <w:pPr>
        <w:rPr>
          <w:rFonts w:ascii="Arial" w:eastAsia="Times New Roman" w:hAnsi="Arial" w:cs="Arial"/>
          <w:sz w:val="20"/>
          <w:szCs w:val="20"/>
          <w:lang w:eastAsia="fr-CH"/>
        </w:rPr>
      </w:pPr>
    </w:p>
    <w:p w:rsidR="002D5D05" w:rsidRPr="009B28CE" w:rsidRDefault="00D113FF" w:rsidP="00A12C62">
      <w:pPr>
        <w:rPr>
          <w:rFonts w:ascii="Arial" w:eastAsia="Times New Roman" w:hAnsi="Arial" w:cs="Arial"/>
          <w:sz w:val="20"/>
          <w:szCs w:val="20"/>
          <w:lang w:eastAsia="fr-CH"/>
        </w:rPr>
      </w:pPr>
      <w:r w:rsidRPr="00B82FDA">
        <w:rPr>
          <w:rFonts w:ascii="Arial" w:eastAsia="Times New Roman" w:hAnsi="Arial" w:cs="Arial"/>
          <w:b/>
          <w:bCs/>
          <w:sz w:val="28"/>
          <w:szCs w:val="28"/>
          <w:lang w:eastAsia="fr-CH"/>
        </w:rPr>
        <w:t>Le dossier complet pour un projet spécifique comportera outre le formulaire ci-joint :</w:t>
      </w:r>
      <w:r w:rsidR="00B91567">
        <w:rPr>
          <w:rFonts w:ascii="Arial" w:eastAsia="Times New Roman" w:hAnsi="Arial" w:cs="Arial"/>
          <w:b/>
          <w:bCs/>
          <w:sz w:val="28"/>
          <w:szCs w:val="28"/>
          <w:lang w:eastAsia="fr-CH"/>
        </w:rPr>
        <w:t xml:space="preserve"> </w:t>
      </w:r>
      <w:sdt>
        <w:sdtPr>
          <w:rPr>
            <w:b/>
          </w:rPr>
          <w:id w:val="20908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E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8CE" w:rsidRPr="00B82FDA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B82FDA">
        <w:rPr>
          <w:rFonts w:ascii="Arial" w:eastAsia="Times New Roman" w:hAnsi="Arial" w:cs="Arial"/>
          <w:sz w:val="20"/>
          <w:szCs w:val="20"/>
          <w:lang w:eastAsia="fr-CH"/>
        </w:rPr>
        <w:t>budget détaillé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DF7E89">
        <w:rPr>
          <w:rFonts w:ascii="Arial" w:eastAsia="Times New Roman" w:hAnsi="Arial" w:cs="Arial"/>
          <w:sz w:val="20"/>
          <w:szCs w:val="20"/>
          <w:lang w:eastAsia="fr-CH"/>
        </w:rPr>
        <w:t xml:space="preserve">   </w:t>
      </w:r>
      <w:sdt>
        <w:sdtPr>
          <w:rPr>
            <w:b/>
          </w:rPr>
          <w:id w:val="-8137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B82FDA">
        <w:rPr>
          <w:rFonts w:ascii="Arial" w:eastAsia="Times New Roman" w:hAnsi="Arial" w:cs="Arial"/>
          <w:sz w:val="20"/>
          <w:szCs w:val="20"/>
          <w:lang w:eastAsia="fr-CH"/>
        </w:rPr>
        <w:t>présentation du projet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="00DF7E89">
        <w:rPr>
          <w:rFonts w:ascii="Arial" w:eastAsia="Times New Roman" w:hAnsi="Arial" w:cs="Arial"/>
          <w:sz w:val="20"/>
          <w:szCs w:val="20"/>
          <w:lang w:eastAsia="fr-CH"/>
        </w:rPr>
        <w:t xml:space="preserve">   </w:t>
      </w:r>
      <w:sdt>
        <w:sdtPr>
          <w:rPr>
            <w:b/>
          </w:rPr>
          <w:id w:val="18510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CH"/>
        </w:rPr>
        <w:t xml:space="preserve">  </w:t>
      </w:r>
      <w:r w:rsidRPr="00B82FDA">
        <w:rPr>
          <w:rFonts w:ascii="Arial" w:eastAsia="Times New Roman" w:hAnsi="Arial" w:cs="Arial"/>
          <w:sz w:val="20"/>
          <w:szCs w:val="20"/>
          <w:lang w:eastAsia="fr-CH"/>
        </w:rPr>
        <w:t>bref curriculum</w:t>
      </w:r>
      <w:r w:rsidR="009B28CE">
        <w:rPr>
          <w:rFonts w:ascii="Arial" w:eastAsia="Times New Roman" w:hAnsi="Arial" w:cs="Arial"/>
          <w:sz w:val="20"/>
          <w:szCs w:val="20"/>
          <w:lang w:eastAsia="fr-CH"/>
        </w:rPr>
        <w:t xml:space="preserve"> des personnes portant le projet</w:t>
      </w:r>
    </w:p>
    <w:sectPr w:rsidR="002D5D05" w:rsidRPr="009B28CE" w:rsidSect="008D3B4A">
      <w:footerReference w:type="default" r:id="rId10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C" w:rsidRDefault="0049058C" w:rsidP="0048227D">
      <w:pPr>
        <w:spacing w:after="0" w:line="240" w:lineRule="auto"/>
      </w:pPr>
      <w:r>
        <w:separator/>
      </w:r>
    </w:p>
  </w:endnote>
  <w:endnote w:type="continuationSeparator" w:id="0">
    <w:p w:rsidR="0049058C" w:rsidRDefault="0049058C" w:rsidP="0048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35536"/>
      <w:docPartObj>
        <w:docPartGallery w:val="Page Numbers (Bottom of Page)"/>
        <w:docPartUnique/>
      </w:docPartObj>
    </w:sdtPr>
    <w:sdtEndPr/>
    <w:sdtContent>
      <w:p w:rsidR="00D113FF" w:rsidRDefault="00D113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1F" w:rsidRPr="00C9691F">
          <w:rPr>
            <w:noProof/>
            <w:lang w:val="fr-FR"/>
          </w:rPr>
          <w:t>1</w:t>
        </w:r>
        <w:r>
          <w:fldChar w:fldCharType="end"/>
        </w:r>
      </w:p>
    </w:sdtContent>
  </w:sdt>
  <w:p w:rsidR="00D113FF" w:rsidRDefault="00D113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C" w:rsidRDefault="0049058C" w:rsidP="0048227D">
      <w:pPr>
        <w:spacing w:after="0" w:line="240" w:lineRule="auto"/>
      </w:pPr>
      <w:r>
        <w:separator/>
      </w:r>
    </w:p>
  </w:footnote>
  <w:footnote w:type="continuationSeparator" w:id="0">
    <w:p w:rsidR="0049058C" w:rsidRDefault="0049058C" w:rsidP="0048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240"/>
    <w:multiLevelType w:val="hybridMultilevel"/>
    <w:tmpl w:val="9C6A1DC6"/>
    <w:lvl w:ilvl="0" w:tplc="9ABE1658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E"/>
    <w:rsid w:val="000A0961"/>
    <w:rsid w:val="000E7AE6"/>
    <w:rsid w:val="00141BBD"/>
    <w:rsid w:val="001D5AB8"/>
    <w:rsid w:val="00200DFC"/>
    <w:rsid w:val="0024426B"/>
    <w:rsid w:val="002773DE"/>
    <w:rsid w:val="002D5230"/>
    <w:rsid w:val="002D5D05"/>
    <w:rsid w:val="0048227D"/>
    <w:rsid w:val="0049058C"/>
    <w:rsid w:val="00495477"/>
    <w:rsid w:val="004B65E6"/>
    <w:rsid w:val="004D35E1"/>
    <w:rsid w:val="004F35C1"/>
    <w:rsid w:val="00516F6C"/>
    <w:rsid w:val="00547DCB"/>
    <w:rsid w:val="00604D48"/>
    <w:rsid w:val="00631510"/>
    <w:rsid w:val="0063249E"/>
    <w:rsid w:val="00653BF9"/>
    <w:rsid w:val="006A156B"/>
    <w:rsid w:val="00727260"/>
    <w:rsid w:val="007E1967"/>
    <w:rsid w:val="00863433"/>
    <w:rsid w:val="008D3B4A"/>
    <w:rsid w:val="00974E22"/>
    <w:rsid w:val="00983D76"/>
    <w:rsid w:val="009A08DE"/>
    <w:rsid w:val="009A48E5"/>
    <w:rsid w:val="009A514A"/>
    <w:rsid w:val="009B28CE"/>
    <w:rsid w:val="00A0493F"/>
    <w:rsid w:val="00A12C62"/>
    <w:rsid w:val="00A140FF"/>
    <w:rsid w:val="00A26527"/>
    <w:rsid w:val="00A43F42"/>
    <w:rsid w:val="00A54EF8"/>
    <w:rsid w:val="00AB0DC8"/>
    <w:rsid w:val="00B6627D"/>
    <w:rsid w:val="00B80B99"/>
    <w:rsid w:val="00B82FDA"/>
    <w:rsid w:val="00B91567"/>
    <w:rsid w:val="00C14D81"/>
    <w:rsid w:val="00C65392"/>
    <w:rsid w:val="00C9691F"/>
    <w:rsid w:val="00CB3013"/>
    <w:rsid w:val="00CB523D"/>
    <w:rsid w:val="00CC1B83"/>
    <w:rsid w:val="00CF7711"/>
    <w:rsid w:val="00D113FF"/>
    <w:rsid w:val="00DC4C5B"/>
    <w:rsid w:val="00DF7E89"/>
    <w:rsid w:val="00E101CD"/>
    <w:rsid w:val="00E34D3C"/>
    <w:rsid w:val="00E50FA6"/>
    <w:rsid w:val="00EA0FDA"/>
    <w:rsid w:val="00EC737F"/>
    <w:rsid w:val="00F02E2B"/>
    <w:rsid w:val="00F14E5B"/>
    <w:rsid w:val="00F35415"/>
    <w:rsid w:val="00F469F9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27D"/>
  </w:style>
  <w:style w:type="paragraph" w:styleId="Pieddepage">
    <w:name w:val="footer"/>
    <w:basedOn w:val="Normal"/>
    <w:link w:val="Pieddepag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27D"/>
  </w:style>
  <w:style w:type="paragraph" w:styleId="Paragraphedeliste">
    <w:name w:val="List Paragraph"/>
    <w:basedOn w:val="Normal"/>
    <w:uiPriority w:val="34"/>
    <w:qFormat/>
    <w:rsid w:val="004B65E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65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27D"/>
  </w:style>
  <w:style w:type="paragraph" w:styleId="Pieddepage">
    <w:name w:val="footer"/>
    <w:basedOn w:val="Normal"/>
    <w:link w:val="PieddepageCar"/>
    <w:uiPriority w:val="99"/>
    <w:unhideWhenUsed/>
    <w:rsid w:val="0048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27D"/>
  </w:style>
  <w:style w:type="paragraph" w:styleId="Paragraphedeliste">
    <w:name w:val="List Paragraph"/>
    <w:basedOn w:val="Normal"/>
    <w:uiPriority w:val="34"/>
    <w:qFormat/>
    <w:rsid w:val="004B65E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6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DC5F-507C-43CE-A133-1A0B3B41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8BBEE714.dotm</Template>
  <TotalTime>0</TotalTime>
  <Pages>5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2</cp:revision>
  <cp:lastPrinted>2016-11-10T16:07:00Z</cp:lastPrinted>
  <dcterms:created xsi:type="dcterms:W3CDTF">2017-11-07T15:28:00Z</dcterms:created>
  <dcterms:modified xsi:type="dcterms:W3CDTF">2017-11-07T15:28:00Z</dcterms:modified>
</cp:coreProperties>
</file>