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21" w:type="dxa"/>
        <w:tblLayout w:type="fixed"/>
        <w:tblLook w:val="04A0" w:firstRow="1" w:lastRow="0" w:firstColumn="1" w:lastColumn="0" w:noHBand="0" w:noVBand="1"/>
      </w:tblPr>
      <w:tblGrid>
        <w:gridCol w:w="1644"/>
        <w:gridCol w:w="8777"/>
      </w:tblGrid>
      <w:tr w:rsidR="00512B90" w:rsidRPr="00A24A34" w:rsidTr="00512B90">
        <w:trPr>
          <w:trHeight w:val="1792"/>
        </w:trPr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D93" w:rsidRDefault="00860D93" w:rsidP="00512B90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D93" w:rsidRDefault="00860D93" w:rsidP="00512B90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D93" w:rsidRDefault="00860D93" w:rsidP="00860D93">
            <w:pPr>
              <w:tabs>
                <w:tab w:val="left" w:pos="1843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60D93" w:rsidRPr="00A24A34" w:rsidRDefault="00860D93" w:rsidP="0086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A34">
              <w:rPr>
                <w:rFonts w:ascii="Arial" w:hAnsi="Arial" w:cs="Arial"/>
                <w:b/>
                <w:sz w:val="16"/>
                <w:szCs w:val="16"/>
              </w:rPr>
              <w:t>PHOTO</w:t>
            </w:r>
          </w:p>
          <w:p w:rsidR="00512B90" w:rsidRPr="00A24A34" w:rsidRDefault="00512B90" w:rsidP="00512B90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A34">
              <w:rPr>
                <w:rFonts w:ascii="Arial" w:hAnsi="Arial" w:cs="Arial"/>
                <w:sz w:val="16"/>
                <w:szCs w:val="16"/>
              </w:rPr>
              <w:t>Format passeport</w:t>
            </w:r>
          </w:p>
          <w:p w:rsidR="00A24A34" w:rsidRPr="00A24A34" w:rsidRDefault="00A24A34" w:rsidP="00A24A34">
            <w:pPr>
              <w:pStyle w:val="En-tte"/>
              <w:tabs>
                <w:tab w:val="clear" w:pos="4536"/>
                <w:tab w:val="clear" w:pos="9072"/>
                <w:tab w:val="right" w:pos="5954"/>
              </w:tabs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24A34" w:rsidRPr="00A24A34" w:rsidRDefault="00DA5EF8" w:rsidP="00512B90">
            <w:pPr>
              <w:tabs>
                <w:tab w:val="left" w:pos="1843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DC944C8" wp14:editId="3D6096E8">
                  <wp:extent cx="5436235" cy="8464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RH form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23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06A" w:rsidRPr="00A24A34" w:rsidRDefault="00B1506A" w:rsidP="0030076A">
      <w:pPr>
        <w:tabs>
          <w:tab w:val="left" w:pos="1843"/>
        </w:tabs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24A34">
        <w:rPr>
          <w:rFonts w:ascii="Arial" w:hAnsi="Arial" w:cs="Arial"/>
          <w:b/>
          <w:caps/>
          <w:sz w:val="20"/>
          <w:szCs w:val="20"/>
        </w:rPr>
        <w:t>Formulaire de demande d’apprentissage</w:t>
      </w:r>
    </w:p>
    <w:p w:rsidR="00B1506A" w:rsidRPr="00A24A34" w:rsidRDefault="00766F21" w:rsidP="0030076A">
      <w:pPr>
        <w:tabs>
          <w:tab w:val="left" w:pos="2694"/>
        </w:tabs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9D79C1">
        <w:rPr>
          <w:rFonts w:ascii="Arial" w:hAnsi="Arial" w:cs="Arial"/>
          <w:b/>
          <w:smallCaps/>
          <w:color w:val="C0504D" w:themeColor="accent2"/>
          <w:sz w:val="20"/>
          <w:szCs w:val="20"/>
        </w:rPr>
        <w:t>L</w:t>
      </w:r>
      <w:r w:rsidR="00545AF6" w:rsidRPr="009D79C1">
        <w:rPr>
          <w:rFonts w:ascii="Arial" w:hAnsi="Arial" w:cs="Arial"/>
          <w:b/>
          <w:smallCaps/>
          <w:color w:val="C0504D" w:themeColor="accent2"/>
          <w:sz w:val="20"/>
          <w:szCs w:val="20"/>
        </w:rPr>
        <w:t>es dossiers incomplets ne seront pas pris en considération</w:t>
      </w:r>
    </w:p>
    <w:p w:rsidR="001508A8" w:rsidRPr="00A24A34" w:rsidRDefault="00EF6900" w:rsidP="008455CC">
      <w:pPr>
        <w:shd w:val="clear" w:color="auto" w:fill="D9D9D9" w:themeFill="background1" w:themeFillShade="D9"/>
        <w:tabs>
          <w:tab w:val="left" w:leader="underscore" w:pos="9639"/>
        </w:tabs>
        <w:spacing w:before="240" w:after="6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 xml:space="preserve">Je suis </w:t>
      </w:r>
      <w:proofErr w:type="spellStart"/>
      <w:r w:rsidR="00771E8A" w:rsidRPr="00A24A34">
        <w:rPr>
          <w:rFonts w:ascii="Arial" w:hAnsi="Arial" w:cs="Arial"/>
          <w:b/>
          <w:sz w:val="24"/>
          <w:szCs w:val="24"/>
        </w:rPr>
        <w:t>intéressé-e</w:t>
      </w:r>
      <w:proofErr w:type="spellEnd"/>
      <w:r w:rsidR="00771E8A" w:rsidRPr="00A24A34">
        <w:rPr>
          <w:rFonts w:ascii="Arial" w:hAnsi="Arial" w:cs="Arial"/>
          <w:b/>
          <w:sz w:val="24"/>
          <w:szCs w:val="24"/>
        </w:rPr>
        <w:t xml:space="preserve"> par la formation 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260"/>
      </w:tblGrid>
      <w:tr w:rsidR="001508A8" w:rsidRPr="00984A3F" w:rsidTr="00DA33CD">
        <w:trPr>
          <w:trHeight w:val="2491"/>
        </w:trPr>
        <w:tc>
          <w:tcPr>
            <w:tcW w:w="5162" w:type="dxa"/>
          </w:tcPr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Agent-e de propreté AFP</w:t>
            </w:r>
            <w:r w:rsidR="00B36E28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B36E28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ou </w:t>
            </w:r>
            <w:r w:rsidR="00B36E28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CFC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Agent-e en information documentaire CFC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Conducteur ou conductrice de véhicules lourds CFC</w:t>
            </w:r>
          </w:p>
          <w:p w:rsidR="001508A8" w:rsidRPr="003017CD" w:rsidRDefault="001508A8" w:rsidP="005B4880">
            <w:pPr>
              <w:spacing w:before="80" w:after="120"/>
              <w:ind w:left="252" w:hanging="252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Employé-e de commerce CFC, option administration publique</w:t>
            </w:r>
          </w:p>
          <w:p w:rsidR="00147468" w:rsidRPr="003017CD" w:rsidRDefault="00147468" w:rsidP="005511CF">
            <w:pPr>
              <w:spacing w:before="24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="00365B1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Employé-e de commerce CFC, profil immobilier</w:t>
            </w:r>
          </w:p>
          <w:p w:rsidR="00DA33CD" w:rsidRDefault="00147468" w:rsidP="00DA33CD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Gardien-ne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d’animaux sauvages CFC</w:t>
            </w:r>
          </w:p>
          <w:p w:rsidR="0078504E" w:rsidRDefault="0078504E" w:rsidP="0078504E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Horticulteur ou horticultrice CFC, option floriculture</w:t>
            </w:r>
          </w:p>
          <w:p w:rsidR="00984A3F" w:rsidRPr="005511CF" w:rsidRDefault="00984A3F" w:rsidP="0078504E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</w:p>
        </w:tc>
        <w:tc>
          <w:tcPr>
            <w:tcW w:w="5260" w:type="dxa"/>
          </w:tcPr>
          <w:p w:rsidR="0030076A" w:rsidRPr="003017CD" w:rsidRDefault="0030076A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Horticulteur ou horticultrice CFC, option pépinière</w:t>
            </w:r>
          </w:p>
          <w:p w:rsidR="00984A3F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Informaticien-ne CFC</w:t>
            </w:r>
          </w:p>
          <w:p w:rsidR="001508A8" w:rsidRPr="003017CD" w:rsidRDefault="001508A8" w:rsidP="005511CF">
            <w:pPr>
              <w:spacing w:before="80" w:after="120"/>
              <w:ind w:left="225" w:hanging="225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Logisticien-ne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AFP</w:t>
            </w:r>
            <w:r w:rsidR="00B36E28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ou CFC</w:t>
            </w:r>
          </w:p>
          <w:p w:rsidR="001508A8" w:rsidRPr="003017CD" w:rsidRDefault="001508A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Menuisier ou menuisière CFC</w:t>
            </w:r>
          </w:p>
          <w:p w:rsidR="00147468" w:rsidRDefault="00147468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Peintre en décors de théâtre CFC</w:t>
            </w:r>
          </w:p>
          <w:p w:rsidR="00DA33CD" w:rsidRPr="003017CD" w:rsidRDefault="00DA33CD" w:rsidP="005511CF">
            <w:pPr>
              <w:spacing w:before="8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hotographe </w:t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CFC</w:t>
            </w:r>
          </w:p>
          <w:p w:rsidR="00984A3F" w:rsidRPr="003017CD" w:rsidRDefault="00F52B46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Planificateur ou planificatrice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électricien-ne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CFC</w:t>
            </w:r>
          </w:p>
          <w:p w:rsidR="00984A3F" w:rsidRPr="005511CF" w:rsidRDefault="00147468" w:rsidP="005511CF">
            <w:pPr>
              <w:spacing w:before="80" w:after="120"/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</w:pP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sym w:font="Wingdings" w:char="F071"/>
            </w:r>
            <w:r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</w:t>
            </w:r>
            <w:proofErr w:type="spellStart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>Techniscéniste</w:t>
            </w:r>
            <w:proofErr w:type="spellEnd"/>
            <w:r w:rsidR="003017CD" w:rsidRPr="003017CD">
              <w:rPr>
                <w:rFonts w:ascii="Arial" w:eastAsia="Times New Roman" w:hAnsi="Arial" w:cs="Arial"/>
                <w:color w:val="000000"/>
                <w:sz w:val="20"/>
                <w:lang w:val="fr-FR" w:eastAsia="fr-CH"/>
              </w:rPr>
              <w:t xml:space="preserve"> CFC</w:t>
            </w:r>
          </w:p>
        </w:tc>
      </w:tr>
    </w:tbl>
    <w:p w:rsidR="00287305" w:rsidRPr="00A24A34" w:rsidRDefault="00287305" w:rsidP="00DA33CD">
      <w:pPr>
        <w:tabs>
          <w:tab w:val="left" w:pos="7088"/>
          <w:tab w:val="right" w:pos="9639"/>
        </w:tabs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Je souhaite m’inscrire en </w:t>
      </w:r>
      <w:r w:rsidR="007F7EF3" w:rsidRPr="00A24A34">
        <w:rPr>
          <w:rFonts w:ascii="Arial" w:hAnsi="Arial" w:cs="Arial"/>
          <w:sz w:val="20"/>
          <w:szCs w:val="20"/>
        </w:rPr>
        <w:t>profil</w:t>
      </w:r>
      <w:r w:rsidRPr="00A24A34">
        <w:rPr>
          <w:rFonts w:ascii="Arial" w:hAnsi="Arial" w:cs="Arial"/>
          <w:sz w:val="20"/>
          <w:szCs w:val="20"/>
        </w:rPr>
        <w:t xml:space="preserve"> « maturité professionnelle »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D553C0" w:rsidRPr="00A24A34" w:rsidRDefault="00D553C0" w:rsidP="0030076A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Données personnelles</w:t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</w:t>
      </w:r>
      <w:r w:rsidR="00C02149" w:rsidRPr="00A24A34">
        <w:rPr>
          <w:rFonts w:ascii="Arial" w:hAnsi="Arial" w:cs="Arial"/>
          <w:sz w:val="20"/>
          <w:szCs w:val="20"/>
        </w:rPr>
        <w:t>(s)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Prénom</w:t>
      </w:r>
      <w:r w:rsidR="00C02149" w:rsidRPr="00A24A34">
        <w:rPr>
          <w:rFonts w:ascii="Arial" w:hAnsi="Arial" w:cs="Arial"/>
          <w:sz w:val="20"/>
          <w:szCs w:val="20"/>
        </w:rPr>
        <w:t>(s)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Date de naissance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Lieu de naissance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395"/>
          <w:tab w:val="left" w:leader="underscore" w:pos="4962"/>
          <w:tab w:val="left" w:pos="5245"/>
          <w:tab w:val="left" w:leader="underscore" w:pos="7088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Commune d’origine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39792F" w:rsidRPr="00A24A34">
        <w:rPr>
          <w:rFonts w:ascii="Arial" w:hAnsi="Arial" w:cs="Arial"/>
          <w:sz w:val="20"/>
          <w:szCs w:val="20"/>
        </w:rPr>
        <w:tab/>
        <w:t xml:space="preserve"> </w:t>
      </w:r>
      <w:r w:rsidRPr="00A24A34">
        <w:rPr>
          <w:rFonts w:ascii="Arial" w:hAnsi="Arial" w:cs="Arial"/>
          <w:sz w:val="20"/>
          <w:szCs w:val="20"/>
        </w:rPr>
        <w:t>Canton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39792F" w:rsidRPr="00A24A34">
        <w:rPr>
          <w:rFonts w:ascii="Arial" w:hAnsi="Arial" w:cs="Arial"/>
          <w:sz w:val="20"/>
          <w:szCs w:val="20"/>
        </w:rPr>
        <w:tab/>
      </w:r>
      <w:r w:rsidR="00F506DA" w:rsidRPr="00A24A34">
        <w:rPr>
          <w:rFonts w:ascii="Arial" w:hAnsi="Arial" w:cs="Arial"/>
          <w:sz w:val="20"/>
          <w:szCs w:val="20"/>
        </w:rPr>
        <w:t>Pays :</w:t>
      </w:r>
      <w:r w:rsidR="0039792F" w:rsidRPr="00A24A34">
        <w:rPr>
          <w:rFonts w:ascii="Arial" w:hAnsi="Arial" w:cs="Arial"/>
          <w:sz w:val="20"/>
          <w:szCs w:val="20"/>
        </w:rPr>
        <w:t xml:space="preserve"> </w:t>
      </w:r>
      <w:r w:rsidR="0039792F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Nationalité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Permis de travail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766F21" w:rsidRPr="00A24A34" w:rsidRDefault="00766F21" w:rsidP="007278AD">
      <w:pPr>
        <w:tabs>
          <w:tab w:val="left" w:pos="4395"/>
          <w:tab w:val="left" w:leader="underscore" w:pos="4962"/>
          <w:tab w:val="left" w:pos="5245"/>
          <w:tab w:val="left" w:pos="7088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Langue maternelle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B1506A" w:rsidRPr="00A24A34">
        <w:rPr>
          <w:rFonts w:ascii="Arial" w:hAnsi="Arial" w:cs="Arial"/>
          <w:sz w:val="20"/>
          <w:szCs w:val="20"/>
        </w:rPr>
        <w:tab/>
      </w:r>
      <w:r w:rsidR="00282625"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>Français</w:t>
      </w:r>
      <w:r w:rsidR="0039792F" w:rsidRPr="00A24A34">
        <w:rPr>
          <w:rFonts w:ascii="Arial" w:hAnsi="Arial" w:cs="Arial"/>
          <w:sz w:val="20"/>
          <w:szCs w:val="20"/>
        </w:rPr>
        <w:t xml:space="preserve"> : </w:t>
      </w:r>
      <w:r w:rsidR="00BC6711" w:rsidRPr="00A24A34">
        <w:rPr>
          <w:rFonts w:ascii="Arial" w:hAnsi="Arial" w:cs="Arial"/>
          <w:sz w:val="20"/>
          <w:szCs w:val="20"/>
        </w:rPr>
        <w:sym w:font="Wingdings" w:char="F071"/>
      </w:r>
      <w:r w:rsidR="00282625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Autre</w:t>
      </w:r>
      <w:r w:rsidR="00771E8A" w:rsidRPr="00A24A34">
        <w:rPr>
          <w:rFonts w:ascii="Arial" w:hAnsi="Arial" w:cs="Arial"/>
          <w:sz w:val="20"/>
          <w:szCs w:val="20"/>
        </w:rPr>
        <w:t xml:space="preserve"> : </w:t>
      </w:r>
      <w:r w:rsidR="00282625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Adresse (Rue et numéro)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Code Postal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Localité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Téléphone</w:t>
      </w:r>
      <w:r w:rsidR="00F506DA" w:rsidRPr="00A24A34">
        <w:rPr>
          <w:rFonts w:ascii="Arial" w:hAnsi="Arial" w:cs="Arial"/>
          <w:sz w:val="20"/>
          <w:szCs w:val="20"/>
        </w:rPr>
        <w:t> :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  <w:t xml:space="preserve"> </w:t>
      </w:r>
      <w:r w:rsidR="00F506DA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t>Portable</w:t>
      </w:r>
      <w:r w:rsidR="00F506DA" w:rsidRPr="00A24A34">
        <w:rPr>
          <w:rFonts w:ascii="Arial" w:hAnsi="Arial" w:cs="Arial"/>
          <w:sz w:val="20"/>
          <w:szCs w:val="20"/>
        </w:rPr>
        <w:t xml:space="preserve"> : </w:t>
      </w:r>
      <w:r w:rsidR="00F506DA" w:rsidRPr="00A24A34">
        <w:rPr>
          <w:rFonts w:ascii="Arial" w:hAnsi="Arial" w:cs="Arial"/>
          <w:sz w:val="20"/>
          <w:szCs w:val="20"/>
        </w:rPr>
        <w:tab/>
      </w:r>
    </w:p>
    <w:p w:rsidR="00596AC2" w:rsidRPr="00A24A34" w:rsidRDefault="00596AC2" w:rsidP="007278AD">
      <w:pPr>
        <w:tabs>
          <w:tab w:val="left" w:leader="underscore" w:pos="4962"/>
          <w:tab w:val="left" w:pos="5245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E</w:t>
      </w:r>
      <w:r w:rsidR="00227B51">
        <w:rPr>
          <w:rFonts w:ascii="Arial" w:hAnsi="Arial" w:cs="Arial"/>
          <w:sz w:val="20"/>
          <w:szCs w:val="20"/>
        </w:rPr>
        <w:t>-</w:t>
      </w:r>
      <w:r w:rsidRPr="00A24A34">
        <w:rPr>
          <w:rFonts w:ascii="Arial" w:hAnsi="Arial" w:cs="Arial"/>
          <w:sz w:val="20"/>
          <w:szCs w:val="20"/>
        </w:rPr>
        <w:t xml:space="preserve">mail : </w:t>
      </w:r>
      <w:r w:rsidRPr="00A24A34">
        <w:rPr>
          <w:rFonts w:ascii="Arial" w:hAnsi="Arial" w:cs="Arial"/>
          <w:sz w:val="20"/>
          <w:szCs w:val="20"/>
        </w:rPr>
        <w:tab/>
      </w:r>
      <w:r w:rsidR="002D5F81" w:rsidRPr="00A24A34">
        <w:rPr>
          <w:rFonts w:ascii="Arial" w:hAnsi="Arial" w:cs="Arial"/>
          <w:sz w:val="20"/>
          <w:szCs w:val="20"/>
        </w:rPr>
        <w:tab/>
        <w:t>Etat civil :</w:t>
      </w:r>
      <w:r w:rsidR="002D5F81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766F21" w:rsidP="0031599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24A34">
        <w:rPr>
          <w:rFonts w:ascii="Arial" w:hAnsi="Arial" w:cs="Arial"/>
          <w:b/>
          <w:sz w:val="20"/>
          <w:szCs w:val="20"/>
        </w:rPr>
        <w:t>Représentant-e</w:t>
      </w:r>
      <w:proofErr w:type="spellEnd"/>
      <w:r w:rsidRPr="00A24A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4A34">
        <w:rPr>
          <w:rFonts w:ascii="Arial" w:hAnsi="Arial" w:cs="Arial"/>
          <w:b/>
          <w:sz w:val="20"/>
          <w:szCs w:val="20"/>
        </w:rPr>
        <w:t>légal-e</w:t>
      </w:r>
      <w:proofErr w:type="spellEnd"/>
      <w:r w:rsidRPr="00A24A34">
        <w:rPr>
          <w:rFonts w:ascii="Arial" w:hAnsi="Arial" w:cs="Arial"/>
          <w:b/>
          <w:sz w:val="20"/>
          <w:szCs w:val="20"/>
        </w:rPr>
        <w:t xml:space="preserve"> : </w:t>
      </w:r>
      <w:r w:rsidR="00D553C0" w:rsidRPr="0030076A">
        <w:rPr>
          <w:rFonts w:ascii="Arial" w:hAnsi="Arial" w:cs="Arial"/>
          <w:b/>
          <w:sz w:val="20"/>
          <w:szCs w:val="20"/>
        </w:rPr>
        <w:t>(</w:t>
      </w:r>
      <w:r w:rsidR="0030076A" w:rsidRPr="0030076A">
        <w:rPr>
          <w:rFonts w:ascii="Arial" w:hAnsi="Arial" w:cs="Arial"/>
          <w:b/>
          <w:sz w:val="20"/>
          <w:szCs w:val="20"/>
        </w:rPr>
        <w:t xml:space="preserve">uniquement </w:t>
      </w:r>
      <w:r w:rsidR="00D553C0" w:rsidRPr="0030076A">
        <w:rPr>
          <w:rFonts w:ascii="Arial" w:hAnsi="Arial" w:cs="Arial"/>
          <w:b/>
          <w:sz w:val="20"/>
          <w:szCs w:val="20"/>
        </w:rPr>
        <w:t>pour les candidats-e-s de moins de 18 ans)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184"/>
      </w:tblGrid>
      <w:tr w:rsidR="00206419" w:rsidRPr="00A24A34" w:rsidTr="0030076A">
        <w:tc>
          <w:tcPr>
            <w:tcW w:w="5244" w:type="dxa"/>
          </w:tcPr>
          <w:p w:rsidR="00206419" w:rsidRPr="00A24A34" w:rsidRDefault="00206419" w:rsidP="00B67599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 xml:space="preserve">Père </w:t>
            </w:r>
            <w:r w:rsidRPr="00A24A34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Prénom(s)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8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E93BA3" w:rsidRPr="00A24A34" w:rsidRDefault="00E93BA3" w:rsidP="00E93BA3">
            <w:pPr>
              <w:tabs>
                <w:tab w:val="left" w:pos="1419"/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Etat civil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Adresse domicile (si différent) : </w:t>
            </w:r>
          </w:p>
          <w:p w:rsidR="001508A8" w:rsidRPr="00A24A34" w:rsidRDefault="001508A8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8A8" w:rsidRPr="00A24A34" w:rsidRDefault="001508A8" w:rsidP="00B67599">
            <w:pPr>
              <w:tabs>
                <w:tab w:val="right" w:leader="underscore" w:pos="49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4" w:type="dxa"/>
          </w:tcPr>
          <w:p w:rsidR="00206419" w:rsidRPr="00A24A34" w:rsidRDefault="00206419" w:rsidP="00B67599">
            <w:pPr>
              <w:tabs>
                <w:tab w:val="left" w:pos="14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 xml:space="preserve">Mère </w:t>
            </w:r>
            <w:r w:rsidRPr="00A24A34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Prénom(s)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1508A8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E93BA3" w:rsidRPr="00A24A34" w:rsidRDefault="00206419" w:rsidP="00736D4E">
            <w:pPr>
              <w:tabs>
                <w:tab w:val="left" w:pos="1419"/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Etat civil :</w:t>
            </w:r>
            <w:r w:rsidR="00E93BA3" w:rsidRPr="00A24A34">
              <w:rPr>
                <w:rFonts w:ascii="Arial" w:hAnsi="Arial" w:cs="Arial"/>
                <w:sz w:val="20"/>
                <w:szCs w:val="20"/>
              </w:rPr>
              <w:tab/>
            </w:r>
            <w:r w:rsidR="00E93BA3"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6419" w:rsidRPr="00A24A34" w:rsidRDefault="00206419" w:rsidP="00B67599">
            <w:pPr>
              <w:tabs>
                <w:tab w:val="left" w:pos="14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 xml:space="preserve">Adresse domicile (si différent) : </w:t>
            </w:r>
          </w:p>
          <w:p w:rsidR="001508A8" w:rsidRPr="00A24A34" w:rsidRDefault="001508A8" w:rsidP="00736D4E">
            <w:pPr>
              <w:tabs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8A8" w:rsidRPr="00A24A34" w:rsidRDefault="001508A8" w:rsidP="00736D4E">
            <w:pPr>
              <w:tabs>
                <w:tab w:val="right" w:leader="underscore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F6900" w:rsidRPr="00A24A34" w:rsidRDefault="00EF6900" w:rsidP="0030076A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Choix de la profession</w:t>
      </w:r>
    </w:p>
    <w:p w:rsidR="0030076A" w:rsidRPr="00A24A34" w:rsidRDefault="0030076A" w:rsidP="00AC1D20">
      <w:pPr>
        <w:tabs>
          <w:tab w:val="left" w:pos="4480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fait un test d’orientation professionnelle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30076A" w:rsidRDefault="0030076A" w:rsidP="0030076A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 de l’</w:t>
      </w:r>
      <w:r>
        <w:rPr>
          <w:rFonts w:ascii="Arial" w:hAnsi="Arial" w:cs="Arial"/>
          <w:sz w:val="20"/>
          <w:szCs w:val="20"/>
        </w:rPr>
        <w:t>institution</w:t>
      </w:r>
      <w:r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Métier </w:t>
      </w:r>
    </w:p>
    <w:p w:rsidR="0030076A" w:rsidRPr="0030076A" w:rsidRDefault="0030076A" w:rsidP="0030076A">
      <w:pPr>
        <w:tabs>
          <w:tab w:val="left" w:leader="underscore" w:pos="9639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ab/>
      </w:r>
    </w:p>
    <w:p w:rsidR="00EF6900" w:rsidRPr="00A24A34" w:rsidRDefault="00EF6900" w:rsidP="00AC1D20">
      <w:pPr>
        <w:tabs>
          <w:tab w:val="left" w:pos="4480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déjà fait un stage dans le métier choisi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="008A4B09"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</w:t>
      </w:r>
      <w:r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EF6900" w:rsidRPr="00A24A34" w:rsidRDefault="0030076A" w:rsidP="007278AD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</w:t>
      </w:r>
      <w:r w:rsidR="007C53E5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Métier</w:t>
      </w:r>
      <w:r w:rsidR="007C53E5" w:rsidRPr="00A24A34">
        <w:rPr>
          <w:rFonts w:ascii="Arial" w:hAnsi="Arial" w:cs="Arial"/>
          <w:sz w:val="20"/>
          <w:szCs w:val="20"/>
        </w:rPr>
        <w:t xml:space="preserve"> </w:t>
      </w:r>
      <w:r w:rsidR="007C53E5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Année</w:t>
      </w:r>
    </w:p>
    <w:p w:rsidR="008424DF" w:rsidRPr="00A24A34" w:rsidRDefault="008424DF" w:rsidP="00A21AF8">
      <w:pPr>
        <w:tabs>
          <w:tab w:val="left" w:leader="underscore" w:pos="9639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ab/>
      </w:r>
    </w:p>
    <w:p w:rsidR="00EF6900" w:rsidRPr="00A24A34" w:rsidRDefault="00EF6900" w:rsidP="00D555A9">
      <w:pPr>
        <w:tabs>
          <w:tab w:val="left" w:pos="5245"/>
          <w:tab w:val="left" w:pos="6379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>A</w:t>
      </w:r>
      <w:r w:rsidR="005B4880">
        <w:rPr>
          <w:rFonts w:ascii="Arial" w:hAnsi="Arial" w:cs="Arial"/>
          <w:b/>
          <w:sz w:val="20"/>
          <w:szCs w:val="20"/>
        </w:rPr>
        <w:t>s-tu</w:t>
      </w:r>
      <w:r w:rsidRPr="00A24A34">
        <w:rPr>
          <w:rFonts w:ascii="Arial" w:hAnsi="Arial" w:cs="Arial"/>
          <w:b/>
          <w:sz w:val="20"/>
          <w:szCs w:val="20"/>
        </w:rPr>
        <w:t xml:space="preserve"> fait un stage de transition</w:t>
      </w:r>
      <w:r w:rsidR="009D01B0">
        <w:rPr>
          <w:rFonts w:ascii="Arial" w:hAnsi="Arial" w:cs="Arial"/>
          <w:b/>
          <w:sz w:val="20"/>
          <w:szCs w:val="20"/>
        </w:rPr>
        <w:t xml:space="preserve"> professionnelle</w:t>
      </w:r>
      <w:r w:rsidRPr="00A24A34">
        <w:rPr>
          <w:rFonts w:ascii="Arial" w:hAnsi="Arial" w:cs="Arial"/>
          <w:b/>
          <w:sz w:val="20"/>
          <w:szCs w:val="20"/>
        </w:rPr>
        <w:t xml:space="preserve"> dual</w:t>
      </w:r>
      <w:r w:rsidR="005A0692" w:rsidRPr="00A24A34">
        <w:rPr>
          <w:rFonts w:ascii="Arial" w:hAnsi="Arial" w:cs="Arial"/>
          <w:b/>
          <w:sz w:val="20"/>
          <w:szCs w:val="20"/>
        </w:rPr>
        <w:t>e</w:t>
      </w:r>
      <w:r w:rsidR="00227B51">
        <w:rPr>
          <w:rFonts w:ascii="Arial" w:hAnsi="Arial" w:cs="Arial"/>
          <w:b/>
          <w:sz w:val="20"/>
          <w:szCs w:val="20"/>
        </w:rPr>
        <w:t> ?</w:t>
      </w:r>
      <w:r w:rsidR="008A4B09" w:rsidRPr="00A24A34">
        <w:rPr>
          <w:rFonts w:ascii="Arial" w:hAnsi="Arial" w:cs="Arial"/>
          <w:b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Oui </w:t>
      </w:r>
      <w:r w:rsidR="008424DF" w:rsidRPr="00A24A34">
        <w:rPr>
          <w:rFonts w:ascii="Arial" w:hAnsi="Arial" w:cs="Arial"/>
          <w:sz w:val="20"/>
          <w:szCs w:val="20"/>
        </w:rPr>
        <w:tab/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Non</w:t>
      </w:r>
    </w:p>
    <w:p w:rsidR="00315997" w:rsidRPr="00A24A34" w:rsidRDefault="0030076A" w:rsidP="001E6E06">
      <w:pPr>
        <w:tabs>
          <w:tab w:val="left" w:pos="3969"/>
          <w:tab w:val="left" w:pos="4480"/>
          <w:tab w:val="left" w:pos="7097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</w:t>
      </w:r>
      <w:r w:rsidR="00D555A9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Métier</w:t>
      </w:r>
      <w:r w:rsidR="00D555A9" w:rsidRPr="00A24A34">
        <w:rPr>
          <w:rFonts w:ascii="Arial" w:hAnsi="Arial" w:cs="Arial"/>
          <w:sz w:val="20"/>
          <w:szCs w:val="20"/>
        </w:rPr>
        <w:t xml:space="preserve"> </w:t>
      </w:r>
      <w:r w:rsidR="00D555A9" w:rsidRPr="00A24A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Année</w:t>
      </w:r>
      <w:r w:rsidR="00315997" w:rsidRPr="00A24A34">
        <w:rPr>
          <w:rFonts w:ascii="Arial" w:hAnsi="Arial" w:cs="Arial"/>
          <w:b/>
          <w:sz w:val="20"/>
          <w:szCs w:val="20"/>
        </w:rPr>
        <w:br w:type="page"/>
      </w:r>
    </w:p>
    <w:p w:rsidR="00287305" w:rsidRPr="00A24A34" w:rsidRDefault="00287305" w:rsidP="008455CC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lastRenderedPageBreak/>
        <w:t>Formations scolaires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96"/>
        <w:gridCol w:w="3875"/>
      </w:tblGrid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287305" w:rsidRPr="00A24A34" w:rsidRDefault="00287305" w:rsidP="00B6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3875" w:type="dxa"/>
          </w:tcPr>
          <w:p w:rsidR="00287305" w:rsidRPr="00A24A34" w:rsidRDefault="00287305" w:rsidP="00B6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Cycle d’orientation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Collège / CEC / ECG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305" w:rsidRPr="00A24A34" w:rsidTr="00A75C51">
        <w:tc>
          <w:tcPr>
            <w:tcW w:w="2376" w:type="dxa"/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287305" w:rsidRPr="00A24A34" w:rsidRDefault="00287305" w:rsidP="00B675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53C0" w:rsidRPr="00A24A34" w:rsidRDefault="00D553C0" w:rsidP="008455CC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Actuellement</w:t>
      </w:r>
    </w:p>
    <w:p w:rsidR="00D553C0" w:rsidRPr="00A24A34" w:rsidRDefault="00227B51" w:rsidP="0030076A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227B51">
        <w:rPr>
          <w:rFonts w:ascii="Arial" w:hAnsi="Arial" w:cs="Arial"/>
          <w:sz w:val="20"/>
          <w:szCs w:val="20"/>
        </w:rPr>
        <w:t xml:space="preserve">Dans quelle école </w:t>
      </w:r>
      <w:r w:rsidR="005B4880">
        <w:rPr>
          <w:rFonts w:ascii="Arial" w:hAnsi="Arial" w:cs="Arial"/>
          <w:sz w:val="20"/>
          <w:szCs w:val="20"/>
        </w:rPr>
        <w:t>es-tu</w:t>
      </w:r>
      <w:r w:rsidRPr="00227B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B51">
        <w:rPr>
          <w:rFonts w:ascii="Arial" w:hAnsi="Arial" w:cs="Arial"/>
          <w:sz w:val="20"/>
          <w:szCs w:val="20"/>
        </w:rPr>
        <w:t>scolarisé</w:t>
      </w:r>
      <w:r w:rsidR="003E6209">
        <w:rPr>
          <w:rFonts w:ascii="Arial" w:hAnsi="Arial" w:cs="Arial"/>
          <w:sz w:val="20"/>
          <w:szCs w:val="20"/>
        </w:rPr>
        <w:t>-e</w:t>
      </w:r>
      <w:proofErr w:type="spellEnd"/>
      <w:r w:rsidRPr="00227B51">
        <w:rPr>
          <w:rFonts w:ascii="Arial" w:hAnsi="Arial" w:cs="Arial"/>
          <w:sz w:val="20"/>
          <w:szCs w:val="20"/>
        </w:rPr>
        <w:t xml:space="preserve"> ?</w:t>
      </w:r>
    </w:p>
    <w:p w:rsidR="009D04AD" w:rsidRPr="00A24A34" w:rsidRDefault="00D553C0" w:rsidP="00736D4E">
      <w:pPr>
        <w:tabs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Nom de l’</w:t>
      </w:r>
      <w:r w:rsidR="00964F9A" w:rsidRPr="00A24A34">
        <w:rPr>
          <w:rFonts w:ascii="Arial" w:hAnsi="Arial" w:cs="Arial"/>
          <w:sz w:val="20"/>
          <w:szCs w:val="20"/>
        </w:rPr>
        <w:t>établissement</w:t>
      </w:r>
      <w:r w:rsidRPr="00A24A34">
        <w:rPr>
          <w:rFonts w:ascii="Arial" w:hAnsi="Arial" w:cs="Arial"/>
          <w:sz w:val="20"/>
          <w:szCs w:val="20"/>
        </w:rPr>
        <w:t xml:space="preserve"> : </w:t>
      </w:r>
      <w:r w:rsidR="009D04AD" w:rsidRPr="00A24A34">
        <w:rPr>
          <w:rFonts w:ascii="Arial" w:hAnsi="Arial" w:cs="Arial"/>
          <w:sz w:val="20"/>
          <w:szCs w:val="20"/>
        </w:rPr>
        <w:tab/>
      </w:r>
    </w:p>
    <w:p w:rsidR="00D553C0" w:rsidRPr="00A24A34" w:rsidRDefault="00D553C0" w:rsidP="0060601B">
      <w:pPr>
        <w:tabs>
          <w:tab w:val="left" w:pos="2268"/>
          <w:tab w:val="left" w:pos="3402"/>
          <w:tab w:val="left" w:pos="5670"/>
          <w:tab w:val="left" w:pos="7088"/>
          <w:tab w:val="left" w:leader="underscore" w:pos="9639"/>
        </w:tabs>
        <w:spacing w:before="240" w:after="72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Degré :</w:t>
      </w:r>
      <w:r w:rsidR="009D04AD" w:rsidRPr="00A24A34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tab/>
      </w:r>
      <w:r w:rsidR="0060601B">
        <w:rPr>
          <w:rFonts w:ascii="Arial" w:hAnsi="Arial" w:cs="Arial"/>
          <w:sz w:val="20"/>
          <w:szCs w:val="20"/>
        </w:rPr>
        <w:t>9</w:t>
      </w:r>
      <w:r w:rsid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10</w:t>
      </w:r>
      <w:r w:rsidR="0060601B" w:rsidRP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>11</w:t>
      </w:r>
      <w:r w:rsidR="0060601B" w:rsidRPr="0060601B">
        <w:rPr>
          <w:rFonts w:ascii="Arial" w:hAnsi="Arial" w:cs="Arial"/>
          <w:sz w:val="20"/>
          <w:szCs w:val="20"/>
          <w:vertAlign w:val="superscript"/>
        </w:rPr>
        <w:t>ème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ab/>
      </w:r>
      <w:r w:rsidR="0060601B" w:rsidRPr="0060601B">
        <w:rPr>
          <w:rFonts w:ascii="Arial" w:hAnsi="Arial" w:cs="Arial"/>
          <w:b/>
          <w:sz w:val="20"/>
          <w:szCs w:val="20"/>
        </w:rPr>
        <w:t>ou</w:t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60601B">
        <w:rPr>
          <w:rFonts w:ascii="Arial" w:hAnsi="Arial" w:cs="Arial"/>
          <w:sz w:val="20"/>
          <w:szCs w:val="20"/>
        </w:rPr>
        <w:tab/>
      </w:r>
      <w:r w:rsidR="00964F9A" w:rsidRPr="00A24A34">
        <w:rPr>
          <w:rFonts w:ascii="Arial" w:hAnsi="Arial" w:cs="Arial"/>
          <w:sz w:val="20"/>
          <w:szCs w:val="20"/>
        </w:rPr>
        <w:t>1</w:t>
      </w:r>
      <w:r w:rsidR="00964F9A" w:rsidRPr="00A24A34">
        <w:rPr>
          <w:rFonts w:ascii="Arial" w:hAnsi="Arial" w:cs="Arial"/>
          <w:sz w:val="20"/>
          <w:szCs w:val="20"/>
          <w:vertAlign w:val="superscript"/>
        </w:rPr>
        <w:t>ère</w:t>
      </w:r>
      <w:r w:rsidR="00964F9A" w:rsidRPr="00A24A34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964F9A" w:rsidRPr="00A24A34">
        <w:rPr>
          <w:rFonts w:ascii="Arial" w:hAnsi="Arial" w:cs="Arial"/>
          <w:sz w:val="20"/>
          <w:szCs w:val="20"/>
        </w:rPr>
        <w:t>2</w:t>
      </w:r>
      <w:r w:rsidR="00964F9A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t>3</w:t>
      </w:r>
      <w:r w:rsidR="001A4CC5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60601B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t>4</w:t>
      </w:r>
      <w:r w:rsidR="001A4CC5"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="001A4CC5" w:rsidRPr="00A24A34">
        <w:rPr>
          <w:rFonts w:ascii="Arial" w:hAnsi="Arial" w:cs="Arial"/>
          <w:sz w:val="20"/>
          <w:szCs w:val="20"/>
        </w:rPr>
        <w:t xml:space="preserve"> </w:t>
      </w:r>
      <w:r w:rsidR="001A4CC5" w:rsidRPr="00A24A34">
        <w:rPr>
          <w:rFonts w:ascii="Arial" w:hAnsi="Arial" w:cs="Arial"/>
          <w:sz w:val="20"/>
          <w:szCs w:val="20"/>
        </w:rPr>
        <w:sym w:font="Wingdings" w:char="F071"/>
      </w:r>
      <w:r w:rsidR="001A4CC5" w:rsidRPr="00A24A34">
        <w:rPr>
          <w:rFonts w:ascii="Arial" w:hAnsi="Arial" w:cs="Arial"/>
          <w:sz w:val="24"/>
          <w:szCs w:val="24"/>
        </w:rPr>
        <w:t xml:space="preserve"> </w:t>
      </w:r>
    </w:p>
    <w:p w:rsidR="000D11D6" w:rsidRPr="00A24A34" w:rsidRDefault="002824D1" w:rsidP="002824D1">
      <w:pPr>
        <w:tabs>
          <w:tab w:val="left" w:pos="3969"/>
          <w:tab w:val="left" w:pos="5670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B4880">
        <w:rPr>
          <w:rFonts w:ascii="Arial" w:hAnsi="Arial" w:cs="Arial"/>
          <w:sz w:val="20"/>
          <w:szCs w:val="20"/>
        </w:rPr>
        <w:t>s-tu</w:t>
      </w:r>
      <w:r w:rsidR="007F7EF3" w:rsidRPr="00A24A34">
        <w:rPr>
          <w:rFonts w:ascii="Arial" w:hAnsi="Arial" w:cs="Arial"/>
          <w:sz w:val="20"/>
          <w:szCs w:val="20"/>
        </w:rPr>
        <w:t xml:space="preserve"> en apprentissage</w:t>
      </w:r>
      <w:r w:rsidR="00227B51">
        <w:rPr>
          <w:rFonts w:ascii="Arial" w:hAnsi="Arial" w:cs="Arial"/>
          <w:sz w:val="20"/>
          <w:szCs w:val="20"/>
        </w:rPr>
        <w:t> ?</w:t>
      </w:r>
      <w:r w:rsidR="007F7EF3" w:rsidRPr="00A24A34">
        <w:rPr>
          <w:rFonts w:ascii="Arial" w:hAnsi="Arial" w:cs="Arial"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sz w:val="20"/>
          <w:szCs w:val="20"/>
        </w:rPr>
        <w:sym w:font="Wingdings" w:char="F071"/>
      </w:r>
      <w:r w:rsidR="000D11D6" w:rsidRPr="00A24A34">
        <w:rPr>
          <w:rFonts w:ascii="Arial" w:hAnsi="Arial" w:cs="Arial"/>
          <w:sz w:val="20"/>
          <w:szCs w:val="20"/>
        </w:rPr>
        <w:tab/>
      </w:r>
      <w:r w:rsidR="000D11D6" w:rsidRPr="00A24A34">
        <w:rPr>
          <w:rFonts w:ascii="Arial" w:hAnsi="Arial" w:cs="Arial"/>
          <w:sz w:val="20"/>
          <w:szCs w:val="20"/>
        </w:rPr>
        <w:tab/>
      </w:r>
      <w:r w:rsidR="005B4880">
        <w:rPr>
          <w:rFonts w:ascii="Arial" w:hAnsi="Arial" w:cs="Arial"/>
          <w:sz w:val="20"/>
          <w:szCs w:val="20"/>
        </w:rPr>
        <w:t>As-tu</w:t>
      </w:r>
      <w:r w:rsidR="007F7EF3" w:rsidRPr="00A24A34">
        <w:rPr>
          <w:rFonts w:ascii="Arial" w:hAnsi="Arial" w:cs="Arial"/>
          <w:sz w:val="20"/>
          <w:szCs w:val="20"/>
        </w:rPr>
        <w:t xml:space="preserve"> déjà fait un apprentissage</w:t>
      </w:r>
      <w:r w:rsidR="00227B51">
        <w:rPr>
          <w:rFonts w:ascii="Arial" w:hAnsi="Arial" w:cs="Arial"/>
          <w:sz w:val="20"/>
          <w:szCs w:val="20"/>
        </w:rPr>
        <w:t> ?</w:t>
      </w:r>
      <w:r w:rsidR="007F7EF3" w:rsidRPr="00A24A34">
        <w:rPr>
          <w:rFonts w:ascii="Arial" w:hAnsi="Arial" w:cs="Arial"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sz w:val="20"/>
          <w:szCs w:val="20"/>
        </w:rPr>
        <w:sym w:font="Wingdings" w:char="F071"/>
      </w:r>
    </w:p>
    <w:p w:rsidR="00D553C0" w:rsidRPr="00A24A34" w:rsidRDefault="00D553C0" w:rsidP="000D11D6">
      <w:pPr>
        <w:tabs>
          <w:tab w:val="left" w:pos="4536"/>
          <w:tab w:val="left" w:pos="637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b/>
          <w:sz w:val="20"/>
          <w:szCs w:val="20"/>
        </w:rPr>
        <w:t xml:space="preserve">Merci de joindre une copie de </w:t>
      </w:r>
      <w:r w:rsidR="005B4880">
        <w:rPr>
          <w:rFonts w:ascii="Arial" w:hAnsi="Arial" w:cs="Arial"/>
          <w:b/>
          <w:sz w:val="20"/>
          <w:szCs w:val="20"/>
        </w:rPr>
        <w:t>ton</w:t>
      </w:r>
      <w:r w:rsidRPr="00A24A34">
        <w:rPr>
          <w:rFonts w:ascii="Arial" w:hAnsi="Arial" w:cs="Arial"/>
          <w:b/>
          <w:sz w:val="20"/>
          <w:szCs w:val="20"/>
        </w:rPr>
        <w:t xml:space="preserve"> contrat à </w:t>
      </w:r>
      <w:r w:rsidR="005B4880">
        <w:rPr>
          <w:rFonts w:ascii="Arial" w:hAnsi="Arial" w:cs="Arial"/>
          <w:b/>
          <w:sz w:val="20"/>
          <w:szCs w:val="20"/>
        </w:rPr>
        <w:t>ton</w:t>
      </w:r>
      <w:r w:rsidRPr="00A24A34">
        <w:rPr>
          <w:rFonts w:ascii="Arial" w:hAnsi="Arial" w:cs="Arial"/>
          <w:b/>
          <w:sz w:val="20"/>
          <w:szCs w:val="20"/>
        </w:rPr>
        <w:t xml:space="preserve"> </w:t>
      </w:r>
      <w:r w:rsidR="007F7EF3" w:rsidRPr="00A24A34">
        <w:rPr>
          <w:rFonts w:ascii="Arial" w:hAnsi="Arial" w:cs="Arial"/>
          <w:b/>
          <w:sz w:val="20"/>
          <w:szCs w:val="20"/>
        </w:rPr>
        <w:t>dossier</w:t>
      </w:r>
    </w:p>
    <w:p w:rsidR="009D04AD" w:rsidRPr="00A24A34" w:rsidRDefault="002824D1" w:rsidP="002824D1">
      <w:pPr>
        <w:tabs>
          <w:tab w:val="left" w:pos="2268"/>
          <w:tab w:val="left" w:leader="underscore" w:pos="963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Métier</w:t>
      </w:r>
      <w:r w:rsidR="009D04AD" w:rsidRPr="00A24A34">
        <w:rPr>
          <w:rFonts w:ascii="Arial" w:hAnsi="Arial" w:cs="Arial"/>
          <w:sz w:val="20"/>
          <w:szCs w:val="20"/>
        </w:rPr>
        <w:t> :</w:t>
      </w:r>
      <w:r w:rsidR="00D553C0" w:rsidRPr="00A24A34">
        <w:rPr>
          <w:rFonts w:ascii="Arial" w:hAnsi="Arial" w:cs="Arial"/>
          <w:sz w:val="20"/>
          <w:szCs w:val="20"/>
        </w:rPr>
        <w:t xml:space="preserve"> </w:t>
      </w:r>
      <w:r w:rsidR="00A75C51" w:rsidRPr="00A24A34">
        <w:rPr>
          <w:rFonts w:ascii="Arial" w:hAnsi="Arial" w:cs="Arial"/>
          <w:sz w:val="20"/>
          <w:szCs w:val="20"/>
        </w:rPr>
        <w:tab/>
      </w:r>
      <w:r w:rsidR="00A75C51" w:rsidRPr="00A24A34">
        <w:rPr>
          <w:rFonts w:ascii="Arial" w:hAnsi="Arial" w:cs="Arial"/>
          <w:sz w:val="20"/>
          <w:szCs w:val="20"/>
        </w:rPr>
        <w:tab/>
      </w:r>
    </w:p>
    <w:p w:rsidR="001A4CC5" w:rsidRDefault="001A4CC5" w:rsidP="00DD1732">
      <w:pPr>
        <w:tabs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Degré : </w:t>
      </w:r>
      <w:r w:rsidRPr="00A24A34">
        <w:rPr>
          <w:rFonts w:ascii="Arial" w:hAnsi="Arial" w:cs="Arial"/>
          <w:sz w:val="20"/>
          <w:szCs w:val="20"/>
        </w:rPr>
        <w:tab/>
        <w:t>1</w:t>
      </w:r>
      <w:r w:rsidRPr="00A24A34">
        <w:rPr>
          <w:rFonts w:ascii="Arial" w:hAnsi="Arial" w:cs="Arial"/>
          <w:sz w:val="20"/>
          <w:szCs w:val="20"/>
          <w:vertAlign w:val="superscript"/>
        </w:rPr>
        <w:t>ère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2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3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tab/>
        <w:t>4</w:t>
      </w:r>
      <w:r w:rsidRPr="00A24A34">
        <w:rPr>
          <w:rFonts w:ascii="Arial" w:hAnsi="Arial" w:cs="Arial"/>
          <w:sz w:val="20"/>
          <w:szCs w:val="20"/>
          <w:vertAlign w:val="superscript"/>
        </w:rPr>
        <w:t>ème</w:t>
      </w:r>
      <w:r w:rsidRPr="00A24A34">
        <w:rPr>
          <w:rFonts w:ascii="Arial" w:hAnsi="Arial" w:cs="Arial"/>
          <w:sz w:val="20"/>
          <w:szCs w:val="20"/>
        </w:rPr>
        <w:t xml:space="preserve"> </w:t>
      </w:r>
      <w:r w:rsidRPr="00A24A34">
        <w:rPr>
          <w:rFonts w:ascii="Arial" w:hAnsi="Arial" w:cs="Arial"/>
          <w:sz w:val="20"/>
          <w:szCs w:val="20"/>
        </w:rPr>
        <w:sym w:font="Wingdings" w:char="F071"/>
      </w:r>
      <w:r w:rsidRPr="00A24A34">
        <w:rPr>
          <w:rFonts w:ascii="Arial" w:hAnsi="Arial" w:cs="Arial"/>
          <w:sz w:val="20"/>
          <w:szCs w:val="20"/>
        </w:rPr>
        <w:t xml:space="preserve"> </w:t>
      </w:r>
    </w:p>
    <w:p w:rsidR="00E27FFA" w:rsidRDefault="00E27FFA" w:rsidP="00B675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E27FFA" w:rsidRPr="00E27FFA" w:rsidRDefault="00E27FFA" w:rsidP="00E27FFA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27FFA">
        <w:rPr>
          <w:rFonts w:ascii="Arial" w:hAnsi="Arial" w:cs="Arial"/>
          <w:b/>
          <w:sz w:val="24"/>
          <w:szCs w:val="24"/>
        </w:rPr>
        <w:t>Remarques</w:t>
      </w:r>
    </w:p>
    <w:p w:rsidR="00E27FFA" w:rsidRDefault="00E27FFA" w:rsidP="00B675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 complémentaires de la candidate / du candidat</w:t>
      </w:r>
    </w:p>
    <w:p w:rsidR="00E27FFA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FFA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FFA" w:rsidRPr="00A24A34" w:rsidRDefault="006543FC" w:rsidP="006543FC">
      <w:pPr>
        <w:tabs>
          <w:tab w:val="left" w:leader="underscore" w:pos="1020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2149" w:rsidRPr="00A24A34" w:rsidRDefault="00C02149" w:rsidP="00432063">
      <w:pPr>
        <w:tabs>
          <w:tab w:val="left" w:leader="underscore" w:pos="5103"/>
          <w:tab w:val="left" w:pos="5387"/>
          <w:tab w:val="left" w:leader="underscore" w:pos="9639"/>
        </w:tabs>
        <w:spacing w:before="600" w:after="24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Lieu et date</w:t>
      </w:r>
      <w:r w:rsidR="001A4CC5" w:rsidRPr="00A24A34">
        <w:rPr>
          <w:rFonts w:ascii="Arial" w:hAnsi="Arial" w:cs="Arial"/>
          <w:sz w:val="20"/>
          <w:szCs w:val="20"/>
        </w:rPr>
        <w:t xml:space="preserve"> : </w:t>
      </w:r>
      <w:r w:rsidR="001A4CC5" w:rsidRPr="00A24A34">
        <w:rPr>
          <w:rFonts w:ascii="Arial" w:hAnsi="Arial" w:cs="Arial"/>
          <w:sz w:val="20"/>
          <w:szCs w:val="20"/>
        </w:rPr>
        <w:tab/>
        <w:t xml:space="preserve"> </w:t>
      </w:r>
      <w:r w:rsidRPr="00A24A34">
        <w:rPr>
          <w:rFonts w:ascii="Arial" w:hAnsi="Arial" w:cs="Arial"/>
          <w:sz w:val="20"/>
          <w:szCs w:val="20"/>
        </w:rPr>
        <w:t>Signature</w:t>
      </w:r>
      <w:r w:rsidR="001A4CC5" w:rsidRPr="00A24A34">
        <w:rPr>
          <w:rFonts w:ascii="Arial" w:hAnsi="Arial" w:cs="Arial"/>
          <w:sz w:val="20"/>
          <w:szCs w:val="20"/>
        </w:rPr>
        <w:t xml:space="preserve"> : </w:t>
      </w:r>
      <w:r w:rsidR="001A4CC5" w:rsidRPr="00A24A34">
        <w:rPr>
          <w:rFonts w:ascii="Arial" w:hAnsi="Arial" w:cs="Arial"/>
          <w:sz w:val="20"/>
          <w:szCs w:val="20"/>
        </w:rPr>
        <w:tab/>
      </w:r>
    </w:p>
    <w:p w:rsidR="00C02149" w:rsidRPr="00A24A34" w:rsidRDefault="00C02149" w:rsidP="008455CC">
      <w:pPr>
        <w:shd w:val="clear" w:color="auto" w:fill="D9D9D9" w:themeFill="background1" w:themeFillShade="D9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Documents à joindre obligatoirement</w:t>
      </w:r>
    </w:p>
    <w:p w:rsidR="00C02149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Lettre de motivation</w:t>
      </w:r>
    </w:p>
    <w:p w:rsidR="002949A8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 xml:space="preserve">Curriculum Vitae </w:t>
      </w:r>
    </w:p>
    <w:p w:rsidR="00C02149" w:rsidRPr="00A24A34" w:rsidRDefault="00C02149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Scolarité</w:t>
      </w:r>
      <w:r w:rsidRPr="00A24A34">
        <w:rPr>
          <w:rFonts w:ascii="Arial" w:hAnsi="Arial" w:cs="Arial"/>
          <w:b/>
          <w:sz w:val="20"/>
          <w:szCs w:val="20"/>
        </w:rPr>
        <w:t> </w:t>
      </w:r>
      <w:r w:rsidR="00F21BBD">
        <w:rPr>
          <w:rFonts w:ascii="Arial" w:hAnsi="Arial" w:cs="Arial"/>
          <w:sz w:val="20"/>
          <w:szCs w:val="20"/>
        </w:rPr>
        <w:t>: c</w:t>
      </w:r>
      <w:r w:rsidRPr="00A24A34">
        <w:rPr>
          <w:rFonts w:ascii="Arial" w:hAnsi="Arial" w:cs="Arial"/>
          <w:sz w:val="20"/>
          <w:szCs w:val="20"/>
        </w:rPr>
        <w:t>opie des bulletins scolaires des 3 dernières années</w:t>
      </w:r>
      <w:r w:rsidR="002D5F81" w:rsidRPr="00A24A34">
        <w:rPr>
          <w:rFonts w:ascii="Arial" w:hAnsi="Arial" w:cs="Arial"/>
          <w:sz w:val="20"/>
          <w:szCs w:val="20"/>
        </w:rPr>
        <w:t>,</w:t>
      </w:r>
      <w:r w:rsidRPr="00A24A34">
        <w:rPr>
          <w:rFonts w:ascii="Arial" w:hAnsi="Arial" w:cs="Arial"/>
          <w:sz w:val="20"/>
          <w:szCs w:val="20"/>
        </w:rPr>
        <w:t xml:space="preserve"> diplômes</w:t>
      </w:r>
      <w:r w:rsidR="00E14E6E" w:rsidRPr="00A24A34">
        <w:rPr>
          <w:rFonts w:ascii="Arial" w:hAnsi="Arial" w:cs="Arial"/>
          <w:sz w:val="20"/>
          <w:szCs w:val="20"/>
        </w:rPr>
        <w:t xml:space="preserve"> et</w:t>
      </w:r>
      <w:r w:rsidRPr="00A24A34">
        <w:rPr>
          <w:rFonts w:ascii="Arial" w:hAnsi="Arial" w:cs="Arial"/>
          <w:sz w:val="20"/>
          <w:szCs w:val="20"/>
        </w:rPr>
        <w:t xml:space="preserve"> certificats</w:t>
      </w:r>
      <w:r w:rsidR="002D5F81" w:rsidRPr="00A24A34">
        <w:rPr>
          <w:rFonts w:ascii="Arial" w:hAnsi="Arial" w:cs="Arial"/>
          <w:sz w:val="20"/>
          <w:szCs w:val="20"/>
        </w:rPr>
        <w:t xml:space="preserve"> éventuel</w:t>
      </w:r>
      <w:r w:rsidR="007C258C" w:rsidRPr="00A24A34">
        <w:rPr>
          <w:rFonts w:ascii="Arial" w:hAnsi="Arial" w:cs="Arial"/>
          <w:sz w:val="20"/>
          <w:szCs w:val="20"/>
        </w:rPr>
        <w:t>s</w:t>
      </w:r>
    </w:p>
    <w:p w:rsidR="002949A8" w:rsidRPr="00A24A34" w:rsidRDefault="00F21BBD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Activités professionnelles : c</w:t>
      </w:r>
      <w:r w:rsidR="00C02149" w:rsidRPr="00A24A34">
        <w:rPr>
          <w:rFonts w:ascii="Arial" w:hAnsi="Arial" w:cs="Arial"/>
          <w:sz w:val="20"/>
          <w:szCs w:val="20"/>
        </w:rPr>
        <w:t>opie</w:t>
      </w:r>
      <w:r w:rsidR="00B74EE6" w:rsidRPr="00A24A34">
        <w:rPr>
          <w:rFonts w:ascii="Arial" w:hAnsi="Arial" w:cs="Arial"/>
          <w:sz w:val="20"/>
          <w:szCs w:val="20"/>
        </w:rPr>
        <w:t>s</w:t>
      </w:r>
      <w:r w:rsidR="00C02149" w:rsidRPr="00A24A34">
        <w:rPr>
          <w:rFonts w:ascii="Arial" w:hAnsi="Arial" w:cs="Arial"/>
          <w:sz w:val="20"/>
          <w:szCs w:val="20"/>
        </w:rPr>
        <w:t xml:space="preserve"> des certificats de travail et attestation</w:t>
      </w:r>
      <w:r w:rsidR="00B74EE6" w:rsidRPr="00A24A34">
        <w:rPr>
          <w:rFonts w:ascii="Arial" w:hAnsi="Arial" w:cs="Arial"/>
          <w:sz w:val="20"/>
          <w:szCs w:val="20"/>
        </w:rPr>
        <w:t>s</w:t>
      </w:r>
    </w:p>
    <w:p w:rsidR="002D4BFA" w:rsidRPr="00A24A34" w:rsidRDefault="002D4BFA" w:rsidP="00B6759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sz w:val="20"/>
          <w:szCs w:val="20"/>
        </w:rPr>
        <w:t>Résultat test d’aptitude éventuel</w:t>
      </w:r>
    </w:p>
    <w:p w:rsidR="00FC6174" w:rsidRDefault="00524B93" w:rsidP="008455CC">
      <w:pPr>
        <w:shd w:val="clear" w:color="auto" w:fill="D9D9D9" w:themeFill="background1" w:themeFillShade="D9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A24A34">
        <w:rPr>
          <w:rFonts w:ascii="Arial" w:hAnsi="Arial" w:cs="Arial"/>
          <w:b/>
          <w:sz w:val="24"/>
          <w:szCs w:val="24"/>
        </w:rPr>
        <w:t>Envoi d</w:t>
      </w:r>
      <w:r w:rsidR="00FC6174" w:rsidRPr="00A24A34">
        <w:rPr>
          <w:rFonts w:ascii="Arial" w:hAnsi="Arial" w:cs="Arial"/>
          <w:b/>
          <w:sz w:val="24"/>
          <w:szCs w:val="24"/>
        </w:rPr>
        <w:t>es documents</w:t>
      </w:r>
    </w:p>
    <w:p w:rsidR="0030076A" w:rsidRPr="002824D1" w:rsidRDefault="0030076A" w:rsidP="0030076A">
      <w:pPr>
        <w:spacing w:before="240" w:after="240" w:line="240" w:lineRule="auto"/>
        <w:jc w:val="center"/>
        <w:rPr>
          <w:rFonts w:ascii="Arial" w:hAnsi="Arial" w:cs="Arial"/>
          <w:b/>
          <w:smallCaps/>
          <w:color w:val="C0504D" w:themeColor="accent2"/>
          <w:sz w:val="24"/>
        </w:rPr>
      </w:pPr>
      <w:r w:rsidRPr="002824D1">
        <w:rPr>
          <w:rFonts w:ascii="Arial" w:hAnsi="Arial" w:cs="Arial"/>
          <w:b/>
          <w:smallCaps/>
          <w:color w:val="C0504D" w:themeColor="accent2"/>
          <w:sz w:val="24"/>
        </w:rPr>
        <w:t>Les dossiers incomplets ne seront pas pris en considération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669"/>
        <w:gridCol w:w="4874"/>
      </w:tblGrid>
      <w:tr w:rsidR="002D5F81" w:rsidRPr="00A24A34" w:rsidTr="007F7EF3">
        <w:tc>
          <w:tcPr>
            <w:tcW w:w="3936" w:type="dxa"/>
          </w:tcPr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Par courrier postal :</w:t>
            </w:r>
          </w:p>
          <w:p w:rsidR="002D5F81" w:rsidRPr="00A24A34" w:rsidRDefault="002D5F81" w:rsidP="003159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Ville de Genève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Direction des ressources humaines</w:t>
            </w:r>
          </w:p>
          <w:p w:rsidR="002D5F81" w:rsidRPr="00A24A34" w:rsidRDefault="00D400AD" w:rsidP="00B67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Entité f</w:t>
            </w:r>
            <w:r w:rsidR="002D5F81" w:rsidRPr="00A24A34">
              <w:rPr>
                <w:rFonts w:ascii="Arial" w:hAnsi="Arial" w:cs="Arial"/>
                <w:sz w:val="20"/>
                <w:szCs w:val="20"/>
              </w:rPr>
              <w:t>ormation</w:t>
            </w:r>
            <w:r w:rsidR="009D01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9D01B0">
              <w:rPr>
                <w:rFonts w:ascii="Arial" w:hAnsi="Arial" w:cs="Arial"/>
                <w:sz w:val="20"/>
                <w:szCs w:val="20"/>
              </w:rPr>
              <w:t>recrutement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Place de l’Ile 1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Case Postale 5125</w:t>
            </w:r>
          </w:p>
          <w:p w:rsidR="002D5F81" w:rsidRPr="00A24A34" w:rsidRDefault="002D5F81" w:rsidP="00B67599">
            <w:pPr>
              <w:rPr>
                <w:rFonts w:ascii="Arial" w:hAnsi="Arial" w:cs="Arial"/>
                <w:sz w:val="20"/>
                <w:szCs w:val="20"/>
              </w:rPr>
            </w:pPr>
            <w:r w:rsidRPr="00A24A34">
              <w:rPr>
                <w:rFonts w:ascii="Arial" w:hAnsi="Arial" w:cs="Arial"/>
                <w:sz w:val="20"/>
                <w:szCs w:val="20"/>
              </w:rPr>
              <w:t>1211 Genève 11</w:t>
            </w:r>
          </w:p>
        </w:tc>
        <w:tc>
          <w:tcPr>
            <w:tcW w:w="1701" w:type="dxa"/>
          </w:tcPr>
          <w:p w:rsidR="002D5F81" w:rsidRPr="00A24A34" w:rsidRDefault="002D5F81" w:rsidP="00724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A34">
              <w:rPr>
                <w:rFonts w:ascii="Arial" w:hAnsi="Arial" w:cs="Arial"/>
                <w:b/>
                <w:sz w:val="20"/>
                <w:szCs w:val="20"/>
              </w:rPr>
              <w:t>par e</w:t>
            </w:r>
            <w:r w:rsidR="00227B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24A34">
              <w:rPr>
                <w:rFonts w:ascii="Arial" w:hAnsi="Arial" w:cs="Arial"/>
                <w:b/>
                <w:sz w:val="20"/>
                <w:szCs w:val="20"/>
              </w:rPr>
              <w:t>mail :</w:t>
            </w:r>
          </w:p>
          <w:p w:rsidR="002D5F81" w:rsidRPr="00A24A34" w:rsidRDefault="00860D93" w:rsidP="003159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D5F81" w:rsidRPr="00A24A34">
                <w:rPr>
                  <w:rStyle w:val="Lienhypertexte"/>
                  <w:rFonts w:ascii="Arial" w:hAnsi="Arial" w:cs="Arial"/>
                  <w:sz w:val="20"/>
                  <w:szCs w:val="20"/>
                </w:rPr>
                <w:t>apprentissage.drh@ville-ge.ch</w:t>
              </w:r>
            </w:hyperlink>
          </w:p>
          <w:p w:rsidR="002D5F81" w:rsidRPr="00A24A34" w:rsidRDefault="002D5F81" w:rsidP="00B67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4FBC" w:rsidRDefault="002D5F81" w:rsidP="002D5F81">
      <w:pPr>
        <w:spacing w:before="600" w:after="0" w:line="240" w:lineRule="auto"/>
        <w:rPr>
          <w:rFonts w:ascii="Arial" w:hAnsi="Arial" w:cs="Arial"/>
          <w:sz w:val="20"/>
          <w:szCs w:val="20"/>
        </w:rPr>
      </w:pPr>
      <w:r w:rsidRPr="00A24A34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12704B58" wp14:editId="79072CEE">
            <wp:simplePos x="0" y="0"/>
            <wp:positionH relativeFrom="column">
              <wp:posOffset>5089525</wp:posOffset>
            </wp:positionH>
            <wp:positionV relativeFrom="paragraph">
              <wp:posOffset>596900</wp:posOffset>
            </wp:positionV>
            <wp:extent cx="790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2" name="Image 2" descr="S:\Data\Formation\APPRENTISSAGE\MODELES\6. Logo\SEFRI_Vignette_140mm_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:\Data\Formation\APPRENTISSAGE\MODELES\6. Logo\SEFRI_Vignette_140mm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80">
        <w:rPr>
          <w:rFonts w:ascii="Arial" w:hAnsi="Arial" w:cs="Arial"/>
          <w:sz w:val="20"/>
          <w:szCs w:val="20"/>
        </w:rPr>
        <w:t>Ton dossier</w:t>
      </w:r>
      <w:r w:rsidRPr="00A24A34">
        <w:rPr>
          <w:rFonts w:ascii="Arial" w:hAnsi="Arial" w:cs="Arial"/>
          <w:sz w:val="20"/>
          <w:szCs w:val="20"/>
        </w:rPr>
        <w:t xml:space="preserve"> sera traité dans les meilleurs délais</w:t>
      </w:r>
      <w:r w:rsidR="00CE38F9" w:rsidRPr="00A24A34">
        <w:rPr>
          <w:rFonts w:ascii="Arial" w:hAnsi="Arial" w:cs="Arial"/>
          <w:sz w:val="20"/>
          <w:szCs w:val="20"/>
        </w:rPr>
        <w:t xml:space="preserve"> et pour plus d’information</w:t>
      </w:r>
      <w:r w:rsidR="009D01B0">
        <w:rPr>
          <w:rFonts w:ascii="Arial" w:hAnsi="Arial" w:cs="Arial"/>
          <w:sz w:val="20"/>
          <w:szCs w:val="20"/>
        </w:rPr>
        <w:t>s</w:t>
      </w:r>
      <w:r w:rsidR="00CE38F9" w:rsidRPr="00A24A34">
        <w:rPr>
          <w:rFonts w:ascii="Arial" w:hAnsi="Arial" w:cs="Arial"/>
          <w:sz w:val="20"/>
          <w:szCs w:val="20"/>
        </w:rPr>
        <w:t xml:space="preserve"> compose</w:t>
      </w:r>
      <w:r w:rsidR="00864FBC" w:rsidRPr="00A24A34">
        <w:rPr>
          <w:rFonts w:ascii="Arial" w:hAnsi="Arial" w:cs="Arial"/>
          <w:sz w:val="20"/>
          <w:szCs w:val="20"/>
        </w:rPr>
        <w:t xml:space="preserve"> le 022 418 36 30</w:t>
      </w:r>
      <w:r w:rsidR="00CE38F9" w:rsidRPr="00A24A34">
        <w:rPr>
          <w:rFonts w:ascii="Arial" w:hAnsi="Arial" w:cs="Arial"/>
          <w:sz w:val="20"/>
          <w:szCs w:val="20"/>
        </w:rPr>
        <w:t>.</w:t>
      </w:r>
    </w:p>
    <w:p w:rsidR="00D92967" w:rsidRPr="00946B81" w:rsidRDefault="00D92967" w:rsidP="00946B8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sectPr w:rsidR="00D92967" w:rsidRPr="00946B81" w:rsidSect="00A21AF8">
      <w:footerReference w:type="default" r:id="rId12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09" w:rsidRDefault="003A3E09" w:rsidP="00396882">
      <w:pPr>
        <w:spacing w:after="0" w:line="240" w:lineRule="auto"/>
      </w:pPr>
      <w:r>
        <w:separator/>
      </w:r>
    </w:p>
  </w:endnote>
  <w:endnote w:type="continuationSeparator" w:id="0">
    <w:p w:rsidR="003A3E09" w:rsidRDefault="003A3E09" w:rsidP="003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2"/>
      <w:gridCol w:w="1044"/>
    </w:tblGrid>
    <w:tr w:rsidR="00396882" w:rsidRPr="00C7367A" w:rsidTr="00C7367A">
      <w:trPr>
        <w:trHeight w:val="344"/>
      </w:trPr>
      <w:tc>
        <w:tcPr>
          <w:tcW w:w="4500" w:type="pct"/>
          <w:tcBorders>
            <w:top w:val="single" w:sz="4" w:space="0" w:color="000000" w:themeColor="text1"/>
          </w:tcBorders>
        </w:tcPr>
        <w:p w:rsidR="00396882" w:rsidRPr="00C7367A" w:rsidRDefault="002D0DA6" w:rsidP="00860D93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13752B">
            <w:rPr>
              <w:rFonts w:ascii="Arial" w:hAnsi="Arial" w:cs="Arial"/>
              <w:sz w:val="16"/>
              <w:szCs w:val="16"/>
            </w:rPr>
            <w:t>Di</w:t>
          </w:r>
          <w:r w:rsidR="0032063F">
            <w:rPr>
              <w:rFonts w:ascii="Arial" w:hAnsi="Arial" w:cs="Arial"/>
              <w:sz w:val="16"/>
              <w:szCs w:val="16"/>
            </w:rPr>
            <w:t xml:space="preserve">rection des ressources </w:t>
          </w:r>
          <w:proofErr w:type="spellStart"/>
          <w:r w:rsidR="0032063F">
            <w:rPr>
              <w:rFonts w:ascii="Arial" w:hAnsi="Arial" w:cs="Arial"/>
              <w:sz w:val="16"/>
              <w:szCs w:val="16"/>
            </w:rPr>
            <w:t>humaines_</w:t>
          </w:r>
          <w:r w:rsidR="00BF0195">
            <w:rPr>
              <w:rFonts w:ascii="Arial" w:hAnsi="Arial" w:cs="Arial"/>
              <w:sz w:val="16"/>
              <w:szCs w:val="16"/>
            </w:rPr>
            <w:t>Entité</w:t>
          </w:r>
          <w:proofErr w:type="spellEnd"/>
          <w:r w:rsidR="00BF0195">
            <w:rPr>
              <w:rFonts w:ascii="Arial" w:hAnsi="Arial" w:cs="Arial"/>
              <w:sz w:val="16"/>
              <w:szCs w:val="16"/>
            </w:rPr>
            <w:t xml:space="preserve"> f</w:t>
          </w:r>
          <w:r w:rsidRPr="0013752B">
            <w:rPr>
              <w:rFonts w:ascii="Arial" w:hAnsi="Arial" w:cs="Arial"/>
              <w:sz w:val="16"/>
              <w:szCs w:val="16"/>
            </w:rPr>
            <w:t xml:space="preserve">ormation </w:t>
          </w:r>
          <w:r w:rsidR="0032063F">
            <w:rPr>
              <w:rFonts w:ascii="Arial" w:hAnsi="Arial" w:cs="Arial"/>
              <w:sz w:val="16"/>
              <w:szCs w:val="16"/>
            </w:rPr>
            <w:t xml:space="preserve">et </w:t>
          </w:r>
          <w:proofErr w:type="spellStart"/>
          <w:r w:rsidR="0032063F">
            <w:rPr>
              <w:rFonts w:ascii="Arial" w:hAnsi="Arial" w:cs="Arial"/>
              <w:sz w:val="16"/>
              <w:szCs w:val="16"/>
            </w:rPr>
            <w:t>recrutement_</w:t>
          </w:r>
          <w:r w:rsidR="00860D93">
            <w:rPr>
              <w:rFonts w:ascii="Arial" w:hAnsi="Arial" w:cs="Arial"/>
              <w:sz w:val="16"/>
              <w:szCs w:val="16"/>
            </w:rPr>
            <w:t>février</w:t>
          </w:r>
          <w:proofErr w:type="spellEnd"/>
          <w:r w:rsidR="00DA33CD">
            <w:rPr>
              <w:rFonts w:ascii="Arial" w:hAnsi="Arial" w:cs="Arial"/>
              <w:sz w:val="16"/>
              <w:szCs w:val="16"/>
            </w:rPr>
            <w:t xml:space="preserve">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96882" w:rsidRPr="00C7367A" w:rsidRDefault="00396882">
          <w:pPr>
            <w:pStyle w:val="En-tte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C7367A">
            <w:rPr>
              <w:rFonts w:ascii="Arial" w:hAnsi="Arial" w:cs="Arial"/>
              <w:sz w:val="16"/>
              <w:szCs w:val="16"/>
            </w:rPr>
            <w:fldChar w:fldCharType="begin"/>
          </w:r>
          <w:r w:rsidRPr="00C7367A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C7367A">
            <w:rPr>
              <w:rFonts w:ascii="Arial" w:hAnsi="Arial" w:cs="Arial"/>
              <w:sz w:val="16"/>
              <w:szCs w:val="16"/>
            </w:rPr>
            <w:fldChar w:fldCharType="separate"/>
          </w:r>
          <w:r w:rsidR="00860D93" w:rsidRPr="00860D93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2</w:t>
          </w:r>
          <w:r w:rsidRPr="00C7367A">
            <w:rPr>
              <w:rFonts w:ascii="Arial" w:hAnsi="Arial" w:cs="Arial"/>
              <w:color w:val="FFFFFF" w:themeColor="background1"/>
              <w:sz w:val="16"/>
              <w:szCs w:val="16"/>
            </w:rPr>
            <w:fldChar w:fldCharType="end"/>
          </w:r>
          <w:r w:rsidR="00FD5510">
            <w:rPr>
              <w:rFonts w:ascii="Arial" w:hAnsi="Arial" w:cs="Arial"/>
              <w:color w:val="FFFFFF" w:themeColor="background1"/>
              <w:sz w:val="16"/>
              <w:szCs w:val="16"/>
            </w:rPr>
            <w:t>/2</w:t>
          </w:r>
        </w:p>
      </w:tc>
    </w:tr>
  </w:tbl>
  <w:p w:rsidR="00396882" w:rsidRPr="00C7367A" w:rsidRDefault="00396882" w:rsidP="00C7367A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09" w:rsidRDefault="003A3E09" w:rsidP="00396882">
      <w:pPr>
        <w:spacing w:after="0" w:line="240" w:lineRule="auto"/>
      </w:pPr>
      <w:r>
        <w:separator/>
      </w:r>
    </w:p>
  </w:footnote>
  <w:footnote w:type="continuationSeparator" w:id="0">
    <w:p w:rsidR="003A3E09" w:rsidRDefault="003A3E09" w:rsidP="0039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229"/>
    <w:multiLevelType w:val="hybridMultilevel"/>
    <w:tmpl w:val="527E0918"/>
    <w:lvl w:ilvl="0" w:tplc="C5747622">
      <w:start w:val="1211"/>
      <w:numFmt w:val="bullet"/>
      <w:lvlText w:val="-"/>
      <w:lvlJc w:val="left"/>
      <w:pPr>
        <w:ind w:left="291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28E93A67"/>
    <w:multiLevelType w:val="hybridMultilevel"/>
    <w:tmpl w:val="8D50DB4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628"/>
    <w:multiLevelType w:val="hybridMultilevel"/>
    <w:tmpl w:val="7F8815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37F8"/>
    <w:multiLevelType w:val="hybridMultilevel"/>
    <w:tmpl w:val="5DB2F948"/>
    <w:lvl w:ilvl="0" w:tplc="4C107B0E">
      <w:start w:val="1211"/>
      <w:numFmt w:val="bullet"/>
      <w:lvlText w:val="-"/>
      <w:lvlJc w:val="left"/>
      <w:pPr>
        <w:ind w:left="291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47B11295"/>
    <w:multiLevelType w:val="hybridMultilevel"/>
    <w:tmpl w:val="285EED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B0D3D"/>
    <w:multiLevelType w:val="hybridMultilevel"/>
    <w:tmpl w:val="34E227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6"/>
    <w:rsid w:val="000103E8"/>
    <w:rsid w:val="000D11D6"/>
    <w:rsid w:val="0010211A"/>
    <w:rsid w:val="001171A3"/>
    <w:rsid w:val="00121455"/>
    <w:rsid w:val="00147468"/>
    <w:rsid w:val="001508A8"/>
    <w:rsid w:val="001A4CC5"/>
    <w:rsid w:val="001E2E3E"/>
    <w:rsid w:val="001E6406"/>
    <w:rsid w:val="001E6E06"/>
    <w:rsid w:val="001F2F14"/>
    <w:rsid w:val="00206419"/>
    <w:rsid w:val="002132B7"/>
    <w:rsid w:val="00227B51"/>
    <w:rsid w:val="00231026"/>
    <w:rsid w:val="002465CC"/>
    <w:rsid w:val="002506EF"/>
    <w:rsid w:val="002512FB"/>
    <w:rsid w:val="002824D1"/>
    <w:rsid w:val="00282625"/>
    <w:rsid w:val="00287305"/>
    <w:rsid w:val="002949A8"/>
    <w:rsid w:val="002C3C39"/>
    <w:rsid w:val="002D0DA6"/>
    <w:rsid w:val="002D4BFA"/>
    <w:rsid w:val="002D5F81"/>
    <w:rsid w:val="0030076A"/>
    <w:rsid w:val="003017CD"/>
    <w:rsid w:val="00315997"/>
    <w:rsid w:val="0032063F"/>
    <w:rsid w:val="00365B1D"/>
    <w:rsid w:val="00396882"/>
    <w:rsid w:val="0039792F"/>
    <w:rsid w:val="003A0A7D"/>
    <w:rsid w:val="003A3E09"/>
    <w:rsid w:val="003C2B93"/>
    <w:rsid w:val="003E6209"/>
    <w:rsid w:val="00432063"/>
    <w:rsid w:val="0044439C"/>
    <w:rsid w:val="004A1019"/>
    <w:rsid w:val="00512B90"/>
    <w:rsid w:val="00524B93"/>
    <w:rsid w:val="005310A0"/>
    <w:rsid w:val="00545AF6"/>
    <w:rsid w:val="005511CF"/>
    <w:rsid w:val="0058052F"/>
    <w:rsid w:val="00590220"/>
    <w:rsid w:val="00596AC2"/>
    <w:rsid w:val="005A0692"/>
    <w:rsid w:val="005B4880"/>
    <w:rsid w:val="0060601B"/>
    <w:rsid w:val="006328F1"/>
    <w:rsid w:val="00651605"/>
    <w:rsid w:val="006543FC"/>
    <w:rsid w:val="00671F43"/>
    <w:rsid w:val="00675A66"/>
    <w:rsid w:val="00692EBF"/>
    <w:rsid w:val="007245CC"/>
    <w:rsid w:val="007278AD"/>
    <w:rsid w:val="00736D4E"/>
    <w:rsid w:val="00757854"/>
    <w:rsid w:val="00766F21"/>
    <w:rsid w:val="00771E8A"/>
    <w:rsid w:val="0078504E"/>
    <w:rsid w:val="007C258C"/>
    <w:rsid w:val="007C53E5"/>
    <w:rsid w:val="007F7EF3"/>
    <w:rsid w:val="008424DF"/>
    <w:rsid w:val="008455CC"/>
    <w:rsid w:val="00860D93"/>
    <w:rsid w:val="00864FBC"/>
    <w:rsid w:val="008A4B09"/>
    <w:rsid w:val="00946B81"/>
    <w:rsid w:val="00964F9A"/>
    <w:rsid w:val="00984A3F"/>
    <w:rsid w:val="009D01B0"/>
    <w:rsid w:val="009D04AD"/>
    <w:rsid w:val="009D79C1"/>
    <w:rsid w:val="00A00EBE"/>
    <w:rsid w:val="00A21AF8"/>
    <w:rsid w:val="00A24A34"/>
    <w:rsid w:val="00A75C51"/>
    <w:rsid w:val="00AC1D20"/>
    <w:rsid w:val="00B04838"/>
    <w:rsid w:val="00B1506A"/>
    <w:rsid w:val="00B36E28"/>
    <w:rsid w:val="00B67599"/>
    <w:rsid w:val="00B74EE6"/>
    <w:rsid w:val="00BC5FD6"/>
    <w:rsid w:val="00BC6711"/>
    <w:rsid w:val="00BE1D58"/>
    <w:rsid w:val="00BE1DC7"/>
    <w:rsid w:val="00BF0195"/>
    <w:rsid w:val="00C02149"/>
    <w:rsid w:val="00C26CD0"/>
    <w:rsid w:val="00C44E3B"/>
    <w:rsid w:val="00C7367A"/>
    <w:rsid w:val="00CE38F9"/>
    <w:rsid w:val="00D400AD"/>
    <w:rsid w:val="00D553C0"/>
    <w:rsid w:val="00D555A9"/>
    <w:rsid w:val="00D92967"/>
    <w:rsid w:val="00D93C02"/>
    <w:rsid w:val="00D94D41"/>
    <w:rsid w:val="00DA33CD"/>
    <w:rsid w:val="00DA5EF8"/>
    <w:rsid w:val="00DD1732"/>
    <w:rsid w:val="00E14E6E"/>
    <w:rsid w:val="00E27FFA"/>
    <w:rsid w:val="00E37770"/>
    <w:rsid w:val="00E652B6"/>
    <w:rsid w:val="00E90093"/>
    <w:rsid w:val="00E93BA3"/>
    <w:rsid w:val="00EB6F43"/>
    <w:rsid w:val="00EC54DC"/>
    <w:rsid w:val="00EF1C4B"/>
    <w:rsid w:val="00EF6900"/>
    <w:rsid w:val="00F21BBD"/>
    <w:rsid w:val="00F304A7"/>
    <w:rsid w:val="00F41057"/>
    <w:rsid w:val="00F506DA"/>
    <w:rsid w:val="00F52B46"/>
    <w:rsid w:val="00F6771D"/>
    <w:rsid w:val="00F7623E"/>
    <w:rsid w:val="00FC6174"/>
    <w:rsid w:val="00FD0E42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1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50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1506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882"/>
  </w:style>
  <w:style w:type="paragraph" w:styleId="Corpsdetexte">
    <w:name w:val="Body Text"/>
    <w:basedOn w:val="Normal"/>
    <w:link w:val="CorpsdetexteCar"/>
    <w:rsid w:val="00365B1D"/>
    <w:pPr>
      <w:spacing w:after="240" w:line="24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B1D"/>
    <w:rPr>
      <w:rFonts w:ascii="Arial" w:eastAsia="Times New Roman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1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50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1506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882"/>
  </w:style>
  <w:style w:type="paragraph" w:styleId="Corpsdetexte">
    <w:name w:val="Body Text"/>
    <w:basedOn w:val="Normal"/>
    <w:link w:val="CorpsdetexteCar"/>
    <w:rsid w:val="00365B1D"/>
    <w:pPr>
      <w:spacing w:after="240" w:line="24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B1D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pprentissage.drh@ville-g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CE17-1F92-46F4-9673-ACDB3804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93A7D9CC.dotm</Template>
  <TotalTime>164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Genève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Genève</cp:lastModifiedBy>
  <cp:revision>52</cp:revision>
  <cp:lastPrinted>2017-02-02T09:40:00Z</cp:lastPrinted>
  <dcterms:created xsi:type="dcterms:W3CDTF">2014-12-09T09:07:00Z</dcterms:created>
  <dcterms:modified xsi:type="dcterms:W3CDTF">2017-02-02T09:40:00Z</dcterms:modified>
</cp:coreProperties>
</file>