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8E" w:rsidRDefault="0098558E" w:rsidP="00A53D02">
      <w:pPr>
        <w:pStyle w:val="Titre"/>
        <w:jc w:val="left"/>
        <w:rPr>
          <w:sz w:val="18"/>
          <w:szCs w:val="18"/>
        </w:rPr>
      </w:pPr>
    </w:p>
    <w:p w:rsidR="00C93965" w:rsidRPr="009D0172" w:rsidRDefault="00804B18" w:rsidP="00C93965">
      <w:pPr>
        <w:pStyle w:val="Titre"/>
        <w:rPr>
          <w:sz w:val="18"/>
          <w:szCs w:val="18"/>
        </w:rPr>
      </w:pPr>
      <w:r>
        <w:rPr>
          <w:sz w:val="18"/>
          <w:szCs w:val="18"/>
        </w:rPr>
        <w:t xml:space="preserve">  </w:t>
      </w:r>
      <w:r w:rsidR="00C93965" w:rsidRPr="009D0172">
        <w:rPr>
          <w:sz w:val="18"/>
          <w:szCs w:val="18"/>
        </w:rPr>
        <w:t>SECRÉTARIAT DU FONDS DÉDIÉ À LA SOLIDARITÉ INTERNATIONALE</w:t>
      </w:r>
      <w:r w:rsidR="007A5D6E">
        <w:rPr>
          <w:sz w:val="18"/>
          <w:szCs w:val="18"/>
        </w:rPr>
        <w:t xml:space="preserve">  DELEGATION GENEVE VILLE SOLIDAIRE(DGVS)</w:t>
      </w:r>
    </w:p>
    <w:p w:rsidR="00C93965" w:rsidRDefault="00C93965" w:rsidP="00C93965">
      <w:pPr>
        <w:jc w:val="center"/>
      </w:pPr>
      <w:r>
        <w:rPr>
          <w:noProof/>
          <w:lang w:eastAsia="fr-CH"/>
        </w:rPr>
        <w:drawing>
          <wp:inline distT="0" distB="0" distL="0" distR="0">
            <wp:extent cx="1148400" cy="637200"/>
            <wp:effectExtent l="0" t="0" r="0" b="0"/>
            <wp:docPr id="1" name="Imag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cstate="print"/>
                    <a:srcRect/>
                    <a:stretch>
                      <a:fillRect/>
                    </a:stretch>
                  </pic:blipFill>
                  <pic:spPr bwMode="auto">
                    <a:xfrm>
                      <a:off x="0" y="0"/>
                      <a:ext cx="1148400" cy="637200"/>
                    </a:xfrm>
                    <a:prstGeom prst="rect">
                      <a:avLst/>
                    </a:prstGeom>
                    <a:noFill/>
                    <a:ln w="9525">
                      <a:noFill/>
                      <a:miter lim="800000"/>
                      <a:headEnd/>
                      <a:tailEnd/>
                    </a:ln>
                  </pic:spPr>
                </pic:pic>
              </a:graphicData>
            </a:graphic>
          </wp:inline>
        </w:drawing>
      </w:r>
    </w:p>
    <w:p w:rsidR="00DE5858" w:rsidRDefault="00DE5858" w:rsidP="00282CEB">
      <w:pPr>
        <w:pStyle w:val="Titre"/>
        <w:rPr>
          <w:u w:val="single"/>
        </w:rPr>
      </w:pPr>
    </w:p>
    <w:p w:rsidR="004B0685" w:rsidRDefault="00DE5858" w:rsidP="00282CEB">
      <w:pPr>
        <w:pStyle w:val="Titre"/>
        <w:rPr>
          <w:u w:val="single"/>
        </w:rPr>
      </w:pPr>
      <w:r>
        <w:rPr>
          <w:u w:val="single"/>
        </w:rPr>
        <w:t>Formul</w:t>
      </w:r>
      <w:r w:rsidR="005F3749">
        <w:rPr>
          <w:u w:val="single"/>
        </w:rPr>
        <w:t>ai</w:t>
      </w:r>
      <w:r>
        <w:rPr>
          <w:u w:val="single"/>
        </w:rPr>
        <w:t xml:space="preserve">re de </w:t>
      </w:r>
      <w:r w:rsidR="00282CEB" w:rsidRPr="00E15CF8">
        <w:rPr>
          <w:u w:val="single"/>
        </w:rPr>
        <w:t>Présentation du Projet</w:t>
      </w:r>
      <w:r w:rsidR="00313BDF">
        <w:rPr>
          <w:u w:val="single"/>
        </w:rPr>
        <w:t xml:space="preserve"> </w:t>
      </w:r>
    </w:p>
    <w:p w:rsidR="00282CEB" w:rsidRDefault="00313BDF" w:rsidP="00282CEB">
      <w:pPr>
        <w:pStyle w:val="Titre"/>
        <w:rPr>
          <w:u w:val="single"/>
        </w:rPr>
      </w:pPr>
      <w:r>
        <w:rPr>
          <w:u w:val="single"/>
        </w:rPr>
        <w:t>(pour les demandes inférieures à 60'000.-</w:t>
      </w:r>
      <w:r w:rsidR="006326B1">
        <w:rPr>
          <w:u w:val="single"/>
        </w:rPr>
        <w:t xml:space="preserve"> CHF</w:t>
      </w:r>
      <w:r>
        <w:rPr>
          <w:u w:val="single"/>
        </w:rPr>
        <w:t>)</w:t>
      </w:r>
    </w:p>
    <w:p w:rsidR="00D21911" w:rsidRDefault="00C876F5" w:rsidP="00D21911">
      <w:pPr>
        <w:jc w:val="center"/>
        <w:rPr>
          <w:b/>
          <w:color w:val="FF0000"/>
          <w:szCs w:val="20"/>
          <w:u w:val="single"/>
        </w:rPr>
      </w:pPr>
      <w:r>
        <w:rPr>
          <w:b/>
          <w:color w:val="FF0000"/>
          <w:szCs w:val="20"/>
          <w:u w:val="single"/>
        </w:rPr>
        <w:t>(Attention :</w:t>
      </w:r>
      <w:r w:rsidR="00F20B57">
        <w:rPr>
          <w:b/>
          <w:color w:val="FF0000"/>
          <w:szCs w:val="20"/>
          <w:u w:val="single"/>
        </w:rPr>
        <w:t xml:space="preserve"> </w:t>
      </w:r>
      <w:r w:rsidR="00282CEB">
        <w:rPr>
          <w:b/>
          <w:color w:val="FF0000"/>
          <w:szCs w:val="20"/>
          <w:u w:val="single"/>
        </w:rPr>
        <w:t>4</w:t>
      </w:r>
      <w:r w:rsidR="00D21911" w:rsidRPr="009D0172">
        <w:rPr>
          <w:b/>
          <w:color w:val="FF0000"/>
          <w:szCs w:val="20"/>
          <w:u w:val="single"/>
        </w:rPr>
        <w:t xml:space="preserve"> page</w:t>
      </w:r>
      <w:r w:rsidR="00B91530">
        <w:rPr>
          <w:b/>
          <w:color w:val="FF0000"/>
          <w:szCs w:val="20"/>
          <w:u w:val="single"/>
        </w:rPr>
        <w:t>s</w:t>
      </w:r>
      <w:r w:rsidR="00D21911" w:rsidRPr="009D0172">
        <w:rPr>
          <w:b/>
          <w:color w:val="FF0000"/>
          <w:szCs w:val="20"/>
          <w:u w:val="single"/>
        </w:rPr>
        <w:t xml:space="preserve"> maximum)</w:t>
      </w:r>
    </w:p>
    <w:p w:rsidR="00280FCD" w:rsidRPr="00732CA7" w:rsidRDefault="00280FCD" w:rsidP="00280FCD">
      <w:pPr>
        <w:pStyle w:val="Titre1"/>
      </w:pPr>
      <w:r w:rsidRPr="00732CA7">
        <w:t>Informations générales</w:t>
      </w:r>
    </w:p>
    <w:tbl>
      <w:tblPr>
        <w:tblStyle w:val="Grilledutableau"/>
        <w:tblW w:w="0" w:type="auto"/>
        <w:tblLook w:val="04A0" w:firstRow="1" w:lastRow="0" w:firstColumn="1" w:lastColumn="0" w:noHBand="0" w:noVBand="1"/>
      </w:tblPr>
      <w:tblGrid>
        <w:gridCol w:w="9288"/>
      </w:tblGrid>
      <w:tr w:rsidR="00955546" w:rsidTr="00280FCD">
        <w:tc>
          <w:tcPr>
            <w:tcW w:w="9288" w:type="dxa"/>
          </w:tcPr>
          <w:p w:rsidR="00955546" w:rsidRDefault="00955546" w:rsidP="00955546">
            <w:r w:rsidRPr="001813E5">
              <w:t>Intitulé du projet :</w:t>
            </w:r>
            <w:r>
              <w:t xml:space="preserve"> </w:t>
            </w:r>
          </w:p>
          <w:p w:rsidR="007A5D6E" w:rsidRDefault="007A5D6E" w:rsidP="00955546"/>
          <w:p w:rsidR="00955546" w:rsidRDefault="00955546" w:rsidP="00955546">
            <w:r w:rsidRPr="001813E5">
              <w:t xml:space="preserve">Pays, Région, Ville : </w:t>
            </w:r>
          </w:p>
          <w:p w:rsidR="007A5D6E" w:rsidRPr="001813E5" w:rsidRDefault="007A5D6E" w:rsidP="0095554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7"/>
              <w:gridCol w:w="3022"/>
            </w:tblGrid>
            <w:tr w:rsidR="00955546" w:rsidTr="007B0920">
              <w:tc>
                <w:tcPr>
                  <w:tcW w:w="3070" w:type="dxa"/>
                </w:tcPr>
                <w:p w:rsidR="00955546" w:rsidRDefault="00955546" w:rsidP="0092510E">
                  <w:pPr>
                    <w:ind w:left="-108"/>
                  </w:pPr>
                  <w:r>
                    <w:t>Durée</w:t>
                  </w:r>
                  <w:r w:rsidRPr="001813E5">
                    <w:t xml:space="preserve"> : </w:t>
                  </w:r>
                </w:p>
              </w:tc>
              <w:tc>
                <w:tcPr>
                  <w:tcW w:w="3071" w:type="dxa"/>
                </w:tcPr>
                <w:p w:rsidR="00955546" w:rsidRDefault="00955546" w:rsidP="007B0920">
                  <w:r>
                    <w:t xml:space="preserve">Début : </w:t>
                  </w:r>
                </w:p>
              </w:tc>
              <w:tc>
                <w:tcPr>
                  <w:tcW w:w="3071" w:type="dxa"/>
                </w:tcPr>
                <w:p w:rsidR="00955546" w:rsidRDefault="00955546" w:rsidP="007B0920">
                  <w:r>
                    <w:t xml:space="preserve">Fin : </w:t>
                  </w:r>
                </w:p>
              </w:tc>
            </w:tr>
          </w:tbl>
          <w:p w:rsidR="003F3491" w:rsidRDefault="003F3491" w:rsidP="00955546"/>
          <w:p w:rsidR="000D77B1" w:rsidRDefault="00955546" w:rsidP="00955546">
            <w:pPr>
              <w:rPr>
                <w:rFonts w:cs="Arial"/>
                <w:i/>
                <w:sz w:val="16"/>
                <w:szCs w:val="16"/>
              </w:rPr>
            </w:pPr>
            <w:r w:rsidRPr="001813E5">
              <w:t>Type de projet</w:t>
            </w:r>
            <w:r>
              <w:t xml:space="preserve"> (</w:t>
            </w:r>
            <w:r w:rsidR="000D77B1">
              <w:t>plusieurs choix possibles</w:t>
            </w:r>
            <w:r>
              <w:t>)</w:t>
            </w:r>
            <w:r w:rsidRPr="001813E5">
              <w:t> :</w:t>
            </w:r>
            <w:r w:rsidRPr="00935337">
              <w:rPr>
                <w:sz w:val="14"/>
                <w:szCs w:val="14"/>
              </w:rPr>
              <w:t xml:space="preserve"> </w:t>
            </w:r>
            <w:r w:rsidRPr="00E544DE">
              <w:rPr>
                <w:rFonts w:cs="Arial"/>
                <w:i/>
                <w:sz w:val="16"/>
                <w:szCs w:val="16"/>
              </w:rPr>
              <w:t>□ Renforcement de</w:t>
            </w:r>
            <w:r>
              <w:rPr>
                <w:rFonts w:cs="Arial"/>
                <w:i/>
                <w:sz w:val="16"/>
                <w:szCs w:val="16"/>
              </w:rPr>
              <w:t>s</w:t>
            </w:r>
            <w:r w:rsidRPr="00E544DE">
              <w:rPr>
                <w:rFonts w:cs="Arial"/>
                <w:i/>
                <w:sz w:val="16"/>
                <w:szCs w:val="16"/>
              </w:rPr>
              <w:t xml:space="preserve"> capacités □ Droits humains</w:t>
            </w:r>
            <w:r w:rsidR="000D77B1">
              <w:rPr>
                <w:rFonts w:cs="Arial"/>
                <w:i/>
                <w:sz w:val="16"/>
                <w:szCs w:val="16"/>
              </w:rPr>
              <w:t xml:space="preserve"> </w:t>
            </w:r>
            <w:r w:rsidRPr="00E544DE">
              <w:rPr>
                <w:rFonts w:cs="Arial"/>
                <w:i/>
                <w:sz w:val="16"/>
                <w:szCs w:val="16"/>
              </w:rPr>
              <w:t xml:space="preserve">□ Développement </w:t>
            </w:r>
            <w:r w:rsidR="000D77B1">
              <w:rPr>
                <w:rFonts w:cs="Arial"/>
                <w:i/>
                <w:sz w:val="16"/>
                <w:szCs w:val="16"/>
              </w:rPr>
              <w:t>rural</w:t>
            </w:r>
          </w:p>
          <w:p w:rsidR="00955546" w:rsidRPr="00577FF4" w:rsidRDefault="00955546" w:rsidP="00577FF4">
            <w:r w:rsidRPr="00E544DE">
              <w:rPr>
                <w:rFonts w:cs="Arial"/>
                <w:i/>
                <w:sz w:val="16"/>
                <w:szCs w:val="16"/>
              </w:rPr>
              <w:t>□ Coopération décentralisée □ Education □ Santé □ Genève internationale □ Développement urbain</w:t>
            </w:r>
            <w:r w:rsidR="000D77B1">
              <w:rPr>
                <w:rFonts w:cs="Arial"/>
                <w:i/>
                <w:sz w:val="16"/>
                <w:szCs w:val="16"/>
              </w:rPr>
              <w:t xml:space="preserve"> </w:t>
            </w:r>
            <w:r w:rsidRPr="00E544DE">
              <w:rPr>
                <w:rFonts w:cs="Arial"/>
                <w:i/>
                <w:sz w:val="16"/>
                <w:szCs w:val="16"/>
              </w:rPr>
              <w:t xml:space="preserve">□ Souveraineté alimentaire □ </w:t>
            </w:r>
            <w:r w:rsidR="000D77B1">
              <w:rPr>
                <w:rFonts w:cs="Arial"/>
                <w:i/>
                <w:sz w:val="16"/>
                <w:szCs w:val="16"/>
              </w:rPr>
              <w:t>Activités économiques et p</w:t>
            </w:r>
            <w:r w:rsidRPr="00E544DE">
              <w:rPr>
                <w:rFonts w:cs="Arial"/>
                <w:i/>
                <w:sz w:val="16"/>
                <w:szCs w:val="16"/>
              </w:rPr>
              <w:t xml:space="preserve">romotion des PME □ Formation professionnelle □ </w:t>
            </w:r>
            <w:r w:rsidR="000D77B1">
              <w:rPr>
                <w:rFonts w:cs="Arial"/>
                <w:i/>
                <w:sz w:val="16"/>
                <w:szCs w:val="16"/>
              </w:rPr>
              <w:t xml:space="preserve">Gestion </w:t>
            </w:r>
            <w:r w:rsidRPr="00E544DE">
              <w:rPr>
                <w:rFonts w:cs="Arial"/>
                <w:i/>
                <w:sz w:val="16"/>
                <w:szCs w:val="16"/>
              </w:rPr>
              <w:t>des ressources naturel</w:t>
            </w:r>
            <w:r>
              <w:rPr>
                <w:rFonts w:cs="Arial"/>
                <w:i/>
                <w:sz w:val="16"/>
                <w:szCs w:val="16"/>
              </w:rPr>
              <w:t>le</w:t>
            </w:r>
            <w:r w:rsidRPr="00E544DE">
              <w:rPr>
                <w:rFonts w:cs="Arial"/>
                <w:i/>
                <w:sz w:val="16"/>
                <w:szCs w:val="16"/>
              </w:rPr>
              <w:t>s</w:t>
            </w:r>
            <w:r>
              <w:rPr>
                <w:rFonts w:cs="Arial"/>
                <w:i/>
                <w:sz w:val="16"/>
                <w:szCs w:val="16"/>
              </w:rPr>
              <w:br/>
            </w:r>
            <w:r w:rsidRPr="00E544DE">
              <w:rPr>
                <w:rFonts w:cs="Arial"/>
                <w:i/>
                <w:sz w:val="16"/>
                <w:szCs w:val="16"/>
              </w:rPr>
              <w:t>□ Autre</w:t>
            </w:r>
            <w:r w:rsidR="000D77B1">
              <w:rPr>
                <w:rFonts w:cs="Arial"/>
                <w:i/>
                <w:sz w:val="16"/>
                <w:szCs w:val="16"/>
              </w:rPr>
              <w:t> :</w:t>
            </w:r>
          </w:p>
        </w:tc>
      </w:tr>
      <w:tr w:rsidR="00732CA7" w:rsidTr="00280FCD">
        <w:tc>
          <w:tcPr>
            <w:tcW w:w="9288" w:type="dxa"/>
          </w:tcPr>
          <w:p w:rsidR="00732CA7" w:rsidRPr="007904EA" w:rsidRDefault="00732CA7" w:rsidP="00732CA7">
            <w:pPr>
              <w:rPr>
                <w:sz w:val="16"/>
                <w:szCs w:val="16"/>
              </w:rPr>
            </w:pPr>
            <w:r w:rsidRPr="007904EA">
              <w:rPr>
                <w:sz w:val="16"/>
                <w:szCs w:val="16"/>
              </w:rPr>
              <w:t xml:space="preserve">L’organisation a-t-elle déjà été financée par la Ville de Genève : </w:t>
            </w:r>
            <w:r w:rsidRPr="007904EA">
              <w:rPr>
                <w:rFonts w:cs="Arial"/>
                <w:i/>
                <w:sz w:val="16"/>
                <w:szCs w:val="16"/>
              </w:rPr>
              <w:t>□ Oui, □ 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693"/>
            </w:tblGrid>
            <w:tr w:rsidR="00732CA7" w:rsidRPr="007904EA" w:rsidTr="006D4C22">
              <w:tc>
                <w:tcPr>
                  <w:tcW w:w="3261" w:type="dxa"/>
                </w:tcPr>
                <w:p w:rsidR="00732CA7" w:rsidRPr="007904EA" w:rsidRDefault="00732CA7" w:rsidP="007B0920">
                  <w:pPr>
                    <w:rPr>
                      <w:sz w:val="16"/>
                      <w:szCs w:val="16"/>
                    </w:rPr>
                  </w:pPr>
                  <w:r w:rsidRPr="007904EA">
                    <w:rPr>
                      <w:sz w:val="16"/>
                      <w:szCs w:val="16"/>
                    </w:rPr>
                    <w:t xml:space="preserve">Si oui, en quelle année : </w:t>
                  </w:r>
                </w:p>
              </w:tc>
              <w:tc>
                <w:tcPr>
                  <w:tcW w:w="3118" w:type="dxa"/>
                </w:tcPr>
                <w:p w:rsidR="00732CA7" w:rsidRPr="007904EA" w:rsidRDefault="00732CA7" w:rsidP="007B0920">
                  <w:pPr>
                    <w:rPr>
                      <w:sz w:val="16"/>
                      <w:szCs w:val="16"/>
                    </w:rPr>
                  </w:pPr>
                  <w:r w:rsidRPr="007904EA">
                    <w:rPr>
                      <w:sz w:val="16"/>
                      <w:szCs w:val="16"/>
                    </w:rPr>
                    <w:t>Quel service :</w:t>
                  </w:r>
                </w:p>
              </w:tc>
              <w:tc>
                <w:tcPr>
                  <w:tcW w:w="2693" w:type="dxa"/>
                </w:tcPr>
                <w:p w:rsidR="00732CA7" w:rsidRPr="007904EA" w:rsidRDefault="00732CA7" w:rsidP="007B0920">
                  <w:pPr>
                    <w:rPr>
                      <w:sz w:val="16"/>
                      <w:szCs w:val="16"/>
                    </w:rPr>
                  </w:pPr>
                  <w:r w:rsidRPr="007904EA">
                    <w:rPr>
                      <w:sz w:val="16"/>
                      <w:szCs w:val="16"/>
                    </w:rPr>
                    <w:t>Montant :</w:t>
                  </w:r>
                </w:p>
              </w:tc>
            </w:tr>
          </w:tbl>
          <w:p w:rsidR="00732CA7" w:rsidRPr="007904EA" w:rsidRDefault="00732CA7" w:rsidP="00732CA7">
            <w:pPr>
              <w:rPr>
                <w:sz w:val="16"/>
                <w:szCs w:val="16"/>
              </w:rPr>
            </w:pPr>
            <w:r w:rsidRPr="007904EA">
              <w:rPr>
                <w:sz w:val="16"/>
                <w:szCs w:val="16"/>
              </w:rPr>
              <w:t xml:space="preserve">L’organisation a-t-elle déjà été financée par le Canton de Genève : </w:t>
            </w:r>
            <w:r w:rsidRPr="007904EA">
              <w:rPr>
                <w:rFonts w:cs="Arial"/>
                <w:i/>
                <w:sz w:val="16"/>
                <w:szCs w:val="16"/>
              </w:rPr>
              <w:t>□ Oui</w:t>
            </w:r>
            <w:r w:rsidRPr="007904EA">
              <w:rPr>
                <w:i/>
                <w:sz w:val="16"/>
                <w:szCs w:val="16"/>
              </w:rPr>
              <w:t xml:space="preserve">, </w:t>
            </w:r>
            <w:r w:rsidRPr="007904EA">
              <w:rPr>
                <w:rFonts w:cs="Arial"/>
                <w:i/>
                <w:sz w:val="16"/>
                <w:szCs w:val="16"/>
              </w:rPr>
              <w:t>□ Non</w:t>
            </w: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801"/>
            </w:tblGrid>
            <w:tr w:rsidR="00732CA7" w:rsidRPr="007904EA" w:rsidTr="006D4C22">
              <w:tc>
                <w:tcPr>
                  <w:tcW w:w="3261" w:type="dxa"/>
                </w:tcPr>
                <w:p w:rsidR="00732CA7" w:rsidRPr="007904EA" w:rsidRDefault="00732CA7" w:rsidP="007B0920">
                  <w:pPr>
                    <w:rPr>
                      <w:sz w:val="16"/>
                      <w:szCs w:val="16"/>
                    </w:rPr>
                  </w:pPr>
                  <w:r w:rsidRPr="007904EA">
                    <w:rPr>
                      <w:sz w:val="16"/>
                      <w:szCs w:val="16"/>
                    </w:rPr>
                    <w:t xml:space="preserve">Si oui, en quelle année : </w:t>
                  </w:r>
                </w:p>
              </w:tc>
              <w:tc>
                <w:tcPr>
                  <w:tcW w:w="3118" w:type="dxa"/>
                </w:tcPr>
                <w:p w:rsidR="00732CA7" w:rsidRPr="007904EA" w:rsidRDefault="00732CA7" w:rsidP="007B0920">
                  <w:pPr>
                    <w:rPr>
                      <w:sz w:val="16"/>
                      <w:szCs w:val="16"/>
                    </w:rPr>
                  </w:pPr>
                  <w:r w:rsidRPr="007904EA">
                    <w:rPr>
                      <w:sz w:val="16"/>
                      <w:szCs w:val="16"/>
                    </w:rPr>
                    <w:t>Quel service </w:t>
                  </w:r>
                </w:p>
              </w:tc>
              <w:tc>
                <w:tcPr>
                  <w:tcW w:w="2801" w:type="dxa"/>
                </w:tcPr>
                <w:p w:rsidR="00732CA7" w:rsidRPr="007904EA" w:rsidRDefault="00732CA7" w:rsidP="006D4C22">
                  <w:pPr>
                    <w:rPr>
                      <w:sz w:val="16"/>
                      <w:szCs w:val="16"/>
                    </w:rPr>
                  </w:pPr>
                  <w:r w:rsidRPr="007904EA">
                    <w:rPr>
                      <w:sz w:val="16"/>
                      <w:szCs w:val="16"/>
                    </w:rPr>
                    <w:t>Montant :</w:t>
                  </w:r>
                </w:p>
              </w:tc>
            </w:tr>
          </w:tbl>
          <w:p w:rsidR="00732CA7" w:rsidRPr="007904EA" w:rsidRDefault="00732CA7" w:rsidP="00732CA7">
            <w:pPr>
              <w:rPr>
                <w:sz w:val="16"/>
                <w:szCs w:val="16"/>
              </w:rPr>
            </w:pPr>
            <w:r w:rsidRPr="007904EA">
              <w:rPr>
                <w:sz w:val="16"/>
                <w:szCs w:val="16"/>
              </w:rPr>
              <w:t xml:space="preserve">L’organisation a-t-elle déjà été financée par la Confédération : </w:t>
            </w:r>
            <w:r w:rsidRPr="007904EA">
              <w:rPr>
                <w:rFonts w:cs="Arial"/>
                <w:i/>
                <w:sz w:val="16"/>
                <w:szCs w:val="16"/>
              </w:rPr>
              <w:t>□ Oui</w:t>
            </w:r>
            <w:r w:rsidRPr="007904EA">
              <w:rPr>
                <w:i/>
                <w:sz w:val="16"/>
                <w:szCs w:val="16"/>
              </w:rPr>
              <w:t xml:space="preserve">, </w:t>
            </w:r>
            <w:r w:rsidRPr="007904EA">
              <w:rPr>
                <w:rFonts w:cs="Arial"/>
                <w:i/>
                <w:sz w:val="16"/>
                <w:szCs w:val="16"/>
              </w:rPr>
              <w:t>□ Non</w:t>
            </w:r>
          </w:p>
          <w:tbl>
            <w:tblPr>
              <w:tblStyle w:val="Grilledutableau"/>
              <w:tblW w:w="1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5127"/>
            </w:tblGrid>
            <w:tr w:rsidR="00732CA7" w:rsidRPr="007904EA" w:rsidTr="006D4C22">
              <w:tc>
                <w:tcPr>
                  <w:tcW w:w="3261" w:type="dxa"/>
                </w:tcPr>
                <w:p w:rsidR="00732CA7" w:rsidRPr="007904EA" w:rsidRDefault="00732CA7" w:rsidP="007B0920">
                  <w:pPr>
                    <w:rPr>
                      <w:sz w:val="16"/>
                      <w:szCs w:val="16"/>
                    </w:rPr>
                  </w:pPr>
                  <w:r w:rsidRPr="007904EA">
                    <w:rPr>
                      <w:sz w:val="16"/>
                      <w:szCs w:val="16"/>
                    </w:rPr>
                    <w:t xml:space="preserve">Si oui, en quelle année : </w:t>
                  </w:r>
                </w:p>
              </w:tc>
              <w:tc>
                <w:tcPr>
                  <w:tcW w:w="3118" w:type="dxa"/>
                </w:tcPr>
                <w:p w:rsidR="00732CA7" w:rsidRPr="007904EA" w:rsidRDefault="00732CA7" w:rsidP="007B0920">
                  <w:pPr>
                    <w:ind w:left="-250" w:firstLine="250"/>
                    <w:rPr>
                      <w:sz w:val="16"/>
                      <w:szCs w:val="16"/>
                    </w:rPr>
                  </w:pPr>
                  <w:r w:rsidRPr="007904EA">
                    <w:rPr>
                      <w:sz w:val="16"/>
                      <w:szCs w:val="16"/>
                    </w:rPr>
                    <w:t>Quel service </w:t>
                  </w:r>
                </w:p>
              </w:tc>
              <w:tc>
                <w:tcPr>
                  <w:tcW w:w="5127" w:type="dxa"/>
                </w:tcPr>
                <w:p w:rsidR="00280FCD" w:rsidRPr="007904EA" w:rsidRDefault="00732CA7" w:rsidP="007B0920">
                  <w:pPr>
                    <w:rPr>
                      <w:sz w:val="16"/>
                      <w:szCs w:val="16"/>
                    </w:rPr>
                  </w:pPr>
                  <w:r w:rsidRPr="007904EA">
                    <w:rPr>
                      <w:sz w:val="16"/>
                      <w:szCs w:val="16"/>
                    </w:rPr>
                    <w:t>Montant :</w:t>
                  </w:r>
                </w:p>
              </w:tc>
            </w:tr>
          </w:tbl>
          <w:p w:rsidR="00732CA7" w:rsidRPr="00732CA7" w:rsidRDefault="00732CA7" w:rsidP="008129FA">
            <w:pPr>
              <w:pStyle w:val="Titre1"/>
              <w:numPr>
                <w:ilvl w:val="0"/>
                <w:numId w:val="0"/>
              </w:numPr>
              <w:outlineLvl w:val="0"/>
            </w:pPr>
          </w:p>
        </w:tc>
      </w:tr>
    </w:tbl>
    <w:p w:rsidR="00577FF4" w:rsidRPr="003169DC" w:rsidRDefault="00577FF4" w:rsidP="00BB2906">
      <w:pPr>
        <w:pStyle w:val="Titre1"/>
      </w:pPr>
      <w:r w:rsidRPr="003169DC">
        <w:t>Coordonnées de l’organisation requérante</w:t>
      </w:r>
    </w:p>
    <w:tbl>
      <w:tblPr>
        <w:tblStyle w:val="Grilledutableau"/>
        <w:tblW w:w="0" w:type="auto"/>
        <w:tblLook w:val="04A0" w:firstRow="1" w:lastRow="0" w:firstColumn="1" w:lastColumn="0" w:noHBand="0" w:noVBand="1"/>
      </w:tblPr>
      <w:tblGrid>
        <w:gridCol w:w="3652"/>
        <w:gridCol w:w="5636"/>
      </w:tblGrid>
      <w:tr w:rsidR="004B0685" w:rsidRPr="007B0920" w:rsidTr="001A6BB3">
        <w:trPr>
          <w:trHeight w:val="1053"/>
        </w:trPr>
        <w:tc>
          <w:tcPr>
            <w:tcW w:w="3652" w:type="dxa"/>
          </w:tcPr>
          <w:p w:rsidR="004B0685" w:rsidRPr="0092510E" w:rsidRDefault="004B0685" w:rsidP="004B0685">
            <w:r w:rsidRPr="0092510E">
              <w:t>Nom de l’organisation</w:t>
            </w:r>
          </w:p>
          <w:p w:rsidR="004B0685" w:rsidRPr="0092510E" w:rsidRDefault="004B0685" w:rsidP="004B0685">
            <w:r w:rsidRPr="0092510E">
              <w:t>Adresse</w:t>
            </w:r>
          </w:p>
          <w:p w:rsidR="004B0685" w:rsidRPr="0092510E" w:rsidRDefault="004B0685" w:rsidP="004B0685">
            <w:r w:rsidRPr="0092510E">
              <w:t>Personne de contact</w:t>
            </w:r>
          </w:p>
          <w:p w:rsidR="004B0685" w:rsidRPr="0092510E" w:rsidRDefault="004B0685" w:rsidP="004B0685">
            <w:r w:rsidRPr="0092510E">
              <w:t>Fonction</w:t>
            </w:r>
          </w:p>
          <w:p w:rsidR="004B0685" w:rsidRPr="0092510E" w:rsidRDefault="004B0685" w:rsidP="004B0685">
            <w:r w:rsidRPr="0092510E">
              <w:t>Téléphone fixe</w:t>
            </w:r>
          </w:p>
          <w:p w:rsidR="004B0685" w:rsidRPr="0092510E" w:rsidRDefault="004B0685" w:rsidP="004B0685">
            <w:r w:rsidRPr="0092510E">
              <w:t>Téléphone portable</w:t>
            </w:r>
          </w:p>
          <w:p w:rsidR="004B0685" w:rsidRPr="0092510E" w:rsidRDefault="004B0685" w:rsidP="004B0685">
            <w:r w:rsidRPr="0092510E">
              <w:t>E-mail</w:t>
            </w:r>
          </w:p>
          <w:p w:rsidR="004B0685" w:rsidRPr="007B0920" w:rsidRDefault="004B0685" w:rsidP="001A6BB3">
            <w:r w:rsidRPr="0092510E">
              <w:t>Site web</w:t>
            </w:r>
          </w:p>
        </w:tc>
        <w:tc>
          <w:tcPr>
            <w:tcW w:w="5636" w:type="dxa"/>
          </w:tcPr>
          <w:p w:rsidR="004B0685" w:rsidRPr="007B0920" w:rsidRDefault="004B0685" w:rsidP="001A6BB3"/>
        </w:tc>
      </w:tr>
      <w:tr w:rsidR="00577FF4" w:rsidRPr="007B0920" w:rsidTr="005F3749">
        <w:trPr>
          <w:trHeight w:val="975"/>
        </w:trPr>
        <w:tc>
          <w:tcPr>
            <w:tcW w:w="3652" w:type="dxa"/>
          </w:tcPr>
          <w:p w:rsidR="00DE5858" w:rsidRPr="007B0920" w:rsidRDefault="004B0685" w:rsidP="004B0685">
            <w:r>
              <w:t>Activités à Genève par l’organisation requérante</w:t>
            </w:r>
          </w:p>
        </w:tc>
        <w:tc>
          <w:tcPr>
            <w:tcW w:w="5636" w:type="dxa"/>
          </w:tcPr>
          <w:p w:rsidR="00577FF4" w:rsidRPr="007B0920" w:rsidRDefault="00577FF4" w:rsidP="002D777C"/>
        </w:tc>
      </w:tr>
    </w:tbl>
    <w:p w:rsidR="00577FF4" w:rsidRDefault="00577FF4" w:rsidP="00577FF4">
      <w:pPr>
        <w:pStyle w:val="Titre1"/>
      </w:pPr>
      <w:r>
        <w:t>Coordonnées du partenaire local</w:t>
      </w:r>
    </w:p>
    <w:tbl>
      <w:tblPr>
        <w:tblStyle w:val="Grilledutableau"/>
        <w:tblW w:w="0" w:type="auto"/>
        <w:tblLook w:val="04A0" w:firstRow="1" w:lastRow="0" w:firstColumn="1" w:lastColumn="0" w:noHBand="0" w:noVBand="1"/>
      </w:tblPr>
      <w:tblGrid>
        <w:gridCol w:w="3652"/>
        <w:gridCol w:w="5636"/>
      </w:tblGrid>
      <w:tr w:rsidR="004B0685" w:rsidRPr="007B0920" w:rsidTr="001A6BB3">
        <w:tc>
          <w:tcPr>
            <w:tcW w:w="3652" w:type="dxa"/>
          </w:tcPr>
          <w:p w:rsidR="004B0685" w:rsidRPr="0092510E" w:rsidRDefault="004B0685" w:rsidP="004B0685">
            <w:r w:rsidRPr="0092510E">
              <w:t>Nom de l’organisation</w:t>
            </w:r>
          </w:p>
          <w:p w:rsidR="004B0685" w:rsidRPr="0092510E" w:rsidRDefault="004B0685" w:rsidP="004B0685">
            <w:r w:rsidRPr="0092510E">
              <w:t xml:space="preserve">Adresse </w:t>
            </w:r>
          </w:p>
          <w:p w:rsidR="004B0685" w:rsidRPr="0092510E" w:rsidRDefault="004B0685" w:rsidP="004B0685">
            <w:r w:rsidRPr="0092510E">
              <w:t>Personne de contact</w:t>
            </w:r>
          </w:p>
          <w:p w:rsidR="004B0685" w:rsidRPr="0092510E" w:rsidRDefault="004B0685" w:rsidP="004B0685">
            <w:r w:rsidRPr="0092510E">
              <w:t>Téléphone fixe</w:t>
            </w:r>
          </w:p>
          <w:p w:rsidR="004B0685" w:rsidRPr="0092510E" w:rsidRDefault="004B0685" w:rsidP="004B0685">
            <w:r w:rsidRPr="0092510E">
              <w:t>Téléphone portable</w:t>
            </w:r>
          </w:p>
          <w:p w:rsidR="004B0685" w:rsidRPr="0092510E" w:rsidRDefault="004B0685" w:rsidP="004B0685">
            <w:r w:rsidRPr="0092510E">
              <w:t>E-mail</w:t>
            </w:r>
          </w:p>
          <w:p w:rsidR="004B0685" w:rsidRPr="007B0920" w:rsidRDefault="004B0685" w:rsidP="004B0685">
            <w:r w:rsidRPr="0092510E">
              <w:t>Site web</w:t>
            </w:r>
          </w:p>
        </w:tc>
        <w:tc>
          <w:tcPr>
            <w:tcW w:w="5636" w:type="dxa"/>
          </w:tcPr>
          <w:p w:rsidR="004B0685" w:rsidRPr="007B0920" w:rsidRDefault="004B0685" w:rsidP="001A6BB3"/>
        </w:tc>
      </w:tr>
    </w:tbl>
    <w:p w:rsidR="00C876F5" w:rsidRDefault="00C876F5" w:rsidP="00C876F5">
      <w:pPr>
        <w:pStyle w:val="Titre1"/>
      </w:pPr>
      <w:r>
        <w:t xml:space="preserve">Cadre d’insertion du projet dans le </w:t>
      </w:r>
      <w:r w:rsidRPr="00D12CB9">
        <w:t>contexte local</w:t>
      </w:r>
    </w:p>
    <w:tbl>
      <w:tblPr>
        <w:tblStyle w:val="Grilledutableau"/>
        <w:tblW w:w="0" w:type="auto"/>
        <w:tblLook w:val="04A0" w:firstRow="1" w:lastRow="0" w:firstColumn="1" w:lastColumn="0" w:noHBand="0" w:noVBand="1"/>
      </w:tblPr>
      <w:tblGrid>
        <w:gridCol w:w="3652"/>
        <w:gridCol w:w="5636"/>
      </w:tblGrid>
      <w:tr w:rsidR="00C876F5" w:rsidRPr="007B0920" w:rsidTr="00E8432F">
        <w:tc>
          <w:tcPr>
            <w:tcW w:w="3652" w:type="dxa"/>
          </w:tcPr>
          <w:p w:rsidR="00C876F5" w:rsidRPr="007B0920" w:rsidRDefault="00C876F5" w:rsidP="00E8432F">
            <w:r w:rsidRPr="007B0920">
              <w:t>Informations principales sur le cadre géographique, économique et social en lien direct avec le projet :</w:t>
            </w:r>
          </w:p>
        </w:tc>
        <w:tc>
          <w:tcPr>
            <w:tcW w:w="5636" w:type="dxa"/>
          </w:tcPr>
          <w:p w:rsidR="00C876F5" w:rsidRPr="007B0920" w:rsidRDefault="00C876F5" w:rsidP="00E8432F"/>
        </w:tc>
      </w:tr>
      <w:tr w:rsidR="00C876F5" w:rsidRPr="007B0920" w:rsidTr="00E8432F">
        <w:tc>
          <w:tcPr>
            <w:tcW w:w="3652" w:type="dxa"/>
          </w:tcPr>
          <w:p w:rsidR="00C876F5" w:rsidRPr="007B0920" w:rsidRDefault="00C876F5" w:rsidP="00E8432F">
            <w:r w:rsidRPr="00D12CB9">
              <w:t>Comment l’idée de ce projet est-elle apparue ?</w:t>
            </w:r>
          </w:p>
        </w:tc>
        <w:tc>
          <w:tcPr>
            <w:tcW w:w="5636" w:type="dxa"/>
          </w:tcPr>
          <w:p w:rsidR="00C876F5" w:rsidRPr="007B0920" w:rsidRDefault="00C876F5" w:rsidP="00E8432F"/>
        </w:tc>
      </w:tr>
    </w:tbl>
    <w:p w:rsidR="00C876F5" w:rsidRDefault="00C876F5" w:rsidP="00C876F5">
      <w:pPr>
        <w:pStyle w:val="Titre1"/>
      </w:pPr>
      <w:r>
        <w:lastRenderedPageBreak/>
        <w:t>Objectif du projet</w:t>
      </w:r>
      <w:r>
        <w:rPr>
          <w:rStyle w:val="Appeldenotedefin"/>
          <w:rFonts w:cs="Arial"/>
          <w:szCs w:val="20"/>
        </w:rPr>
        <w:endnoteReference w:id="1"/>
      </w:r>
      <w:r>
        <w:t xml:space="preserve"> et objectifs spécifiques</w:t>
      </w:r>
      <w:r>
        <w:rPr>
          <w:rStyle w:val="Appeldenotedefin"/>
          <w:rFonts w:cs="Arial"/>
          <w:szCs w:val="20"/>
        </w:rPr>
        <w:endnoteReference w:id="2"/>
      </w:r>
    </w:p>
    <w:tbl>
      <w:tblPr>
        <w:tblStyle w:val="Grilledutableau"/>
        <w:tblW w:w="0" w:type="auto"/>
        <w:tblLook w:val="04A0" w:firstRow="1" w:lastRow="0" w:firstColumn="1" w:lastColumn="0" w:noHBand="0" w:noVBand="1"/>
      </w:tblPr>
      <w:tblGrid>
        <w:gridCol w:w="9212"/>
      </w:tblGrid>
      <w:tr w:rsidR="00D12CB9" w:rsidTr="00D12CB9">
        <w:tc>
          <w:tcPr>
            <w:tcW w:w="9212" w:type="dxa"/>
          </w:tcPr>
          <w:p w:rsidR="00D12CB9" w:rsidRDefault="00D12CB9" w:rsidP="00C876F5"/>
          <w:p w:rsidR="00D12CB9" w:rsidRDefault="00D12CB9" w:rsidP="00C876F5"/>
          <w:p w:rsidR="00D12CB9" w:rsidRDefault="00D12CB9" w:rsidP="00C876F5"/>
        </w:tc>
      </w:tr>
    </w:tbl>
    <w:p w:rsidR="007A5D6E" w:rsidRDefault="00C876F5" w:rsidP="007A5D6E">
      <w:pPr>
        <w:pStyle w:val="Titre1"/>
      </w:pPr>
      <w:r>
        <w:t>D</w:t>
      </w:r>
      <w:r w:rsidR="00D12CB9">
        <w:t xml:space="preserve">escriptif </w:t>
      </w:r>
      <w:r>
        <w:t>des activités</w:t>
      </w:r>
      <w:r w:rsidR="007A5D6E">
        <w:t xml:space="preserve"> du projet</w:t>
      </w:r>
      <w:r>
        <w:rPr>
          <w:rStyle w:val="Appeldenotedefin"/>
          <w:rFonts w:cs="Arial"/>
          <w:szCs w:val="20"/>
        </w:rPr>
        <w:endnoteReference w:id="3"/>
      </w:r>
    </w:p>
    <w:tbl>
      <w:tblPr>
        <w:tblStyle w:val="Grilledutableau"/>
        <w:tblW w:w="0" w:type="auto"/>
        <w:tblLook w:val="04A0" w:firstRow="1" w:lastRow="0" w:firstColumn="1" w:lastColumn="0" w:noHBand="0" w:noVBand="1"/>
      </w:tblPr>
      <w:tblGrid>
        <w:gridCol w:w="9212"/>
      </w:tblGrid>
      <w:tr w:rsidR="00D12CB9" w:rsidTr="00D12CB9">
        <w:tc>
          <w:tcPr>
            <w:tcW w:w="9212" w:type="dxa"/>
          </w:tcPr>
          <w:p w:rsidR="00D12CB9" w:rsidRDefault="00D12CB9" w:rsidP="006308BE"/>
          <w:p w:rsidR="00D12CB9" w:rsidRDefault="00D12CB9" w:rsidP="006308BE"/>
          <w:p w:rsidR="00D12CB9" w:rsidRDefault="00D12CB9" w:rsidP="006308BE"/>
          <w:p w:rsidR="00D12CB9" w:rsidRDefault="00D12CB9" w:rsidP="006308BE"/>
        </w:tc>
      </w:tr>
    </w:tbl>
    <w:p w:rsidR="00577FF4" w:rsidRDefault="00577FF4" w:rsidP="00577FF4">
      <w:pPr>
        <w:pStyle w:val="Titre1"/>
      </w:pPr>
      <w:r>
        <w:t>Partenaire local</w:t>
      </w:r>
      <w:r w:rsidR="007A5D6E">
        <w:t xml:space="preserve"> </w:t>
      </w:r>
    </w:p>
    <w:tbl>
      <w:tblPr>
        <w:tblStyle w:val="Grilledutableau"/>
        <w:tblW w:w="5000" w:type="pct"/>
        <w:tblLayout w:type="fixed"/>
        <w:tblLook w:val="04A0" w:firstRow="1" w:lastRow="0" w:firstColumn="1" w:lastColumn="0" w:noHBand="0" w:noVBand="1"/>
      </w:tblPr>
      <w:tblGrid>
        <w:gridCol w:w="3652"/>
        <w:gridCol w:w="5636"/>
      </w:tblGrid>
      <w:tr w:rsidR="00577FF4" w:rsidRPr="007B0920" w:rsidTr="002D777C">
        <w:tc>
          <w:tcPr>
            <w:tcW w:w="3652" w:type="dxa"/>
          </w:tcPr>
          <w:p w:rsidR="00577FF4" w:rsidRPr="007B0920" w:rsidRDefault="00577FF4" w:rsidP="006326B1">
            <w:r w:rsidRPr="007B0920">
              <w:t>Brève description de la struct</w:t>
            </w:r>
            <w:r>
              <w:t>ure et rôle du partenaire local dans le projet</w:t>
            </w:r>
          </w:p>
        </w:tc>
        <w:tc>
          <w:tcPr>
            <w:tcW w:w="5636" w:type="dxa"/>
          </w:tcPr>
          <w:p w:rsidR="00577FF4" w:rsidRPr="007B0920" w:rsidRDefault="00577FF4" w:rsidP="002D777C"/>
        </w:tc>
      </w:tr>
    </w:tbl>
    <w:p w:rsidR="00577FF4" w:rsidRDefault="00577FF4" w:rsidP="00577FF4">
      <w:pPr>
        <w:pStyle w:val="Titre1"/>
      </w:pPr>
      <w:r>
        <w:t>Approche et stratégie de mise en œuvre</w:t>
      </w:r>
    </w:p>
    <w:tbl>
      <w:tblPr>
        <w:tblStyle w:val="Grilledutableau"/>
        <w:tblW w:w="0" w:type="auto"/>
        <w:tblLook w:val="04A0" w:firstRow="1" w:lastRow="0" w:firstColumn="1" w:lastColumn="0" w:noHBand="0" w:noVBand="1"/>
      </w:tblPr>
      <w:tblGrid>
        <w:gridCol w:w="3794"/>
        <w:gridCol w:w="5494"/>
      </w:tblGrid>
      <w:tr w:rsidR="00577FF4" w:rsidRPr="00B75D89" w:rsidTr="002D777C">
        <w:tc>
          <w:tcPr>
            <w:tcW w:w="3794" w:type="dxa"/>
          </w:tcPr>
          <w:p w:rsidR="00577FF4" w:rsidRPr="00B75D89" w:rsidRDefault="00577FF4" w:rsidP="002D777C">
            <w:r w:rsidRPr="00B75D89">
              <w:t>Dans quelle mesure le projet intègre-t-il la dimension genre</w:t>
            </w:r>
            <w:r w:rsidRPr="00B75D89">
              <w:rPr>
                <w:rStyle w:val="Appeldenotedefin"/>
                <w:rFonts w:cs="Arial"/>
                <w:szCs w:val="20"/>
              </w:rPr>
              <w:endnoteReference w:id="4"/>
            </w:r>
            <w:r w:rsidRPr="00B75D89">
              <w:t> ?</w:t>
            </w:r>
          </w:p>
        </w:tc>
        <w:tc>
          <w:tcPr>
            <w:tcW w:w="5494" w:type="dxa"/>
          </w:tcPr>
          <w:p w:rsidR="00577FF4" w:rsidRPr="00B75D89" w:rsidRDefault="00577FF4" w:rsidP="002D777C"/>
        </w:tc>
      </w:tr>
      <w:tr w:rsidR="00577FF4" w:rsidRPr="00B75D89" w:rsidTr="002D777C">
        <w:tc>
          <w:tcPr>
            <w:tcW w:w="3794" w:type="dxa"/>
          </w:tcPr>
          <w:p w:rsidR="00577FF4" w:rsidRPr="00B75D89" w:rsidRDefault="00577FF4" w:rsidP="002D777C">
            <w:r w:rsidRPr="00B75D89">
              <w:t>Dans quelle mesure le projet intègre-t-il la dimension développement durable</w:t>
            </w:r>
            <w:r w:rsidRPr="00B75D89">
              <w:rPr>
                <w:rStyle w:val="Appeldenotedefin"/>
                <w:rFonts w:cs="Arial"/>
                <w:szCs w:val="20"/>
              </w:rPr>
              <w:endnoteReference w:id="5"/>
            </w:r>
            <w:r w:rsidRPr="00B75D89">
              <w:t> ?</w:t>
            </w:r>
          </w:p>
        </w:tc>
        <w:tc>
          <w:tcPr>
            <w:tcW w:w="5494" w:type="dxa"/>
          </w:tcPr>
          <w:p w:rsidR="00577FF4" w:rsidRPr="00B75D89" w:rsidRDefault="00577FF4" w:rsidP="002D777C"/>
        </w:tc>
      </w:tr>
      <w:tr w:rsidR="00577FF4" w:rsidRPr="00B75D89" w:rsidTr="002D777C">
        <w:tc>
          <w:tcPr>
            <w:tcW w:w="3794" w:type="dxa"/>
          </w:tcPr>
          <w:p w:rsidR="00577FF4" w:rsidRPr="00B75D89" w:rsidRDefault="00577FF4" w:rsidP="002D777C">
            <w:r w:rsidRPr="00B75D89">
              <w:t xml:space="preserve">Comment les autorités locales, nationales ou régionales sont </w:t>
            </w:r>
            <w:r>
              <w:t>engagées</w:t>
            </w:r>
            <w:r w:rsidRPr="00B75D89">
              <w:t xml:space="preserve"> dans la mise en œuvre du projet ?</w:t>
            </w:r>
          </w:p>
        </w:tc>
        <w:tc>
          <w:tcPr>
            <w:tcW w:w="5494" w:type="dxa"/>
          </w:tcPr>
          <w:p w:rsidR="00577FF4" w:rsidRPr="00B75D89" w:rsidRDefault="00577FF4" w:rsidP="002D777C"/>
        </w:tc>
      </w:tr>
    </w:tbl>
    <w:p w:rsidR="00577FF4" w:rsidRDefault="00C876F5" w:rsidP="00577FF4">
      <w:pPr>
        <w:pStyle w:val="Titre1"/>
      </w:pPr>
      <w:r>
        <w:t>D</w:t>
      </w:r>
      <w:r w:rsidR="00577FF4">
        <w:t>ispositif de suivi</w:t>
      </w:r>
    </w:p>
    <w:tbl>
      <w:tblPr>
        <w:tblStyle w:val="Grilledutableau"/>
        <w:tblW w:w="0" w:type="auto"/>
        <w:tblLook w:val="04A0" w:firstRow="1" w:lastRow="0" w:firstColumn="1" w:lastColumn="0" w:noHBand="0" w:noVBand="1"/>
      </w:tblPr>
      <w:tblGrid>
        <w:gridCol w:w="3794"/>
        <w:gridCol w:w="5494"/>
      </w:tblGrid>
      <w:tr w:rsidR="00577FF4" w:rsidRPr="00B75D89" w:rsidTr="002D777C">
        <w:tc>
          <w:tcPr>
            <w:tcW w:w="3794" w:type="dxa"/>
          </w:tcPr>
          <w:p w:rsidR="00577FF4" w:rsidRPr="00B75D89" w:rsidRDefault="00577FF4" w:rsidP="002D777C">
            <w:r w:rsidRPr="00B75D89">
              <w:t>Système de suivi</w:t>
            </w:r>
            <w:r w:rsidRPr="00D12CB9">
              <w:rPr>
                <w:rStyle w:val="Appeldenotedefin"/>
                <w:rFonts w:cs="Arial"/>
                <w:szCs w:val="20"/>
              </w:rPr>
              <w:endnoteReference w:id="6"/>
            </w:r>
            <w:r w:rsidR="006308BE" w:rsidRPr="00D12CB9">
              <w:t xml:space="preserve"> du projet</w:t>
            </w:r>
            <w:r w:rsidRPr="00D12CB9">
              <w:t xml:space="preserve"> et leçons </w:t>
            </w:r>
            <w:r w:rsidRPr="00B75D89">
              <w:t>apprises des expériences antérieures (positives et négatives, problèmes et solutions)</w:t>
            </w:r>
            <w:r w:rsidRPr="00B75D89">
              <w:rPr>
                <w:rStyle w:val="Appeldenotedefin"/>
                <w:rFonts w:cs="Arial"/>
                <w:szCs w:val="20"/>
              </w:rPr>
              <w:endnoteReference w:id="7"/>
            </w:r>
            <w:r w:rsidRPr="00B75D89">
              <w:t> :</w:t>
            </w:r>
          </w:p>
        </w:tc>
        <w:tc>
          <w:tcPr>
            <w:tcW w:w="5494" w:type="dxa"/>
          </w:tcPr>
          <w:p w:rsidR="00577FF4" w:rsidRPr="00B75D89" w:rsidRDefault="00577FF4" w:rsidP="002D777C"/>
        </w:tc>
      </w:tr>
    </w:tbl>
    <w:p w:rsidR="00577FF4" w:rsidRDefault="00577FF4" w:rsidP="00577FF4">
      <w:pPr>
        <w:pStyle w:val="Titre1"/>
      </w:pPr>
      <w:r>
        <w:t>Bénéficiaires du projet</w:t>
      </w:r>
    </w:p>
    <w:tbl>
      <w:tblPr>
        <w:tblStyle w:val="Grilledutableau"/>
        <w:tblW w:w="0" w:type="auto"/>
        <w:tblLook w:val="04A0" w:firstRow="1" w:lastRow="0" w:firstColumn="1" w:lastColumn="0" w:noHBand="0" w:noVBand="1"/>
      </w:tblPr>
      <w:tblGrid>
        <w:gridCol w:w="3794"/>
        <w:gridCol w:w="5494"/>
      </w:tblGrid>
      <w:tr w:rsidR="00577FF4" w:rsidRPr="00B75D89" w:rsidTr="002D777C">
        <w:tc>
          <w:tcPr>
            <w:tcW w:w="3794" w:type="dxa"/>
          </w:tcPr>
          <w:p w:rsidR="00577FF4" w:rsidRPr="00B75D89" w:rsidRDefault="00577FF4" w:rsidP="002D777C">
            <w:r w:rsidRPr="00B75D89">
              <w:t>Bénéficiaires directs (nombre et type)</w:t>
            </w:r>
            <w:r>
              <w:t>,</w:t>
            </w:r>
            <w:r w:rsidRPr="00B75D89">
              <w:t xml:space="preserve"> participent-ils à l’élaboration du projet et à sa réalisation ? :</w:t>
            </w:r>
          </w:p>
        </w:tc>
        <w:tc>
          <w:tcPr>
            <w:tcW w:w="5494" w:type="dxa"/>
          </w:tcPr>
          <w:p w:rsidR="00577FF4" w:rsidRPr="00B75D89" w:rsidRDefault="00577FF4" w:rsidP="002D777C"/>
        </w:tc>
      </w:tr>
      <w:tr w:rsidR="00577FF4" w:rsidRPr="00B75D89" w:rsidTr="002D777C">
        <w:tc>
          <w:tcPr>
            <w:tcW w:w="3794" w:type="dxa"/>
          </w:tcPr>
          <w:p w:rsidR="00577FF4" w:rsidRPr="00B75D89" w:rsidRDefault="00577FF4" w:rsidP="002D777C">
            <w:r w:rsidRPr="00B75D89">
              <w:t>Bénéficiaires indirects (nombre et type) :</w:t>
            </w:r>
          </w:p>
        </w:tc>
        <w:tc>
          <w:tcPr>
            <w:tcW w:w="5494" w:type="dxa"/>
          </w:tcPr>
          <w:p w:rsidR="00577FF4" w:rsidRPr="00B75D89" w:rsidRDefault="00577FF4" w:rsidP="002D777C"/>
        </w:tc>
      </w:tr>
    </w:tbl>
    <w:p w:rsidR="00577FF4" w:rsidRDefault="00577FF4" w:rsidP="00577FF4">
      <w:pPr>
        <w:pStyle w:val="Titre1"/>
      </w:pPr>
      <w:r>
        <w:t>Pérennité du projet</w:t>
      </w:r>
    </w:p>
    <w:tbl>
      <w:tblPr>
        <w:tblStyle w:val="Grilledutableau"/>
        <w:tblW w:w="0" w:type="auto"/>
        <w:tblLook w:val="04A0" w:firstRow="1" w:lastRow="0" w:firstColumn="1" w:lastColumn="0" w:noHBand="0" w:noVBand="1"/>
      </w:tblPr>
      <w:tblGrid>
        <w:gridCol w:w="3794"/>
        <w:gridCol w:w="5494"/>
      </w:tblGrid>
      <w:tr w:rsidR="00577FF4" w:rsidRPr="00B75D89" w:rsidTr="002D777C">
        <w:tc>
          <w:tcPr>
            <w:tcW w:w="3794" w:type="dxa"/>
          </w:tcPr>
          <w:p w:rsidR="00577FF4" w:rsidRPr="00B75D89" w:rsidRDefault="00577FF4" w:rsidP="002D777C">
            <w:r w:rsidRPr="00B75D89">
              <w:t>Mesure</w:t>
            </w:r>
            <w:r w:rsidR="00280FCD">
              <w:t>s</w:t>
            </w:r>
            <w:r w:rsidRPr="00B75D89">
              <w:t xml:space="preserve"> en faveur de la pérennisation du projet</w:t>
            </w:r>
            <w:r>
              <w:t> et p</w:t>
            </w:r>
            <w:r w:rsidRPr="00B75D89">
              <w:t xml:space="preserve">erspectives </w:t>
            </w:r>
            <w:r w:rsidRPr="00E544DE">
              <w:t>post-financement du projet et ressources pour assurer la continuité</w:t>
            </w:r>
            <w:r>
              <w:rPr>
                <w:rStyle w:val="Appeldenotedefin"/>
                <w:rFonts w:cs="Arial"/>
                <w:szCs w:val="20"/>
              </w:rPr>
              <w:endnoteReference w:id="8"/>
            </w:r>
          </w:p>
        </w:tc>
        <w:tc>
          <w:tcPr>
            <w:tcW w:w="5494" w:type="dxa"/>
          </w:tcPr>
          <w:p w:rsidR="00577FF4" w:rsidRPr="00B75D89" w:rsidRDefault="00577FF4" w:rsidP="002D777C"/>
        </w:tc>
      </w:tr>
    </w:tbl>
    <w:p w:rsidR="00C93965" w:rsidRPr="00C93965" w:rsidRDefault="001B0D28" w:rsidP="003169DC">
      <w:pPr>
        <w:pStyle w:val="Titre1"/>
      </w:pPr>
      <w:r>
        <w:t xml:space="preserve">Plan </w:t>
      </w:r>
      <w:r w:rsidR="008129FA">
        <w:t>de</w:t>
      </w:r>
      <w:r w:rsidR="0083129E">
        <w:t xml:space="preserve"> </w:t>
      </w:r>
      <w:r w:rsidR="00C93965">
        <w:t xml:space="preserve">financement </w:t>
      </w:r>
      <w:r w:rsidR="00DE5858">
        <w:t>(par année)</w:t>
      </w:r>
    </w:p>
    <w:tbl>
      <w:tblPr>
        <w:tblStyle w:val="Grilledutableau"/>
        <w:tblW w:w="4942" w:type="pct"/>
        <w:tblLayout w:type="fixed"/>
        <w:tblLook w:val="04A0" w:firstRow="1" w:lastRow="0" w:firstColumn="1" w:lastColumn="0" w:noHBand="0" w:noVBand="1"/>
      </w:tblPr>
      <w:tblGrid>
        <w:gridCol w:w="3083"/>
        <w:gridCol w:w="1559"/>
        <w:gridCol w:w="1135"/>
        <w:gridCol w:w="1135"/>
        <w:gridCol w:w="1135"/>
        <w:gridCol w:w="1133"/>
      </w:tblGrid>
      <w:tr w:rsidR="00A50E7C" w:rsidRPr="007D2092" w:rsidTr="00734964">
        <w:trPr>
          <w:trHeight w:val="20"/>
        </w:trPr>
        <w:tc>
          <w:tcPr>
            <w:tcW w:w="1680" w:type="pct"/>
          </w:tcPr>
          <w:p w:rsidR="00A50E7C" w:rsidRPr="007D2092" w:rsidRDefault="00A50E7C" w:rsidP="0083129E">
            <w:pPr>
              <w:spacing w:line="276" w:lineRule="auto"/>
              <w:rPr>
                <w:b/>
                <w:sz w:val="12"/>
                <w:szCs w:val="12"/>
              </w:rPr>
            </w:pPr>
            <w:r w:rsidRPr="007D2092">
              <w:rPr>
                <w:b/>
                <w:sz w:val="12"/>
                <w:szCs w:val="12"/>
              </w:rPr>
              <w:t>Plan de financement</w:t>
            </w:r>
          </w:p>
        </w:tc>
        <w:tc>
          <w:tcPr>
            <w:tcW w:w="849" w:type="pct"/>
          </w:tcPr>
          <w:p w:rsidR="00A50E7C" w:rsidRPr="007D2092" w:rsidRDefault="00A50E7C" w:rsidP="00A50E7C">
            <w:pPr>
              <w:spacing w:line="276" w:lineRule="auto"/>
              <w:jc w:val="center"/>
              <w:rPr>
                <w:b/>
                <w:sz w:val="12"/>
                <w:szCs w:val="12"/>
              </w:rPr>
            </w:pPr>
            <w:r w:rsidRPr="007D2092">
              <w:rPr>
                <w:b/>
                <w:sz w:val="12"/>
                <w:szCs w:val="12"/>
              </w:rPr>
              <w:t>Contributions</w:t>
            </w:r>
            <w:r>
              <w:rPr>
                <w:b/>
                <w:sz w:val="12"/>
                <w:szCs w:val="12"/>
              </w:rPr>
              <w:t xml:space="preserve"> (CHF)</w:t>
            </w:r>
          </w:p>
        </w:tc>
        <w:tc>
          <w:tcPr>
            <w:tcW w:w="618" w:type="pct"/>
          </w:tcPr>
          <w:p w:rsidR="00A50E7C" w:rsidRPr="007D2092" w:rsidRDefault="00A50E7C" w:rsidP="00A50E7C">
            <w:pPr>
              <w:spacing w:line="276" w:lineRule="auto"/>
              <w:jc w:val="center"/>
              <w:rPr>
                <w:b/>
                <w:sz w:val="12"/>
                <w:szCs w:val="12"/>
              </w:rPr>
            </w:pPr>
            <w:r>
              <w:rPr>
                <w:b/>
                <w:sz w:val="12"/>
                <w:szCs w:val="12"/>
              </w:rPr>
              <w:t>%</w:t>
            </w:r>
          </w:p>
        </w:tc>
        <w:tc>
          <w:tcPr>
            <w:tcW w:w="618" w:type="pct"/>
          </w:tcPr>
          <w:p w:rsidR="00A50E7C" w:rsidRPr="007D2092" w:rsidRDefault="00A50E7C" w:rsidP="00A50E7C">
            <w:pPr>
              <w:spacing w:line="276" w:lineRule="auto"/>
              <w:jc w:val="center"/>
              <w:rPr>
                <w:b/>
                <w:sz w:val="12"/>
                <w:szCs w:val="12"/>
              </w:rPr>
            </w:pPr>
            <w:r>
              <w:rPr>
                <w:b/>
                <w:sz w:val="12"/>
                <w:szCs w:val="12"/>
              </w:rPr>
              <w:t>En cours</w:t>
            </w:r>
          </w:p>
        </w:tc>
        <w:tc>
          <w:tcPr>
            <w:tcW w:w="618" w:type="pct"/>
          </w:tcPr>
          <w:p w:rsidR="00A50E7C" w:rsidRPr="007D2092" w:rsidRDefault="00A50E7C" w:rsidP="00A50E7C">
            <w:pPr>
              <w:spacing w:line="276" w:lineRule="auto"/>
              <w:jc w:val="center"/>
              <w:rPr>
                <w:b/>
                <w:sz w:val="12"/>
                <w:szCs w:val="12"/>
              </w:rPr>
            </w:pPr>
            <w:r>
              <w:rPr>
                <w:b/>
                <w:sz w:val="12"/>
                <w:szCs w:val="12"/>
              </w:rPr>
              <w:t>Acquise</w:t>
            </w:r>
          </w:p>
        </w:tc>
        <w:tc>
          <w:tcPr>
            <w:tcW w:w="618" w:type="pct"/>
          </w:tcPr>
          <w:p w:rsidR="00A50E7C" w:rsidRPr="007D2092" w:rsidRDefault="00A50E7C" w:rsidP="00A50E7C">
            <w:pPr>
              <w:spacing w:line="276" w:lineRule="auto"/>
              <w:jc w:val="center"/>
              <w:rPr>
                <w:b/>
                <w:sz w:val="12"/>
                <w:szCs w:val="12"/>
              </w:rPr>
            </w:pPr>
            <w:r>
              <w:rPr>
                <w:b/>
                <w:sz w:val="12"/>
                <w:szCs w:val="12"/>
              </w:rPr>
              <w:t>Refusée</w:t>
            </w:r>
          </w:p>
        </w:tc>
      </w:tr>
      <w:tr w:rsidR="00A50E7C" w:rsidRPr="007D2092" w:rsidTr="00734964">
        <w:trPr>
          <w:trHeight w:val="20"/>
        </w:trPr>
        <w:tc>
          <w:tcPr>
            <w:tcW w:w="1680" w:type="pct"/>
          </w:tcPr>
          <w:p w:rsidR="00A50E7C" w:rsidRPr="007D2092" w:rsidRDefault="00A50E7C" w:rsidP="0083129E">
            <w:pPr>
              <w:spacing w:line="276" w:lineRule="auto"/>
              <w:rPr>
                <w:sz w:val="12"/>
                <w:szCs w:val="12"/>
              </w:rPr>
            </w:pPr>
            <w:r w:rsidRPr="007D2092">
              <w:rPr>
                <w:sz w:val="12"/>
                <w:szCs w:val="12"/>
              </w:rPr>
              <w:t>Coût total du projet</w:t>
            </w:r>
          </w:p>
        </w:tc>
        <w:tc>
          <w:tcPr>
            <w:tcW w:w="849"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c>
          <w:tcPr>
            <w:tcW w:w="618" w:type="pct"/>
          </w:tcPr>
          <w:p w:rsidR="00A50E7C" w:rsidRPr="007D2092" w:rsidRDefault="00A50E7C"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Contribution du partenaire local</w:t>
            </w:r>
          </w:p>
        </w:tc>
        <w:tc>
          <w:tcPr>
            <w:tcW w:w="849" w:type="pct"/>
          </w:tcPr>
          <w:p w:rsidR="00935337" w:rsidRPr="007D2092" w:rsidRDefault="00935337" w:rsidP="007D2092">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0D77B1">
            <w:pPr>
              <w:spacing w:line="276" w:lineRule="auto"/>
              <w:rPr>
                <w:sz w:val="12"/>
                <w:szCs w:val="12"/>
              </w:rPr>
            </w:pPr>
            <w:r w:rsidRPr="007D2092">
              <w:rPr>
                <w:sz w:val="12"/>
                <w:szCs w:val="12"/>
              </w:rPr>
              <w:t>Contribution des bénéficiaires</w:t>
            </w:r>
            <w:r w:rsidR="000D77B1">
              <w:rPr>
                <w:sz w:val="12"/>
                <w:szCs w:val="12"/>
              </w:rPr>
              <w:t xml:space="preserve"> (espèce</w:t>
            </w:r>
            <w:r w:rsidR="00280FCD">
              <w:rPr>
                <w:sz w:val="12"/>
                <w:szCs w:val="12"/>
              </w:rPr>
              <w:t>s</w:t>
            </w:r>
            <w:r w:rsidR="000D77B1">
              <w:rPr>
                <w:sz w:val="12"/>
                <w:szCs w:val="12"/>
              </w:rPr>
              <w:t xml:space="preserve"> ou nature)</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Fonds propres</w:t>
            </w:r>
            <w:r>
              <w:rPr>
                <w:sz w:val="12"/>
                <w:szCs w:val="12"/>
              </w:rPr>
              <w:t xml:space="preserve"> de l’organisation</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Contribution du Canton</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Pr>
                <w:sz w:val="12"/>
                <w:szCs w:val="12"/>
              </w:rPr>
              <w:t>Contribution de communes (hors ville)</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 xml:space="preserve">Contribution de la </w:t>
            </w:r>
            <w:r>
              <w:rPr>
                <w:sz w:val="12"/>
                <w:szCs w:val="12"/>
              </w:rPr>
              <w:t>C</w:t>
            </w:r>
            <w:r w:rsidRPr="007D2092">
              <w:rPr>
                <w:sz w:val="12"/>
                <w:szCs w:val="12"/>
              </w:rPr>
              <w:t>onfédération</w:t>
            </w:r>
          </w:p>
        </w:tc>
        <w:tc>
          <w:tcPr>
            <w:tcW w:w="849"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Autre :</w:t>
            </w:r>
          </w:p>
        </w:tc>
        <w:tc>
          <w:tcPr>
            <w:tcW w:w="849" w:type="pct"/>
          </w:tcPr>
          <w:p w:rsidR="00935337" w:rsidRPr="007D2092" w:rsidRDefault="00935337" w:rsidP="002953A5">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r w:rsidR="00935337" w:rsidRPr="007D2092" w:rsidTr="00734964">
        <w:trPr>
          <w:trHeight w:val="20"/>
        </w:trPr>
        <w:tc>
          <w:tcPr>
            <w:tcW w:w="1680" w:type="pct"/>
          </w:tcPr>
          <w:p w:rsidR="00935337" w:rsidRPr="007D2092" w:rsidRDefault="00935337" w:rsidP="00935337">
            <w:pPr>
              <w:spacing w:line="276" w:lineRule="auto"/>
              <w:rPr>
                <w:sz w:val="12"/>
                <w:szCs w:val="12"/>
              </w:rPr>
            </w:pPr>
            <w:r w:rsidRPr="007D2092">
              <w:rPr>
                <w:sz w:val="12"/>
                <w:szCs w:val="12"/>
              </w:rPr>
              <w:t>Demande de financement à la Ville de Genève</w:t>
            </w:r>
          </w:p>
        </w:tc>
        <w:tc>
          <w:tcPr>
            <w:tcW w:w="849"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c>
          <w:tcPr>
            <w:tcW w:w="618" w:type="pct"/>
          </w:tcPr>
          <w:p w:rsidR="00935337" w:rsidRPr="007D2092" w:rsidRDefault="00935337" w:rsidP="0083129E">
            <w:pPr>
              <w:spacing w:line="276" w:lineRule="auto"/>
              <w:rPr>
                <w:sz w:val="12"/>
                <w:szCs w:val="12"/>
              </w:rPr>
            </w:pPr>
          </w:p>
        </w:tc>
      </w:tr>
    </w:tbl>
    <w:p w:rsidR="005F3749" w:rsidRDefault="005F3749" w:rsidP="007D2092">
      <w:pPr>
        <w:tabs>
          <w:tab w:val="left" w:pos="4536"/>
        </w:tabs>
      </w:pPr>
    </w:p>
    <w:p w:rsidR="004D186D" w:rsidRDefault="004D186D" w:rsidP="007D2092">
      <w:pPr>
        <w:tabs>
          <w:tab w:val="left" w:pos="4536"/>
        </w:tabs>
      </w:pPr>
    </w:p>
    <w:p w:rsidR="00C93965" w:rsidRDefault="003E5CF0" w:rsidP="007D2092">
      <w:pPr>
        <w:tabs>
          <w:tab w:val="left" w:pos="4536"/>
        </w:tabs>
      </w:pPr>
      <w:r>
        <w:t>Lieu :</w:t>
      </w:r>
      <w:r>
        <w:tab/>
        <w:t>Date :</w:t>
      </w:r>
      <w:r w:rsidR="007D2092">
        <w:t xml:space="preserve"> </w:t>
      </w:r>
    </w:p>
    <w:p w:rsidR="00E15CF8" w:rsidRDefault="00E15CF8" w:rsidP="00D25E7F">
      <w:pPr>
        <w:jc w:val="center"/>
      </w:pPr>
    </w:p>
    <w:p w:rsidR="00280FCD" w:rsidRDefault="00280FCD" w:rsidP="00D25E7F">
      <w:pPr>
        <w:jc w:val="center"/>
      </w:pPr>
    </w:p>
    <w:p w:rsidR="00DE5858" w:rsidRDefault="00DE5858" w:rsidP="00D25E7F">
      <w:pPr>
        <w:jc w:val="center"/>
      </w:pPr>
    </w:p>
    <w:p w:rsidR="00DE5858" w:rsidRPr="005F3749" w:rsidRDefault="00DE5858" w:rsidP="005F3749">
      <w:pPr>
        <w:pStyle w:val="Paragraphedeliste"/>
        <w:numPr>
          <w:ilvl w:val="0"/>
          <w:numId w:val="11"/>
        </w:numPr>
        <w:rPr>
          <w:sz w:val="36"/>
          <w:szCs w:val="36"/>
        </w:rPr>
      </w:pPr>
      <w:r w:rsidRPr="005F3749">
        <w:rPr>
          <w:sz w:val="36"/>
          <w:szCs w:val="36"/>
        </w:rPr>
        <w:t>Page réservée à l’organisation requérante -</w:t>
      </w:r>
    </w:p>
    <w:p w:rsidR="00DE5858" w:rsidRPr="005F3749" w:rsidRDefault="005F3749" w:rsidP="00DE5858">
      <w:pPr>
        <w:jc w:val="center"/>
        <w:rPr>
          <w:sz w:val="24"/>
          <w:szCs w:val="24"/>
        </w:rPr>
      </w:pPr>
      <w:r>
        <w:rPr>
          <w:sz w:val="24"/>
          <w:szCs w:val="24"/>
        </w:rPr>
        <w:t xml:space="preserve">  </w:t>
      </w:r>
      <w:r w:rsidR="00DE5858" w:rsidRPr="00422671">
        <w:rPr>
          <w:sz w:val="24"/>
          <w:szCs w:val="24"/>
          <w:highlight w:val="yellow"/>
        </w:rPr>
        <w:t xml:space="preserve">À ne </w:t>
      </w:r>
      <w:r w:rsidRPr="00422671">
        <w:rPr>
          <w:sz w:val="24"/>
          <w:szCs w:val="24"/>
          <w:highlight w:val="yellow"/>
        </w:rPr>
        <w:t>pas inclure dans la soumission d</w:t>
      </w:r>
      <w:r w:rsidR="00DE5858" w:rsidRPr="00422671">
        <w:rPr>
          <w:sz w:val="24"/>
          <w:szCs w:val="24"/>
          <w:highlight w:val="yellow"/>
        </w:rPr>
        <w:t>u formulaire</w:t>
      </w:r>
    </w:p>
    <w:sectPr w:rsidR="00DE5858" w:rsidRPr="005F3749" w:rsidSect="003E5C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A3" w:rsidRDefault="004F74A3" w:rsidP="00B47C32">
      <w:r>
        <w:separator/>
      </w:r>
    </w:p>
  </w:endnote>
  <w:endnote w:type="continuationSeparator" w:id="0">
    <w:p w:rsidR="004F74A3" w:rsidRDefault="004F74A3" w:rsidP="00B47C32">
      <w:r>
        <w:continuationSeparator/>
      </w:r>
    </w:p>
  </w:endnote>
  <w:endnote w:id="1">
    <w:p w:rsidR="00C876F5" w:rsidRPr="00226E57" w:rsidRDefault="00C876F5" w:rsidP="00C876F5">
      <w:pPr>
        <w:pStyle w:val="Notedefin"/>
        <w:rPr>
          <w:sz w:val="22"/>
          <w:szCs w:val="22"/>
        </w:rPr>
      </w:pPr>
      <w:r w:rsidRPr="00226E57">
        <w:rPr>
          <w:rStyle w:val="Appeldenotedefin"/>
          <w:sz w:val="22"/>
          <w:szCs w:val="22"/>
        </w:rPr>
        <w:endnoteRef/>
      </w:r>
      <w:r w:rsidRPr="00226E57">
        <w:rPr>
          <w:sz w:val="22"/>
          <w:szCs w:val="22"/>
        </w:rPr>
        <w:t xml:space="preserve"> </w:t>
      </w:r>
      <w:r w:rsidRPr="00226E57">
        <w:rPr>
          <w:sz w:val="22"/>
          <w:szCs w:val="22"/>
          <w:u w:val="single"/>
        </w:rPr>
        <w:t>L’objectif du projet</w:t>
      </w:r>
      <w:r w:rsidRPr="00226E57">
        <w:rPr>
          <w:sz w:val="22"/>
          <w:szCs w:val="22"/>
        </w:rPr>
        <w:t xml:space="preserve"> exprime la problématique spécifique à résoudre dans le projet. Par exemple : « augmentation de la productivité de l’élevage bovin »</w:t>
      </w:r>
    </w:p>
  </w:endnote>
  <w:endnote w:id="2">
    <w:p w:rsidR="00C876F5" w:rsidRDefault="00C876F5" w:rsidP="00C876F5">
      <w:pPr>
        <w:autoSpaceDE w:val="0"/>
        <w:autoSpaceDN w:val="0"/>
        <w:adjustRightInd w:val="0"/>
        <w:rPr>
          <w:sz w:val="22"/>
        </w:rPr>
      </w:pPr>
      <w:r w:rsidRPr="00226E57">
        <w:rPr>
          <w:sz w:val="22"/>
        </w:rPr>
        <w:endnoteRef/>
      </w:r>
      <w:r w:rsidRPr="00226E57">
        <w:rPr>
          <w:sz w:val="22"/>
          <w:u w:val="single"/>
        </w:rPr>
        <w:t>Les objectifs spécifiques</w:t>
      </w:r>
      <w:r w:rsidRPr="00226E57">
        <w:rPr>
          <w:sz w:val="22"/>
        </w:rPr>
        <w:t xml:space="preserve"> concernent les résultats d'une intervention sur ses destinataires directs. Le projet doit se doter des moyens de les produire et a l’obligation de les atteindre à la fin de la période concernée. Exemple</w:t>
      </w:r>
      <w:r>
        <w:rPr>
          <w:sz w:val="22"/>
        </w:rPr>
        <w:t>s</w:t>
      </w:r>
      <w:r w:rsidRPr="00226E57">
        <w:rPr>
          <w:sz w:val="22"/>
        </w:rPr>
        <w:t xml:space="preserve"> : </w:t>
      </w:r>
    </w:p>
    <w:p w:rsidR="00C876F5" w:rsidRDefault="00C876F5" w:rsidP="00C876F5">
      <w:pPr>
        <w:autoSpaceDE w:val="0"/>
        <w:autoSpaceDN w:val="0"/>
        <w:adjustRightInd w:val="0"/>
        <w:rPr>
          <w:sz w:val="22"/>
        </w:rPr>
      </w:pPr>
      <w:r w:rsidRPr="00226E57">
        <w:rPr>
          <w:sz w:val="22"/>
        </w:rPr>
        <w:t>« Formation des paysans en entretien et maladies des bovins »</w:t>
      </w:r>
    </w:p>
    <w:p w:rsidR="00C876F5" w:rsidRPr="00226E57" w:rsidRDefault="00C876F5" w:rsidP="00C876F5">
      <w:pPr>
        <w:widowControl w:val="0"/>
        <w:autoSpaceDE w:val="0"/>
        <w:autoSpaceDN w:val="0"/>
        <w:adjustRightInd w:val="0"/>
        <w:rPr>
          <w:sz w:val="22"/>
        </w:rPr>
      </w:pPr>
      <w:r w:rsidRPr="00226E57">
        <w:rPr>
          <w:sz w:val="22"/>
        </w:rPr>
        <w:t>« Système de crédit pour les éleveurs mis en place »</w:t>
      </w:r>
    </w:p>
    <w:p w:rsidR="00C876F5" w:rsidRPr="00226E57" w:rsidRDefault="00C876F5" w:rsidP="00C876F5">
      <w:pPr>
        <w:widowControl w:val="0"/>
        <w:autoSpaceDE w:val="0"/>
        <w:autoSpaceDN w:val="0"/>
        <w:adjustRightInd w:val="0"/>
        <w:rPr>
          <w:sz w:val="22"/>
        </w:rPr>
      </w:pPr>
      <w:r w:rsidRPr="00226E57">
        <w:rPr>
          <w:sz w:val="22"/>
        </w:rPr>
        <w:t>« Postes vétérinaires construits » etc.</w:t>
      </w:r>
    </w:p>
  </w:endnote>
  <w:endnote w:id="3">
    <w:p w:rsidR="00C876F5" w:rsidRDefault="00C876F5" w:rsidP="00C876F5">
      <w:pPr>
        <w:pStyle w:val="Notedefin"/>
        <w:rPr>
          <w:sz w:val="22"/>
          <w:szCs w:val="22"/>
        </w:rPr>
      </w:pPr>
      <w:r w:rsidRPr="00226E57">
        <w:rPr>
          <w:rStyle w:val="Appeldenotedefin"/>
          <w:sz w:val="22"/>
          <w:szCs w:val="22"/>
        </w:rPr>
        <w:endnoteRef/>
      </w:r>
      <w:r w:rsidRPr="00226E57">
        <w:rPr>
          <w:sz w:val="22"/>
          <w:szCs w:val="22"/>
        </w:rPr>
        <w:t xml:space="preserve"> </w:t>
      </w:r>
      <w:r w:rsidRPr="00226E57">
        <w:rPr>
          <w:sz w:val="22"/>
          <w:szCs w:val="22"/>
          <w:u w:val="single"/>
        </w:rPr>
        <w:t>Les activités</w:t>
      </w:r>
      <w:r w:rsidRPr="00226E57">
        <w:rPr>
          <w:sz w:val="22"/>
          <w:szCs w:val="22"/>
        </w:rPr>
        <w:t xml:space="preserve"> sont les actions concrètes, organisées et budgétisées de façon à contribuer à atteindre un ou plusieurs objectifs spécifiques. Exemple : « Formation et accompagnement technique de 85% des éleveurs de la communauté en entretien et en alimentation des bovins ». Les activités doivent être chiffrées dans le budget du projet.</w:t>
      </w:r>
    </w:p>
    <w:p w:rsidR="00C876F5" w:rsidRPr="00226E57" w:rsidRDefault="00C876F5" w:rsidP="00C876F5">
      <w:pPr>
        <w:widowControl w:val="0"/>
        <w:autoSpaceDE w:val="0"/>
        <w:autoSpaceDN w:val="0"/>
        <w:adjustRightInd w:val="0"/>
        <w:rPr>
          <w:sz w:val="22"/>
        </w:rPr>
      </w:pPr>
      <w:r w:rsidRPr="00226E57">
        <w:rPr>
          <w:sz w:val="22"/>
        </w:rPr>
        <w:t>La logique consiste à construire un rapport de cause à effet entre:</w:t>
      </w:r>
    </w:p>
    <w:p w:rsidR="00C876F5" w:rsidRPr="00226E57" w:rsidRDefault="00C876F5" w:rsidP="00C876F5">
      <w:pPr>
        <w:pStyle w:val="Paragraphedeliste"/>
        <w:widowControl w:val="0"/>
        <w:numPr>
          <w:ilvl w:val="0"/>
          <w:numId w:val="5"/>
        </w:numPr>
        <w:autoSpaceDE w:val="0"/>
        <w:autoSpaceDN w:val="0"/>
        <w:adjustRightInd w:val="0"/>
        <w:rPr>
          <w:sz w:val="22"/>
        </w:rPr>
      </w:pPr>
      <w:r w:rsidRPr="00226E57">
        <w:rPr>
          <w:sz w:val="22"/>
        </w:rPr>
        <w:t>Les activités permettent d'atteindre les résultats (objectifs spécifiques)</w:t>
      </w:r>
    </w:p>
    <w:p w:rsidR="00C876F5" w:rsidRPr="00226E57" w:rsidRDefault="00C876F5" w:rsidP="00C876F5">
      <w:pPr>
        <w:pStyle w:val="Paragraphedeliste"/>
        <w:widowControl w:val="0"/>
        <w:numPr>
          <w:ilvl w:val="0"/>
          <w:numId w:val="5"/>
        </w:numPr>
        <w:autoSpaceDE w:val="0"/>
        <w:autoSpaceDN w:val="0"/>
        <w:adjustRightInd w:val="0"/>
        <w:rPr>
          <w:sz w:val="22"/>
        </w:rPr>
      </w:pPr>
      <w:r w:rsidRPr="00226E57">
        <w:rPr>
          <w:sz w:val="22"/>
        </w:rPr>
        <w:t>Si les objectifs spécifiques sont réalisés, cela permet d'atteindre l'objectif (</w:t>
      </w:r>
      <w:proofErr w:type="spellStart"/>
      <w:r w:rsidRPr="00226E57">
        <w:rPr>
          <w:sz w:val="22"/>
        </w:rPr>
        <w:t>outcome</w:t>
      </w:r>
      <w:proofErr w:type="spellEnd"/>
      <w:r w:rsidRPr="00226E57">
        <w:rPr>
          <w:sz w:val="22"/>
        </w:rPr>
        <w:t>)</w:t>
      </w:r>
    </w:p>
    <w:p w:rsidR="00C876F5" w:rsidRPr="00226E57" w:rsidRDefault="00C876F5" w:rsidP="00C876F5">
      <w:pPr>
        <w:pStyle w:val="Paragraphedeliste"/>
        <w:widowControl w:val="0"/>
        <w:numPr>
          <w:ilvl w:val="0"/>
          <w:numId w:val="5"/>
        </w:numPr>
        <w:autoSpaceDE w:val="0"/>
        <w:autoSpaceDN w:val="0"/>
        <w:adjustRightInd w:val="0"/>
        <w:rPr>
          <w:sz w:val="22"/>
        </w:rPr>
      </w:pPr>
      <w:r w:rsidRPr="00226E57">
        <w:rPr>
          <w:sz w:val="22"/>
        </w:rPr>
        <w:t>Si l'objectif du projet est atteint, il contribue à atteindre l'objectif général.</w:t>
      </w:r>
    </w:p>
  </w:endnote>
  <w:endnote w:id="4">
    <w:p w:rsidR="00577FF4" w:rsidRPr="00226E57" w:rsidRDefault="00577FF4" w:rsidP="00577FF4">
      <w:pPr>
        <w:pStyle w:val="Notedefin"/>
        <w:rPr>
          <w:sz w:val="22"/>
          <w:szCs w:val="22"/>
        </w:rPr>
      </w:pPr>
      <w:r w:rsidRPr="00226E57">
        <w:rPr>
          <w:rStyle w:val="Appeldenotedefin"/>
          <w:sz w:val="22"/>
          <w:szCs w:val="22"/>
        </w:rPr>
        <w:endnoteRef/>
      </w:r>
      <w:r w:rsidRPr="00226E57">
        <w:rPr>
          <w:sz w:val="22"/>
          <w:szCs w:val="22"/>
        </w:rPr>
        <w:t xml:space="preserve"> L’approche genre vise à garantir que les hommes et les femmes participent dans la même mesure au processus de développement et jouissent à part égale de ses retombées.</w:t>
      </w:r>
    </w:p>
  </w:endnote>
  <w:endnote w:id="5">
    <w:p w:rsidR="00577FF4" w:rsidRPr="00226E57" w:rsidRDefault="00577FF4" w:rsidP="00577FF4">
      <w:pPr>
        <w:pStyle w:val="Notedefin"/>
        <w:rPr>
          <w:sz w:val="22"/>
          <w:szCs w:val="22"/>
        </w:rPr>
      </w:pPr>
      <w:r w:rsidRPr="00226E57">
        <w:rPr>
          <w:rStyle w:val="Appeldenotedefin"/>
          <w:sz w:val="22"/>
          <w:szCs w:val="22"/>
        </w:rPr>
        <w:endnoteRef/>
      </w:r>
      <w:r w:rsidRPr="00226E57">
        <w:rPr>
          <w:sz w:val="22"/>
          <w:szCs w:val="22"/>
        </w:rPr>
        <w:t xml:space="preserve"> L’approche du développement durable prend en compte les trois dimensions du développement de manière équilibrée : la responsabilité environnementale, la capacité économique et la solidarité sociale. Le développement durable est un développement qui répond aux besoins du présent sans compromettre la possibilité, pour les générations à venir, de pouvoir répondre à leurs propres besoins.</w:t>
      </w:r>
    </w:p>
  </w:endnote>
  <w:endnote w:id="6">
    <w:p w:rsidR="00577FF4" w:rsidRPr="00226E57" w:rsidRDefault="00577FF4" w:rsidP="00577FF4">
      <w:pPr>
        <w:pStyle w:val="Notedefin"/>
        <w:rPr>
          <w:sz w:val="22"/>
          <w:szCs w:val="22"/>
        </w:rPr>
      </w:pPr>
      <w:r w:rsidRPr="00226E57">
        <w:rPr>
          <w:rStyle w:val="Appeldenotedefin"/>
          <w:sz w:val="22"/>
          <w:szCs w:val="22"/>
        </w:rPr>
        <w:endnoteRef/>
      </w:r>
      <w:r w:rsidRPr="00226E57">
        <w:rPr>
          <w:sz w:val="22"/>
          <w:szCs w:val="22"/>
        </w:rPr>
        <w:t xml:space="preserve"> C’est l’ensemble des tâches qui permettent de mesurer régulièrement l’avancement des travaux et qui garantissent l’adaptation et l’affinage du projet en cours de route suite aux changements sur le terrain. </w:t>
      </w:r>
    </w:p>
  </w:endnote>
  <w:endnote w:id="7">
    <w:p w:rsidR="00577FF4" w:rsidRPr="00226E57" w:rsidRDefault="00577FF4" w:rsidP="00577FF4">
      <w:pPr>
        <w:pStyle w:val="Notedefin"/>
        <w:rPr>
          <w:sz w:val="22"/>
          <w:szCs w:val="22"/>
        </w:rPr>
      </w:pPr>
      <w:r w:rsidRPr="00226E57">
        <w:rPr>
          <w:rStyle w:val="Appeldenotedefin"/>
          <w:sz w:val="22"/>
          <w:szCs w:val="22"/>
        </w:rPr>
        <w:endnoteRef/>
      </w:r>
      <w:r w:rsidRPr="00226E57">
        <w:rPr>
          <w:sz w:val="22"/>
          <w:szCs w:val="22"/>
        </w:rPr>
        <w:t xml:space="preserve"> Les problèmes rencontrés dans des interventions précédentes dans le même contexte et surtout les solutions trouvées pour chaque problème constituent une source d’expériences susceptibles d’être partagées avec d’autres organisations dans le même pays.</w:t>
      </w:r>
    </w:p>
  </w:endnote>
  <w:endnote w:id="8">
    <w:p w:rsidR="00313BDF" w:rsidRPr="00226E57" w:rsidRDefault="00577FF4" w:rsidP="00577FF4">
      <w:pPr>
        <w:pStyle w:val="Notedefin"/>
        <w:rPr>
          <w:sz w:val="22"/>
          <w:szCs w:val="22"/>
        </w:rPr>
      </w:pPr>
      <w:r w:rsidRPr="00226E57">
        <w:rPr>
          <w:rStyle w:val="Appeldenotedefin"/>
          <w:sz w:val="22"/>
          <w:szCs w:val="22"/>
        </w:rPr>
        <w:endnoteRef/>
      </w:r>
      <w:r w:rsidRPr="00226E57">
        <w:rPr>
          <w:sz w:val="22"/>
          <w:szCs w:val="22"/>
        </w:rPr>
        <w:t xml:space="preserve"> Quelle est la possibilité réelle de continuité du projet</w:t>
      </w:r>
      <w:r w:rsidR="00B652C8">
        <w:rPr>
          <w:sz w:val="22"/>
          <w:szCs w:val="22"/>
        </w:rPr>
        <w:t xml:space="preserve"> sans les ressources </w:t>
      </w:r>
      <w:r w:rsidR="00B652C8">
        <w:rPr>
          <w:sz w:val="22"/>
          <w:szCs w:val="22"/>
        </w:rPr>
        <w:t>extérieure</w:t>
      </w:r>
      <w:r w:rsidR="00A46366">
        <w:rPr>
          <w:sz w:val="22"/>
          <w:szCs w:val="22"/>
        </w:rPr>
        <w:t>s</w:t>
      </w:r>
      <w:bookmarkStart w:id="0" w:name="_GoBack"/>
      <w:bookmarkEnd w:id="0"/>
      <w:r w:rsidRPr="00226E57">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20" w:rsidRPr="002953A5" w:rsidRDefault="007B0920">
    <w:pPr>
      <w:pStyle w:val="Pieddepage"/>
      <w:rPr>
        <w:sz w:val="16"/>
      </w:rPr>
    </w:pPr>
    <w:r>
      <w:rPr>
        <w:sz w:val="16"/>
      </w:rPr>
      <w:tab/>
    </w:r>
    <w:r>
      <w:rPr>
        <w:sz w:val="16"/>
      </w:rPr>
      <w:tab/>
    </w:r>
    <w:r w:rsidRPr="002953A5">
      <w:rPr>
        <w:sz w:val="16"/>
        <w:lang w:val="fr-FR"/>
      </w:rPr>
      <w:t xml:space="preserve">Page </w:t>
    </w:r>
    <w:r w:rsidRPr="002953A5">
      <w:rPr>
        <w:sz w:val="16"/>
      </w:rPr>
      <w:fldChar w:fldCharType="begin"/>
    </w:r>
    <w:r w:rsidRPr="002953A5">
      <w:rPr>
        <w:sz w:val="16"/>
      </w:rPr>
      <w:instrText>PAGE  \* Arabic  \* MERGEFORMAT</w:instrText>
    </w:r>
    <w:r w:rsidRPr="002953A5">
      <w:rPr>
        <w:sz w:val="16"/>
      </w:rPr>
      <w:fldChar w:fldCharType="separate"/>
    </w:r>
    <w:r w:rsidR="00A46366" w:rsidRPr="00A46366">
      <w:rPr>
        <w:noProof/>
        <w:sz w:val="16"/>
        <w:lang w:val="fr-FR"/>
      </w:rPr>
      <w:t>1</w:t>
    </w:r>
    <w:r w:rsidRPr="002953A5">
      <w:rPr>
        <w:sz w:val="16"/>
      </w:rPr>
      <w:fldChar w:fldCharType="end"/>
    </w:r>
    <w:r w:rsidRPr="002953A5">
      <w:rPr>
        <w:sz w:val="16"/>
        <w:lang w:val="fr-FR"/>
      </w:rPr>
      <w:t xml:space="preserve"> sur </w:t>
    </w:r>
    <w:r w:rsidRPr="002953A5">
      <w:rPr>
        <w:sz w:val="16"/>
      </w:rPr>
      <w:fldChar w:fldCharType="begin"/>
    </w:r>
    <w:r w:rsidRPr="002953A5">
      <w:rPr>
        <w:sz w:val="16"/>
      </w:rPr>
      <w:instrText>NUMPAGES  \* Arabic  \* MERGEFORMAT</w:instrText>
    </w:r>
    <w:r w:rsidRPr="002953A5">
      <w:rPr>
        <w:sz w:val="16"/>
      </w:rPr>
      <w:fldChar w:fldCharType="separate"/>
    </w:r>
    <w:r w:rsidR="00A46366" w:rsidRPr="00A46366">
      <w:rPr>
        <w:noProof/>
        <w:sz w:val="16"/>
        <w:lang w:val="fr-FR"/>
      </w:rPr>
      <w:t>3</w:t>
    </w:r>
    <w:r w:rsidRPr="002953A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A3" w:rsidRDefault="004F74A3" w:rsidP="00B47C32">
      <w:r>
        <w:separator/>
      </w:r>
    </w:p>
  </w:footnote>
  <w:footnote w:type="continuationSeparator" w:id="0">
    <w:p w:rsidR="004F74A3" w:rsidRDefault="004F74A3" w:rsidP="00B47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C35"/>
    <w:multiLevelType w:val="hybridMultilevel"/>
    <w:tmpl w:val="2210004A"/>
    <w:lvl w:ilvl="0" w:tplc="92CC3FDA">
      <w:start w:val="5"/>
      <w:numFmt w:val="bullet"/>
      <w:lvlText w:val="-"/>
      <w:lvlJc w:val="left"/>
      <w:pPr>
        <w:ind w:left="1440" w:hanging="360"/>
      </w:pPr>
      <w:rPr>
        <w:rFonts w:ascii="Arial" w:eastAsiaTheme="minorHAnsi" w:hAnsi="Arial" w:cs="Aria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nsid w:val="188E3623"/>
    <w:multiLevelType w:val="hybridMultilevel"/>
    <w:tmpl w:val="25220E1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32785E80"/>
    <w:multiLevelType w:val="hybridMultilevel"/>
    <w:tmpl w:val="20466F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35E25EE9"/>
    <w:multiLevelType w:val="hybridMultilevel"/>
    <w:tmpl w:val="8E3885A8"/>
    <w:lvl w:ilvl="0" w:tplc="E6865A2A">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6337E01"/>
    <w:multiLevelType w:val="multilevel"/>
    <w:tmpl w:val="3286C75A"/>
    <w:lvl w:ilvl="0">
      <w:start w:val="1"/>
      <w:numFmt w:val="decimal"/>
      <w:pStyle w:val="Titre1"/>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50AA9"/>
    <w:multiLevelType w:val="hybridMultilevel"/>
    <w:tmpl w:val="D8780CE6"/>
    <w:lvl w:ilvl="0" w:tplc="32380CA8">
      <w:numFmt w:val="bullet"/>
      <w:lvlText w:val="-"/>
      <w:lvlJc w:val="left"/>
      <w:pPr>
        <w:ind w:left="720" w:hanging="360"/>
      </w:pPr>
      <w:rPr>
        <w:rFonts w:ascii="Arial" w:eastAsiaTheme="minorEastAsia"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8C6551"/>
    <w:multiLevelType w:val="hybridMultilevel"/>
    <w:tmpl w:val="5396FCA8"/>
    <w:lvl w:ilvl="0" w:tplc="01624CD8">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88A7310"/>
    <w:multiLevelType w:val="hybridMultilevel"/>
    <w:tmpl w:val="077A2BE2"/>
    <w:lvl w:ilvl="0" w:tplc="055CE782">
      <w:start w:val="5"/>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nsid w:val="62EF2853"/>
    <w:multiLevelType w:val="hybridMultilevel"/>
    <w:tmpl w:val="5CAA65DA"/>
    <w:lvl w:ilvl="0" w:tplc="56C0769A">
      <w:start w:val="5"/>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nsid w:val="77F07304"/>
    <w:multiLevelType w:val="hybridMultilevel"/>
    <w:tmpl w:val="753CFC06"/>
    <w:lvl w:ilvl="0" w:tplc="75DC0CC6">
      <w:start w:val="5"/>
      <w:numFmt w:val="bullet"/>
      <w:lvlText w:val="-"/>
      <w:lvlJc w:val="left"/>
      <w:pPr>
        <w:ind w:left="1440" w:hanging="360"/>
      </w:pPr>
      <w:rPr>
        <w:rFonts w:ascii="Arial" w:eastAsiaTheme="minorHAnsi" w:hAnsi="Arial" w:cs="Aria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4"/>
    <w:lvlOverride w:ilvl="0">
      <w:startOverride w:val="1"/>
    </w:lvlOverride>
  </w:num>
  <w:num w:numId="5">
    <w:abstractNumId w:val="5"/>
  </w:num>
  <w:num w:numId="6">
    <w:abstractNumId w:val="3"/>
  </w:num>
  <w:num w:numId="7">
    <w:abstractNumId w:val="8"/>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ocumentProtection w:edit="forms"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F7"/>
    <w:rsid w:val="00024FF7"/>
    <w:rsid w:val="000318DF"/>
    <w:rsid w:val="00033E57"/>
    <w:rsid w:val="00036AF8"/>
    <w:rsid w:val="0007178E"/>
    <w:rsid w:val="00080545"/>
    <w:rsid w:val="00080A65"/>
    <w:rsid w:val="00094B5F"/>
    <w:rsid w:val="000A68A6"/>
    <w:rsid w:val="000C54BB"/>
    <w:rsid w:val="000D03C7"/>
    <w:rsid w:val="000D77B1"/>
    <w:rsid w:val="000E36A2"/>
    <w:rsid w:val="000F3450"/>
    <w:rsid w:val="00140C83"/>
    <w:rsid w:val="001813E5"/>
    <w:rsid w:val="00194DBC"/>
    <w:rsid w:val="00196B58"/>
    <w:rsid w:val="001B0D28"/>
    <w:rsid w:val="001B23C8"/>
    <w:rsid w:val="001F0B64"/>
    <w:rsid w:val="001F10DA"/>
    <w:rsid w:val="001F5997"/>
    <w:rsid w:val="001F6BB7"/>
    <w:rsid w:val="00207D30"/>
    <w:rsid w:val="00210482"/>
    <w:rsid w:val="00226E57"/>
    <w:rsid w:val="00246716"/>
    <w:rsid w:val="00280FCD"/>
    <w:rsid w:val="00282CEB"/>
    <w:rsid w:val="00284180"/>
    <w:rsid w:val="0028646E"/>
    <w:rsid w:val="00293684"/>
    <w:rsid w:val="002953A5"/>
    <w:rsid w:val="002A3B30"/>
    <w:rsid w:val="002A4772"/>
    <w:rsid w:val="002B470E"/>
    <w:rsid w:val="002F378D"/>
    <w:rsid w:val="002F48F1"/>
    <w:rsid w:val="00313BDF"/>
    <w:rsid w:val="003169DC"/>
    <w:rsid w:val="003175A7"/>
    <w:rsid w:val="00325789"/>
    <w:rsid w:val="0033112D"/>
    <w:rsid w:val="003353E0"/>
    <w:rsid w:val="003766B7"/>
    <w:rsid w:val="00381F5D"/>
    <w:rsid w:val="00391D8D"/>
    <w:rsid w:val="003A3D6D"/>
    <w:rsid w:val="003D221A"/>
    <w:rsid w:val="003E5CF0"/>
    <w:rsid w:val="003F3491"/>
    <w:rsid w:val="00422671"/>
    <w:rsid w:val="0042393D"/>
    <w:rsid w:val="004352E6"/>
    <w:rsid w:val="00443E3C"/>
    <w:rsid w:val="00443F35"/>
    <w:rsid w:val="00482570"/>
    <w:rsid w:val="004839BD"/>
    <w:rsid w:val="004A4370"/>
    <w:rsid w:val="004A4B0F"/>
    <w:rsid w:val="004B0685"/>
    <w:rsid w:val="004B5A62"/>
    <w:rsid w:val="004B5FC1"/>
    <w:rsid w:val="004D186D"/>
    <w:rsid w:val="004D32C5"/>
    <w:rsid w:val="004D4505"/>
    <w:rsid w:val="004F6DDA"/>
    <w:rsid w:val="004F74A3"/>
    <w:rsid w:val="004F7890"/>
    <w:rsid w:val="00533F13"/>
    <w:rsid w:val="005436A9"/>
    <w:rsid w:val="00565EEA"/>
    <w:rsid w:val="00577FF4"/>
    <w:rsid w:val="00593479"/>
    <w:rsid w:val="00595450"/>
    <w:rsid w:val="0059709A"/>
    <w:rsid w:val="005C7BC5"/>
    <w:rsid w:val="005D314A"/>
    <w:rsid w:val="005E1BF7"/>
    <w:rsid w:val="005F3749"/>
    <w:rsid w:val="00605F0A"/>
    <w:rsid w:val="006308BE"/>
    <w:rsid w:val="006326B1"/>
    <w:rsid w:val="00637DE0"/>
    <w:rsid w:val="00647322"/>
    <w:rsid w:val="00653505"/>
    <w:rsid w:val="006D4C22"/>
    <w:rsid w:val="00705119"/>
    <w:rsid w:val="00707575"/>
    <w:rsid w:val="00713C67"/>
    <w:rsid w:val="0072441F"/>
    <w:rsid w:val="00732CA7"/>
    <w:rsid w:val="00734964"/>
    <w:rsid w:val="007357F8"/>
    <w:rsid w:val="007459EA"/>
    <w:rsid w:val="007904EA"/>
    <w:rsid w:val="0079234C"/>
    <w:rsid w:val="007A5D6E"/>
    <w:rsid w:val="007B0920"/>
    <w:rsid w:val="007D2092"/>
    <w:rsid w:val="007D652A"/>
    <w:rsid w:val="007E1A5B"/>
    <w:rsid w:val="00802504"/>
    <w:rsid w:val="00804B18"/>
    <w:rsid w:val="008129FA"/>
    <w:rsid w:val="0082402E"/>
    <w:rsid w:val="00824B40"/>
    <w:rsid w:val="0083129E"/>
    <w:rsid w:val="00884F1C"/>
    <w:rsid w:val="008A0BF9"/>
    <w:rsid w:val="008A2113"/>
    <w:rsid w:val="008B55E1"/>
    <w:rsid w:val="008D45BA"/>
    <w:rsid w:val="008E294E"/>
    <w:rsid w:val="00902305"/>
    <w:rsid w:val="00923C6C"/>
    <w:rsid w:val="0092510E"/>
    <w:rsid w:val="00935337"/>
    <w:rsid w:val="00936F38"/>
    <w:rsid w:val="00955546"/>
    <w:rsid w:val="00977E42"/>
    <w:rsid w:val="00977F0F"/>
    <w:rsid w:val="0098558E"/>
    <w:rsid w:val="00987D46"/>
    <w:rsid w:val="009A5A82"/>
    <w:rsid w:val="009C0789"/>
    <w:rsid w:val="009D0172"/>
    <w:rsid w:val="009E3D56"/>
    <w:rsid w:val="00A46366"/>
    <w:rsid w:val="00A50E7C"/>
    <w:rsid w:val="00A53D02"/>
    <w:rsid w:val="00A86D62"/>
    <w:rsid w:val="00A93374"/>
    <w:rsid w:val="00AB7ECA"/>
    <w:rsid w:val="00AD1BCA"/>
    <w:rsid w:val="00B03937"/>
    <w:rsid w:val="00B22E44"/>
    <w:rsid w:val="00B23B34"/>
    <w:rsid w:val="00B27F56"/>
    <w:rsid w:val="00B317D5"/>
    <w:rsid w:val="00B47C32"/>
    <w:rsid w:val="00B53FE0"/>
    <w:rsid w:val="00B652C8"/>
    <w:rsid w:val="00B75D89"/>
    <w:rsid w:val="00B91530"/>
    <w:rsid w:val="00B9656E"/>
    <w:rsid w:val="00BB2906"/>
    <w:rsid w:val="00C17A2F"/>
    <w:rsid w:val="00C43173"/>
    <w:rsid w:val="00C64D05"/>
    <w:rsid w:val="00C7684A"/>
    <w:rsid w:val="00C85E1E"/>
    <w:rsid w:val="00C876F5"/>
    <w:rsid w:val="00C93965"/>
    <w:rsid w:val="00CB4344"/>
    <w:rsid w:val="00CB4C4B"/>
    <w:rsid w:val="00CB7DF7"/>
    <w:rsid w:val="00CC5651"/>
    <w:rsid w:val="00CE420D"/>
    <w:rsid w:val="00CE7B97"/>
    <w:rsid w:val="00D12CB9"/>
    <w:rsid w:val="00D21911"/>
    <w:rsid w:val="00D22795"/>
    <w:rsid w:val="00D25E7F"/>
    <w:rsid w:val="00D451F6"/>
    <w:rsid w:val="00D45FF1"/>
    <w:rsid w:val="00D615D4"/>
    <w:rsid w:val="00D65523"/>
    <w:rsid w:val="00D6592A"/>
    <w:rsid w:val="00D754B2"/>
    <w:rsid w:val="00D814F7"/>
    <w:rsid w:val="00D856A4"/>
    <w:rsid w:val="00D873A8"/>
    <w:rsid w:val="00DD1B6E"/>
    <w:rsid w:val="00DE1C96"/>
    <w:rsid w:val="00DE5858"/>
    <w:rsid w:val="00E070AC"/>
    <w:rsid w:val="00E11AFB"/>
    <w:rsid w:val="00E15CF8"/>
    <w:rsid w:val="00E371E6"/>
    <w:rsid w:val="00E5324F"/>
    <w:rsid w:val="00E544DE"/>
    <w:rsid w:val="00E60888"/>
    <w:rsid w:val="00E76E85"/>
    <w:rsid w:val="00E91324"/>
    <w:rsid w:val="00EA7B82"/>
    <w:rsid w:val="00ED7E46"/>
    <w:rsid w:val="00EE4C6D"/>
    <w:rsid w:val="00EE7131"/>
    <w:rsid w:val="00F003F2"/>
    <w:rsid w:val="00F00F1E"/>
    <w:rsid w:val="00F20B57"/>
    <w:rsid w:val="00F33BC7"/>
    <w:rsid w:val="00F473B9"/>
    <w:rsid w:val="00F60DF1"/>
    <w:rsid w:val="00FE08DC"/>
    <w:rsid w:val="00FE64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92"/>
    <w:pPr>
      <w:spacing w:after="0" w:line="240" w:lineRule="auto"/>
    </w:pPr>
    <w:rPr>
      <w:rFonts w:ascii="Arial" w:hAnsi="Arial"/>
      <w:sz w:val="20"/>
    </w:rPr>
  </w:style>
  <w:style w:type="paragraph" w:styleId="Titre1">
    <w:name w:val="heading 1"/>
    <w:basedOn w:val="Normal"/>
    <w:next w:val="Normal"/>
    <w:link w:val="Titre1Car"/>
    <w:uiPriority w:val="9"/>
    <w:qFormat/>
    <w:rsid w:val="00595450"/>
    <w:pPr>
      <w:keepNext/>
      <w:keepLines/>
      <w:numPr>
        <w:numId w:val="3"/>
      </w:numPr>
      <w:shd w:val="pct20" w:color="auto" w:fill="auto"/>
      <w:spacing w:before="240" w:after="120"/>
      <w:ind w:left="284" w:hanging="284"/>
      <w:outlineLvl w:val="0"/>
    </w:pPr>
    <w:rPr>
      <w:rFonts w:eastAsiaTheme="majorEastAsia" w:cstheme="majorBidi"/>
      <w:b/>
      <w:bCs/>
      <w:szCs w:val="28"/>
    </w:rPr>
  </w:style>
  <w:style w:type="paragraph" w:styleId="Titre2">
    <w:name w:val="heading 2"/>
    <w:basedOn w:val="Normal"/>
    <w:next w:val="Normal"/>
    <w:link w:val="Titre2Car"/>
    <w:uiPriority w:val="9"/>
    <w:semiHidden/>
    <w:unhideWhenUsed/>
    <w:qFormat/>
    <w:rsid w:val="00313B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13BD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E7F"/>
    <w:rPr>
      <w:rFonts w:ascii="Tahoma" w:hAnsi="Tahoma" w:cs="Tahoma"/>
      <w:sz w:val="16"/>
      <w:szCs w:val="16"/>
    </w:rPr>
  </w:style>
  <w:style w:type="character" w:customStyle="1" w:styleId="TextedebullesCar">
    <w:name w:val="Texte de bulles Car"/>
    <w:basedOn w:val="Policepardfaut"/>
    <w:link w:val="Textedebulles"/>
    <w:uiPriority w:val="99"/>
    <w:semiHidden/>
    <w:rsid w:val="00D25E7F"/>
    <w:rPr>
      <w:rFonts w:ascii="Tahoma" w:hAnsi="Tahoma" w:cs="Tahoma"/>
      <w:sz w:val="16"/>
      <w:szCs w:val="16"/>
    </w:rPr>
  </w:style>
  <w:style w:type="table" w:styleId="Grilledutableau">
    <w:name w:val="Table Grid"/>
    <w:basedOn w:val="TableauNormal"/>
    <w:uiPriority w:val="59"/>
    <w:rsid w:val="00D2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95450"/>
    <w:rPr>
      <w:rFonts w:ascii="Arial" w:eastAsiaTheme="majorEastAsia" w:hAnsi="Arial" w:cstheme="majorBidi"/>
      <w:b/>
      <w:bCs/>
      <w:sz w:val="20"/>
      <w:szCs w:val="28"/>
      <w:shd w:val="pct20" w:color="auto" w:fill="auto"/>
    </w:rPr>
  </w:style>
  <w:style w:type="character" w:styleId="Textedelespacerserv">
    <w:name w:val="Placeholder Text"/>
    <w:basedOn w:val="Policepardfaut"/>
    <w:uiPriority w:val="99"/>
    <w:semiHidden/>
    <w:rsid w:val="00080A65"/>
    <w:rPr>
      <w:color w:val="808080"/>
    </w:rPr>
  </w:style>
  <w:style w:type="paragraph" w:styleId="Paragraphedeliste">
    <w:name w:val="List Paragraph"/>
    <w:basedOn w:val="Normal"/>
    <w:uiPriority w:val="34"/>
    <w:qFormat/>
    <w:rsid w:val="00B22E44"/>
    <w:pPr>
      <w:ind w:left="720"/>
      <w:contextualSpacing/>
    </w:pPr>
  </w:style>
  <w:style w:type="paragraph" w:styleId="Titre">
    <w:name w:val="Title"/>
    <w:basedOn w:val="Normal"/>
    <w:next w:val="Normal"/>
    <w:link w:val="TitreCar"/>
    <w:uiPriority w:val="10"/>
    <w:qFormat/>
    <w:rsid w:val="00E371E6"/>
    <w:pPr>
      <w:jc w:val="center"/>
    </w:pPr>
    <w:rPr>
      <w:rFonts w:cs="Arial"/>
      <w:b/>
      <w:bCs/>
      <w:spacing w:val="40"/>
      <w:sz w:val="24"/>
    </w:rPr>
  </w:style>
  <w:style w:type="character" w:customStyle="1" w:styleId="TitreCar">
    <w:name w:val="Titre Car"/>
    <w:basedOn w:val="Policepardfaut"/>
    <w:link w:val="Titre"/>
    <w:uiPriority w:val="10"/>
    <w:rsid w:val="00E371E6"/>
    <w:rPr>
      <w:rFonts w:ascii="Arial" w:hAnsi="Arial" w:cs="Arial"/>
      <w:b/>
      <w:bCs/>
      <w:spacing w:val="40"/>
      <w:sz w:val="24"/>
    </w:rPr>
  </w:style>
  <w:style w:type="paragraph" w:styleId="Notedefin">
    <w:name w:val="endnote text"/>
    <w:basedOn w:val="Normal"/>
    <w:link w:val="NotedefinCar"/>
    <w:uiPriority w:val="99"/>
    <w:semiHidden/>
    <w:unhideWhenUsed/>
    <w:rsid w:val="00B47C32"/>
    <w:rPr>
      <w:szCs w:val="20"/>
    </w:rPr>
  </w:style>
  <w:style w:type="character" w:customStyle="1" w:styleId="NotedefinCar">
    <w:name w:val="Note de fin Car"/>
    <w:basedOn w:val="Policepardfaut"/>
    <w:link w:val="Notedefin"/>
    <w:uiPriority w:val="99"/>
    <w:semiHidden/>
    <w:rsid w:val="00B47C32"/>
    <w:rPr>
      <w:sz w:val="20"/>
      <w:szCs w:val="20"/>
    </w:rPr>
  </w:style>
  <w:style w:type="character" w:styleId="Appeldenotedefin">
    <w:name w:val="endnote reference"/>
    <w:basedOn w:val="Policepardfaut"/>
    <w:uiPriority w:val="99"/>
    <w:semiHidden/>
    <w:unhideWhenUsed/>
    <w:rsid w:val="00B47C32"/>
    <w:rPr>
      <w:vertAlign w:val="superscript"/>
    </w:rPr>
  </w:style>
  <w:style w:type="character" w:styleId="Lienhypertexte">
    <w:name w:val="Hyperlink"/>
    <w:basedOn w:val="Policepardfaut"/>
    <w:uiPriority w:val="99"/>
    <w:semiHidden/>
    <w:unhideWhenUsed/>
    <w:rsid w:val="007357F8"/>
    <w:rPr>
      <w:color w:val="0000FF"/>
      <w:u w:val="single"/>
    </w:rPr>
  </w:style>
  <w:style w:type="paragraph" w:styleId="Notedebasdepage">
    <w:name w:val="footnote text"/>
    <w:basedOn w:val="Normal"/>
    <w:link w:val="NotedebasdepageCar"/>
    <w:uiPriority w:val="99"/>
    <w:semiHidden/>
    <w:unhideWhenUsed/>
    <w:rsid w:val="00713C67"/>
    <w:rPr>
      <w:szCs w:val="20"/>
    </w:rPr>
  </w:style>
  <w:style w:type="character" w:customStyle="1" w:styleId="NotedebasdepageCar">
    <w:name w:val="Note de bas de page Car"/>
    <w:basedOn w:val="Policepardfaut"/>
    <w:link w:val="Notedebasdepage"/>
    <w:uiPriority w:val="99"/>
    <w:semiHidden/>
    <w:rsid w:val="00713C67"/>
    <w:rPr>
      <w:rFonts w:ascii="Arial" w:hAnsi="Arial"/>
      <w:sz w:val="20"/>
      <w:szCs w:val="20"/>
    </w:rPr>
  </w:style>
  <w:style w:type="character" w:styleId="Appelnotedebasdep">
    <w:name w:val="footnote reference"/>
    <w:basedOn w:val="Policepardfaut"/>
    <w:uiPriority w:val="99"/>
    <w:semiHidden/>
    <w:unhideWhenUsed/>
    <w:rsid w:val="00713C67"/>
    <w:rPr>
      <w:vertAlign w:val="superscript"/>
    </w:rPr>
  </w:style>
  <w:style w:type="paragraph" w:styleId="En-tte">
    <w:name w:val="header"/>
    <w:basedOn w:val="Normal"/>
    <w:link w:val="En-tteCar"/>
    <w:uiPriority w:val="99"/>
    <w:unhideWhenUsed/>
    <w:rsid w:val="002953A5"/>
    <w:pPr>
      <w:tabs>
        <w:tab w:val="center" w:pos="4536"/>
        <w:tab w:val="right" w:pos="9072"/>
      </w:tabs>
    </w:pPr>
  </w:style>
  <w:style w:type="character" w:customStyle="1" w:styleId="En-tteCar">
    <w:name w:val="En-tête Car"/>
    <w:basedOn w:val="Policepardfaut"/>
    <w:link w:val="En-tte"/>
    <w:uiPriority w:val="99"/>
    <w:rsid w:val="002953A5"/>
    <w:rPr>
      <w:rFonts w:ascii="Arial" w:hAnsi="Arial"/>
      <w:sz w:val="20"/>
    </w:rPr>
  </w:style>
  <w:style w:type="paragraph" w:styleId="Pieddepage">
    <w:name w:val="footer"/>
    <w:basedOn w:val="Normal"/>
    <w:link w:val="PieddepageCar"/>
    <w:uiPriority w:val="99"/>
    <w:unhideWhenUsed/>
    <w:rsid w:val="002953A5"/>
    <w:pPr>
      <w:tabs>
        <w:tab w:val="center" w:pos="4536"/>
        <w:tab w:val="right" w:pos="9072"/>
      </w:tabs>
    </w:pPr>
  </w:style>
  <w:style w:type="character" w:customStyle="1" w:styleId="PieddepageCar">
    <w:name w:val="Pied de page Car"/>
    <w:basedOn w:val="Policepardfaut"/>
    <w:link w:val="Pieddepage"/>
    <w:uiPriority w:val="99"/>
    <w:rsid w:val="002953A5"/>
    <w:rPr>
      <w:rFonts w:ascii="Arial" w:hAnsi="Arial"/>
      <w:sz w:val="20"/>
    </w:rPr>
  </w:style>
  <w:style w:type="character" w:styleId="lev">
    <w:name w:val="Strong"/>
    <w:basedOn w:val="Policepardfaut"/>
    <w:uiPriority w:val="22"/>
    <w:qFormat/>
    <w:rsid w:val="00196B58"/>
    <w:rPr>
      <w:b/>
      <w:bCs/>
    </w:rPr>
  </w:style>
  <w:style w:type="character" w:customStyle="1" w:styleId="Titre2Car">
    <w:name w:val="Titre 2 Car"/>
    <w:basedOn w:val="Policepardfaut"/>
    <w:link w:val="Titre2"/>
    <w:uiPriority w:val="9"/>
    <w:semiHidden/>
    <w:rsid w:val="00313BD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13BDF"/>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92"/>
    <w:pPr>
      <w:spacing w:after="0" w:line="240" w:lineRule="auto"/>
    </w:pPr>
    <w:rPr>
      <w:rFonts w:ascii="Arial" w:hAnsi="Arial"/>
      <w:sz w:val="20"/>
    </w:rPr>
  </w:style>
  <w:style w:type="paragraph" w:styleId="Titre1">
    <w:name w:val="heading 1"/>
    <w:basedOn w:val="Normal"/>
    <w:next w:val="Normal"/>
    <w:link w:val="Titre1Car"/>
    <w:uiPriority w:val="9"/>
    <w:qFormat/>
    <w:rsid w:val="00595450"/>
    <w:pPr>
      <w:keepNext/>
      <w:keepLines/>
      <w:numPr>
        <w:numId w:val="3"/>
      </w:numPr>
      <w:shd w:val="pct20" w:color="auto" w:fill="auto"/>
      <w:spacing w:before="240" w:after="120"/>
      <w:ind w:left="284" w:hanging="284"/>
      <w:outlineLvl w:val="0"/>
    </w:pPr>
    <w:rPr>
      <w:rFonts w:eastAsiaTheme="majorEastAsia" w:cstheme="majorBidi"/>
      <w:b/>
      <w:bCs/>
      <w:szCs w:val="28"/>
    </w:rPr>
  </w:style>
  <w:style w:type="paragraph" w:styleId="Titre2">
    <w:name w:val="heading 2"/>
    <w:basedOn w:val="Normal"/>
    <w:next w:val="Normal"/>
    <w:link w:val="Titre2Car"/>
    <w:uiPriority w:val="9"/>
    <w:semiHidden/>
    <w:unhideWhenUsed/>
    <w:qFormat/>
    <w:rsid w:val="00313B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13BD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5E7F"/>
    <w:rPr>
      <w:rFonts w:ascii="Tahoma" w:hAnsi="Tahoma" w:cs="Tahoma"/>
      <w:sz w:val="16"/>
      <w:szCs w:val="16"/>
    </w:rPr>
  </w:style>
  <w:style w:type="character" w:customStyle="1" w:styleId="TextedebullesCar">
    <w:name w:val="Texte de bulles Car"/>
    <w:basedOn w:val="Policepardfaut"/>
    <w:link w:val="Textedebulles"/>
    <w:uiPriority w:val="99"/>
    <w:semiHidden/>
    <w:rsid w:val="00D25E7F"/>
    <w:rPr>
      <w:rFonts w:ascii="Tahoma" w:hAnsi="Tahoma" w:cs="Tahoma"/>
      <w:sz w:val="16"/>
      <w:szCs w:val="16"/>
    </w:rPr>
  </w:style>
  <w:style w:type="table" w:styleId="Grilledutableau">
    <w:name w:val="Table Grid"/>
    <w:basedOn w:val="TableauNormal"/>
    <w:uiPriority w:val="59"/>
    <w:rsid w:val="00D2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95450"/>
    <w:rPr>
      <w:rFonts w:ascii="Arial" w:eastAsiaTheme="majorEastAsia" w:hAnsi="Arial" w:cstheme="majorBidi"/>
      <w:b/>
      <w:bCs/>
      <w:sz w:val="20"/>
      <w:szCs w:val="28"/>
      <w:shd w:val="pct20" w:color="auto" w:fill="auto"/>
    </w:rPr>
  </w:style>
  <w:style w:type="character" w:styleId="Textedelespacerserv">
    <w:name w:val="Placeholder Text"/>
    <w:basedOn w:val="Policepardfaut"/>
    <w:uiPriority w:val="99"/>
    <w:semiHidden/>
    <w:rsid w:val="00080A65"/>
    <w:rPr>
      <w:color w:val="808080"/>
    </w:rPr>
  </w:style>
  <w:style w:type="paragraph" w:styleId="Paragraphedeliste">
    <w:name w:val="List Paragraph"/>
    <w:basedOn w:val="Normal"/>
    <w:uiPriority w:val="34"/>
    <w:qFormat/>
    <w:rsid w:val="00B22E44"/>
    <w:pPr>
      <w:ind w:left="720"/>
      <w:contextualSpacing/>
    </w:pPr>
  </w:style>
  <w:style w:type="paragraph" w:styleId="Titre">
    <w:name w:val="Title"/>
    <w:basedOn w:val="Normal"/>
    <w:next w:val="Normal"/>
    <w:link w:val="TitreCar"/>
    <w:uiPriority w:val="10"/>
    <w:qFormat/>
    <w:rsid w:val="00E371E6"/>
    <w:pPr>
      <w:jc w:val="center"/>
    </w:pPr>
    <w:rPr>
      <w:rFonts w:cs="Arial"/>
      <w:b/>
      <w:bCs/>
      <w:spacing w:val="40"/>
      <w:sz w:val="24"/>
    </w:rPr>
  </w:style>
  <w:style w:type="character" w:customStyle="1" w:styleId="TitreCar">
    <w:name w:val="Titre Car"/>
    <w:basedOn w:val="Policepardfaut"/>
    <w:link w:val="Titre"/>
    <w:uiPriority w:val="10"/>
    <w:rsid w:val="00E371E6"/>
    <w:rPr>
      <w:rFonts w:ascii="Arial" w:hAnsi="Arial" w:cs="Arial"/>
      <w:b/>
      <w:bCs/>
      <w:spacing w:val="40"/>
      <w:sz w:val="24"/>
    </w:rPr>
  </w:style>
  <w:style w:type="paragraph" w:styleId="Notedefin">
    <w:name w:val="endnote text"/>
    <w:basedOn w:val="Normal"/>
    <w:link w:val="NotedefinCar"/>
    <w:uiPriority w:val="99"/>
    <w:semiHidden/>
    <w:unhideWhenUsed/>
    <w:rsid w:val="00B47C32"/>
    <w:rPr>
      <w:szCs w:val="20"/>
    </w:rPr>
  </w:style>
  <w:style w:type="character" w:customStyle="1" w:styleId="NotedefinCar">
    <w:name w:val="Note de fin Car"/>
    <w:basedOn w:val="Policepardfaut"/>
    <w:link w:val="Notedefin"/>
    <w:uiPriority w:val="99"/>
    <w:semiHidden/>
    <w:rsid w:val="00B47C32"/>
    <w:rPr>
      <w:sz w:val="20"/>
      <w:szCs w:val="20"/>
    </w:rPr>
  </w:style>
  <w:style w:type="character" w:styleId="Appeldenotedefin">
    <w:name w:val="endnote reference"/>
    <w:basedOn w:val="Policepardfaut"/>
    <w:uiPriority w:val="99"/>
    <w:semiHidden/>
    <w:unhideWhenUsed/>
    <w:rsid w:val="00B47C32"/>
    <w:rPr>
      <w:vertAlign w:val="superscript"/>
    </w:rPr>
  </w:style>
  <w:style w:type="character" w:styleId="Lienhypertexte">
    <w:name w:val="Hyperlink"/>
    <w:basedOn w:val="Policepardfaut"/>
    <w:uiPriority w:val="99"/>
    <w:semiHidden/>
    <w:unhideWhenUsed/>
    <w:rsid w:val="007357F8"/>
    <w:rPr>
      <w:color w:val="0000FF"/>
      <w:u w:val="single"/>
    </w:rPr>
  </w:style>
  <w:style w:type="paragraph" w:styleId="Notedebasdepage">
    <w:name w:val="footnote text"/>
    <w:basedOn w:val="Normal"/>
    <w:link w:val="NotedebasdepageCar"/>
    <w:uiPriority w:val="99"/>
    <w:semiHidden/>
    <w:unhideWhenUsed/>
    <w:rsid w:val="00713C67"/>
    <w:rPr>
      <w:szCs w:val="20"/>
    </w:rPr>
  </w:style>
  <w:style w:type="character" w:customStyle="1" w:styleId="NotedebasdepageCar">
    <w:name w:val="Note de bas de page Car"/>
    <w:basedOn w:val="Policepardfaut"/>
    <w:link w:val="Notedebasdepage"/>
    <w:uiPriority w:val="99"/>
    <w:semiHidden/>
    <w:rsid w:val="00713C67"/>
    <w:rPr>
      <w:rFonts w:ascii="Arial" w:hAnsi="Arial"/>
      <w:sz w:val="20"/>
      <w:szCs w:val="20"/>
    </w:rPr>
  </w:style>
  <w:style w:type="character" w:styleId="Appelnotedebasdep">
    <w:name w:val="footnote reference"/>
    <w:basedOn w:val="Policepardfaut"/>
    <w:uiPriority w:val="99"/>
    <w:semiHidden/>
    <w:unhideWhenUsed/>
    <w:rsid w:val="00713C67"/>
    <w:rPr>
      <w:vertAlign w:val="superscript"/>
    </w:rPr>
  </w:style>
  <w:style w:type="paragraph" w:styleId="En-tte">
    <w:name w:val="header"/>
    <w:basedOn w:val="Normal"/>
    <w:link w:val="En-tteCar"/>
    <w:uiPriority w:val="99"/>
    <w:unhideWhenUsed/>
    <w:rsid w:val="002953A5"/>
    <w:pPr>
      <w:tabs>
        <w:tab w:val="center" w:pos="4536"/>
        <w:tab w:val="right" w:pos="9072"/>
      </w:tabs>
    </w:pPr>
  </w:style>
  <w:style w:type="character" w:customStyle="1" w:styleId="En-tteCar">
    <w:name w:val="En-tête Car"/>
    <w:basedOn w:val="Policepardfaut"/>
    <w:link w:val="En-tte"/>
    <w:uiPriority w:val="99"/>
    <w:rsid w:val="002953A5"/>
    <w:rPr>
      <w:rFonts w:ascii="Arial" w:hAnsi="Arial"/>
      <w:sz w:val="20"/>
    </w:rPr>
  </w:style>
  <w:style w:type="paragraph" w:styleId="Pieddepage">
    <w:name w:val="footer"/>
    <w:basedOn w:val="Normal"/>
    <w:link w:val="PieddepageCar"/>
    <w:uiPriority w:val="99"/>
    <w:unhideWhenUsed/>
    <w:rsid w:val="002953A5"/>
    <w:pPr>
      <w:tabs>
        <w:tab w:val="center" w:pos="4536"/>
        <w:tab w:val="right" w:pos="9072"/>
      </w:tabs>
    </w:pPr>
  </w:style>
  <w:style w:type="character" w:customStyle="1" w:styleId="PieddepageCar">
    <w:name w:val="Pied de page Car"/>
    <w:basedOn w:val="Policepardfaut"/>
    <w:link w:val="Pieddepage"/>
    <w:uiPriority w:val="99"/>
    <w:rsid w:val="002953A5"/>
    <w:rPr>
      <w:rFonts w:ascii="Arial" w:hAnsi="Arial"/>
      <w:sz w:val="20"/>
    </w:rPr>
  </w:style>
  <w:style w:type="character" w:styleId="lev">
    <w:name w:val="Strong"/>
    <w:basedOn w:val="Policepardfaut"/>
    <w:uiPriority w:val="22"/>
    <w:qFormat/>
    <w:rsid w:val="00196B58"/>
    <w:rPr>
      <w:b/>
      <w:bCs/>
    </w:rPr>
  </w:style>
  <w:style w:type="character" w:customStyle="1" w:styleId="Titre2Car">
    <w:name w:val="Titre 2 Car"/>
    <w:basedOn w:val="Policepardfaut"/>
    <w:link w:val="Titre2"/>
    <w:uiPriority w:val="9"/>
    <w:semiHidden/>
    <w:rsid w:val="00313BD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13BDF"/>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1428">
      <w:bodyDiv w:val="1"/>
      <w:marLeft w:val="0"/>
      <w:marRight w:val="0"/>
      <w:marTop w:val="0"/>
      <w:marBottom w:val="0"/>
      <w:divBdr>
        <w:top w:val="none" w:sz="0" w:space="0" w:color="auto"/>
        <w:left w:val="none" w:sz="0" w:space="0" w:color="auto"/>
        <w:bottom w:val="none" w:sz="0" w:space="0" w:color="auto"/>
        <w:right w:val="none" w:sz="0" w:space="0" w:color="auto"/>
      </w:divBdr>
      <w:divsChild>
        <w:div w:id="1918632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8DFF-F4E0-4AA8-830F-8B8B86B0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1F7F700A.dotm</Template>
  <TotalTime>6</TotalTime>
  <Pages>3</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Ville de Geneve</cp:lastModifiedBy>
  <cp:revision>3</cp:revision>
  <cp:lastPrinted>2016-04-19T10:02:00Z</cp:lastPrinted>
  <dcterms:created xsi:type="dcterms:W3CDTF">2016-06-07T10:01:00Z</dcterms:created>
  <dcterms:modified xsi:type="dcterms:W3CDTF">2016-06-07T10:05:00Z</dcterms:modified>
</cp:coreProperties>
</file>