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62" w:rsidRDefault="00A12C62" w:rsidP="006A156B">
      <w:pPr>
        <w:tabs>
          <w:tab w:val="left" w:pos="5717"/>
          <w:tab w:val="left" w:pos="5792"/>
        </w:tabs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F0CDC" wp14:editId="26BD3196">
                <wp:simplePos x="0" y="0"/>
                <wp:positionH relativeFrom="column">
                  <wp:posOffset>635</wp:posOffset>
                </wp:positionH>
                <wp:positionV relativeFrom="paragraph">
                  <wp:posOffset>1084438</wp:posOffset>
                </wp:positionV>
                <wp:extent cx="3397885" cy="497840"/>
                <wp:effectExtent l="0" t="0" r="1206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885" cy="497840"/>
                        </a:xfrm>
                        <a:prstGeom prst="rect">
                          <a:avLst/>
                        </a:prstGeom>
                        <a:solidFill>
                          <a:srgbClr val="F7D91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D3C" w:rsidRPr="00E34D3C" w:rsidRDefault="00E34D3C" w:rsidP="00E34D3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34D3C">
                              <w:rPr>
                                <w:b/>
                                <w:color w:val="000000" w:themeColor="text1"/>
                              </w:rPr>
                              <w:t>FORMULAIRE DE DEMANDE DE SOUTIEN FINANCIER</w:t>
                            </w:r>
                            <w:r w:rsidRPr="00E34D3C">
                              <w:rPr>
                                <w:b/>
                                <w:color w:val="000000" w:themeColor="text1"/>
                              </w:rPr>
                              <w:br/>
                              <w:t>ORGANISME EXTERNE A LA VILLE DE GENÈVE</w:t>
                            </w:r>
                          </w:p>
                          <w:p w:rsidR="00E34D3C" w:rsidRDefault="00E34D3C" w:rsidP="00E34D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.05pt;margin-top:85.4pt;width:267.55pt;height:3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" fillcolor="#f7d914" strokecolor="black [3213]" strokeweight="2pt">
                <v:textbox>
                  <w:txbxContent>
                    <w:p w:rsidR="00E34D3C" w:rsidRPr="00E34D3C" w:rsidRDefault="00E34D3C" w:rsidP="00E34D3C">
                      <w:pPr>
                        <w:rPr>
                          <w:b/>
                          <w:color w:val="000000" w:themeColor="text1"/>
                        </w:rPr>
                      </w:pPr>
                      <w:r w:rsidRPr="00E34D3C">
                        <w:rPr>
                          <w:b/>
                          <w:color w:val="000000" w:themeColor="text1"/>
                        </w:rPr>
                        <w:t>FORMULAIRE DE DEMANDE DE SOUTIEN FINANCIER</w:t>
                      </w:r>
                      <w:r w:rsidRPr="00E34D3C">
                        <w:rPr>
                          <w:b/>
                          <w:color w:val="000000" w:themeColor="text1"/>
                        </w:rPr>
                        <w:br/>
                        <w:t>ORGANISME EXTERNE A LA VILLE DE GENÈVE</w:t>
                      </w:r>
                    </w:p>
                    <w:p w:rsidR="00E34D3C" w:rsidRDefault="00E34D3C" w:rsidP="00E34D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H"/>
        </w:rPr>
        <w:drawing>
          <wp:inline distT="0" distB="0" distL="0" distR="0" wp14:anchorId="4323FCEB" wp14:editId="56AA8A67">
            <wp:extent cx="3261814" cy="679791"/>
            <wp:effectExtent l="0" t="0" r="0" b="6350"/>
            <wp:docPr id="1" name="Image 1" descr="New_ser_a21_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New_ser_a21_cou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450" cy="68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56B">
        <w:tab/>
        <w:t xml:space="preserve">               </w:t>
      </w:r>
      <w:r w:rsidR="006A156B">
        <w:tab/>
      </w:r>
      <w:r w:rsidR="000A0961">
        <w:rPr>
          <w:noProof/>
          <w:lang w:eastAsia="fr-CH"/>
        </w:rPr>
        <w:drawing>
          <wp:inline distT="0" distB="0" distL="0" distR="0" wp14:anchorId="62F8274F" wp14:editId="6508DEFC">
            <wp:extent cx="1371600" cy="354377"/>
            <wp:effectExtent l="0" t="0" r="0" b="7620"/>
            <wp:docPr id="4" name="Image 4" descr="S:\13. G'innove\04_Communication\Graphisme\GINNOVE-LOGO_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13. G'innove\04_Communication\Graphisme\GINNOVE-LOGO_peti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846" cy="35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C62" w:rsidRPr="00A12C62" w:rsidRDefault="00A12C62" w:rsidP="00A12C62"/>
    <w:p w:rsidR="00A12C62" w:rsidRDefault="00A12C62" w:rsidP="00A12C62"/>
    <w:p w:rsidR="000E7FED" w:rsidRDefault="009A514A" w:rsidP="00A12C62"/>
    <w:p w:rsidR="008D3B4A" w:rsidRDefault="00A12C62" w:rsidP="00A12C62">
      <w:pPr>
        <w:rPr>
          <w:b/>
        </w:rPr>
      </w:pPr>
      <w:r w:rsidRPr="00A12C62">
        <w:rPr>
          <w:b/>
        </w:rPr>
        <w:t>Merci de compléter ce formulaire de manière exhaustive et de fournir les a</w:t>
      </w:r>
      <w:r w:rsidR="008D3B4A">
        <w:rPr>
          <w:b/>
        </w:rPr>
        <w:t xml:space="preserve">nnexes listées. </w:t>
      </w:r>
    </w:p>
    <w:p w:rsidR="00983D76" w:rsidRDefault="00A12C62" w:rsidP="00A12C62">
      <w:pPr>
        <w:rPr>
          <w:b/>
          <w:u w:val="single"/>
        </w:rPr>
      </w:pPr>
      <w:r>
        <w:rPr>
          <w:b/>
          <w:u w:val="single"/>
        </w:rPr>
        <w:t>Informations générales</w:t>
      </w:r>
      <w:r w:rsidR="00983D76">
        <w:rPr>
          <w:b/>
          <w:u w:val="single"/>
        </w:rPr>
        <w:t xml:space="preserve"> sur l’organisme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6127"/>
      </w:tblGrid>
      <w:tr w:rsidR="00983D76" w:rsidTr="00983D76">
        <w:tc>
          <w:tcPr>
            <w:tcW w:w="4219" w:type="dxa"/>
          </w:tcPr>
          <w:p w:rsidR="00983D76" w:rsidRDefault="00983D76" w:rsidP="00A12C62">
            <w:pPr>
              <w:rPr>
                <w:b/>
                <w:u w:val="single"/>
              </w:rPr>
            </w:pPr>
            <w:r>
              <w:rPr>
                <w:b/>
              </w:rPr>
              <w:t>Nom et/ou raison sociale</w:t>
            </w:r>
          </w:p>
        </w:tc>
        <w:tc>
          <w:tcPr>
            <w:tcW w:w="6127" w:type="dxa"/>
          </w:tcPr>
          <w:p w:rsidR="00983D76" w:rsidRPr="00CB523D" w:rsidRDefault="00983D76" w:rsidP="00A12C62"/>
        </w:tc>
      </w:tr>
      <w:tr w:rsidR="00983D76" w:rsidTr="00983D76">
        <w:tc>
          <w:tcPr>
            <w:tcW w:w="4219" w:type="dxa"/>
          </w:tcPr>
          <w:p w:rsidR="00983D76" w:rsidRDefault="00983D76" w:rsidP="00A12C62">
            <w:pPr>
              <w:rPr>
                <w:b/>
                <w:u w:val="single"/>
              </w:rPr>
            </w:pPr>
            <w:r>
              <w:rPr>
                <w:b/>
              </w:rPr>
              <w:t>p/a – c/o</w:t>
            </w:r>
          </w:p>
        </w:tc>
        <w:tc>
          <w:tcPr>
            <w:tcW w:w="6127" w:type="dxa"/>
          </w:tcPr>
          <w:p w:rsidR="00983D76" w:rsidRPr="00CB523D" w:rsidRDefault="00983D76" w:rsidP="00A12C62"/>
        </w:tc>
      </w:tr>
      <w:tr w:rsidR="00983D76" w:rsidTr="00983D76">
        <w:tc>
          <w:tcPr>
            <w:tcW w:w="4219" w:type="dxa"/>
          </w:tcPr>
          <w:p w:rsidR="00983D76" w:rsidRDefault="00983D76" w:rsidP="00A12C62">
            <w:pPr>
              <w:rPr>
                <w:b/>
                <w:u w:val="single"/>
              </w:rPr>
            </w:pPr>
            <w:r>
              <w:rPr>
                <w:b/>
              </w:rPr>
              <w:t>Rue et Numéro</w:t>
            </w:r>
          </w:p>
        </w:tc>
        <w:tc>
          <w:tcPr>
            <w:tcW w:w="6127" w:type="dxa"/>
          </w:tcPr>
          <w:p w:rsidR="00983D76" w:rsidRPr="00CB523D" w:rsidRDefault="00983D76" w:rsidP="00A12C62"/>
        </w:tc>
      </w:tr>
      <w:tr w:rsidR="00983D76" w:rsidTr="00983D76">
        <w:tc>
          <w:tcPr>
            <w:tcW w:w="4219" w:type="dxa"/>
          </w:tcPr>
          <w:p w:rsidR="00983D76" w:rsidRDefault="00983D76" w:rsidP="00A12C62">
            <w:pPr>
              <w:rPr>
                <w:b/>
                <w:u w:val="single"/>
              </w:rPr>
            </w:pPr>
            <w:r>
              <w:rPr>
                <w:b/>
              </w:rPr>
              <w:t>Code postal et localité </w:t>
            </w:r>
          </w:p>
        </w:tc>
        <w:tc>
          <w:tcPr>
            <w:tcW w:w="6127" w:type="dxa"/>
          </w:tcPr>
          <w:p w:rsidR="00983D76" w:rsidRPr="00CB523D" w:rsidRDefault="00983D76" w:rsidP="00A12C62"/>
        </w:tc>
      </w:tr>
      <w:tr w:rsidR="00983D76" w:rsidTr="00983D76">
        <w:tc>
          <w:tcPr>
            <w:tcW w:w="4219" w:type="dxa"/>
          </w:tcPr>
          <w:p w:rsidR="00983D76" w:rsidRDefault="00983D76" w:rsidP="00A12C62">
            <w:pPr>
              <w:rPr>
                <w:b/>
                <w:u w:val="single"/>
              </w:rPr>
            </w:pPr>
            <w:r>
              <w:rPr>
                <w:b/>
              </w:rPr>
              <w:t>Boîte postale </w:t>
            </w:r>
          </w:p>
        </w:tc>
        <w:tc>
          <w:tcPr>
            <w:tcW w:w="6127" w:type="dxa"/>
          </w:tcPr>
          <w:p w:rsidR="00983D76" w:rsidRPr="00CB523D" w:rsidRDefault="00983D76" w:rsidP="00A12C62"/>
        </w:tc>
      </w:tr>
      <w:tr w:rsidR="00983D76" w:rsidTr="00983D76">
        <w:tc>
          <w:tcPr>
            <w:tcW w:w="4219" w:type="dxa"/>
          </w:tcPr>
          <w:p w:rsidR="00983D76" w:rsidRDefault="00983D76" w:rsidP="00A12C62">
            <w:pPr>
              <w:rPr>
                <w:b/>
                <w:u w:val="single"/>
              </w:rPr>
            </w:pPr>
            <w:r>
              <w:rPr>
                <w:b/>
              </w:rPr>
              <w:t>N° de téléphone </w:t>
            </w:r>
          </w:p>
        </w:tc>
        <w:tc>
          <w:tcPr>
            <w:tcW w:w="6127" w:type="dxa"/>
          </w:tcPr>
          <w:p w:rsidR="00983D76" w:rsidRPr="00CB523D" w:rsidRDefault="00983D76" w:rsidP="00A12C62"/>
        </w:tc>
      </w:tr>
      <w:tr w:rsidR="00983D76" w:rsidTr="00983D76">
        <w:tc>
          <w:tcPr>
            <w:tcW w:w="4219" w:type="dxa"/>
          </w:tcPr>
          <w:p w:rsidR="00983D76" w:rsidRDefault="00983D76" w:rsidP="00A12C62">
            <w:pPr>
              <w:rPr>
                <w:b/>
                <w:u w:val="single"/>
              </w:rPr>
            </w:pPr>
            <w:r>
              <w:rPr>
                <w:b/>
              </w:rPr>
              <w:t>Courriel</w:t>
            </w:r>
          </w:p>
        </w:tc>
        <w:tc>
          <w:tcPr>
            <w:tcW w:w="6127" w:type="dxa"/>
          </w:tcPr>
          <w:p w:rsidR="00983D76" w:rsidRPr="00CB523D" w:rsidRDefault="00983D76" w:rsidP="00A12C62"/>
        </w:tc>
      </w:tr>
      <w:tr w:rsidR="00983D76" w:rsidTr="00983D76">
        <w:tc>
          <w:tcPr>
            <w:tcW w:w="4219" w:type="dxa"/>
          </w:tcPr>
          <w:p w:rsidR="00983D76" w:rsidRDefault="00983D76" w:rsidP="00A12C62">
            <w:pPr>
              <w:rPr>
                <w:b/>
                <w:u w:val="single"/>
              </w:rPr>
            </w:pPr>
            <w:r>
              <w:rPr>
                <w:b/>
              </w:rPr>
              <w:t>Site internet </w:t>
            </w:r>
          </w:p>
        </w:tc>
        <w:tc>
          <w:tcPr>
            <w:tcW w:w="6127" w:type="dxa"/>
          </w:tcPr>
          <w:p w:rsidR="00983D76" w:rsidRPr="00CB523D" w:rsidRDefault="00983D76" w:rsidP="00A12C62"/>
        </w:tc>
      </w:tr>
      <w:tr w:rsidR="00983D76" w:rsidTr="00983D76">
        <w:tc>
          <w:tcPr>
            <w:tcW w:w="4219" w:type="dxa"/>
          </w:tcPr>
          <w:p w:rsidR="00983D76" w:rsidRDefault="00983D76" w:rsidP="00A12C62">
            <w:pPr>
              <w:rPr>
                <w:b/>
                <w:u w:val="single"/>
              </w:rPr>
            </w:pPr>
            <w:r>
              <w:rPr>
                <w:b/>
              </w:rPr>
              <w:t>Statut juridique </w:t>
            </w:r>
          </w:p>
        </w:tc>
        <w:tc>
          <w:tcPr>
            <w:tcW w:w="6127" w:type="dxa"/>
          </w:tcPr>
          <w:p w:rsidR="00983D76" w:rsidRPr="00CB523D" w:rsidRDefault="00983D76" w:rsidP="00A12C62"/>
        </w:tc>
      </w:tr>
      <w:tr w:rsidR="00983D76" w:rsidTr="00983D76">
        <w:tc>
          <w:tcPr>
            <w:tcW w:w="4219" w:type="dxa"/>
          </w:tcPr>
          <w:p w:rsidR="00983D76" w:rsidRDefault="00983D76" w:rsidP="00A12C62">
            <w:pPr>
              <w:rPr>
                <w:b/>
                <w:u w:val="single"/>
              </w:rPr>
            </w:pPr>
            <w:r>
              <w:rPr>
                <w:b/>
              </w:rPr>
              <w:t>Année de fondation </w:t>
            </w:r>
          </w:p>
        </w:tc>
        <w:tc>
          <w:tcPr>
            <w:tcW w:w="6127" w:type="dxa"/>
          </w:tcPr>
          <w:p w:rsidR="00983D76" w:rsidRPr="00CB523D" w:rsidRDefault="00983D76" w:rsidP="00A12C62"/>
        </w:tc>
      </w:tr>
      <w:tr w:rsidR="00983D76" w:rsidTr="00983D76">
        <w:tc>
          <w:tcPr>
            <w:tcW w:w="4219" w:type="dxa"/>
          </w:tcPr>
          <w:p w:rsidR="00983D76" w:rsidRDefault="00983D76" w:rsidP="00A12C62">
            <w:pPr>
              <w:rPr>
                <w:b/>
                <w:u w:val="single"/>
              </w:rPr>
            </w:pPr>
            <w:r>
              <w:rPr>
                <w:b/>
              </w:rPr>
              <w:t>Titulaire du compte </w:t>
            </w:r>
          </w:p>
        </w:tc>
        <w:tc>
          <w:tcPr>
            <w:tcW w:w="6127" w:type="dxa"/>
          </w:tcPr>
          <w:p w:rsidR="00983D76" w:rsidRPr="00CB523D" w:rsidRDefault="00983D76" w:rsidP="00A12C62"/>
        </w:tc>
      </w:tr>
      <w:tr w:rsidR="00983D76" w:rsidTr="00983D76">
        <w:tc>
          <w:tcPr>
            <w:tcW w:w="4219" w:type="dxa"/>
          </w:tcPr>
          <w:p w:rsidR="00983D76" w:rsidRDefault="00983D76" w:rsidP="00A12C62">
            <w:pPr>
              <w:rPr>
                <w:b/>
                <w:u w:val="single"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6127" w:type="dxa"/>
          </w:tcPr>
          <w:p w:rsidR="00983D76" w:rsidRPr="00CB523D" w:rsidRDefault="00983D76" w:rsidP="00A12C62"/>
        </w:tc>
      </w:tr>
      <w:tr w:rsidR="00983D76" w:rsidTr="00983D76">
        <w:tc>
          <w:tcPr>
            <w:tcW w:w="4219" w:type="dxa"/>
          </w:tcPr>
          <w:p w:rsidR="00983D76" w:rsidRDefault="00983D76" w:rsidP="00A12C62">
            <w:pPr>
              <w:rPr>
                <w:b/>
                <w:u w:val="single"/>
              </w:rPr>
            </w:pPr>
            <w:r>
              <w:rPr>
                <w:b/>
              </w:rPr>
              <w:t>CCP, IBAN </w:t>
            </w:r>
          </w:p>
        </w:tc>
        <w:tc>
          <w:tcPr>
            <w:tcW w:w="6127" w:type="dxa"/>
          </w:tcPr>
          <w:p w:rsidR="00983D76" w:rsidRPr="00CB523D" w:rsidRDefault="00983D76" w:rsidP="00A12C62"/>
        </w:tc>
      </w:tr>
      <w:tr w:rsidR="00983D76" w:rsidTr="00983D76">
        <w:tc>
          <w:tcPr>
            <w:tcW w:w="4219" w:type="dxa"/>
          </w:tcPr>
          <w:p w:rsidR="00983D76" w:rsidRDefault="00983D76" w:rsidP="00A12C62">
            <w:pPr>
              <w:rPr>
                <w:b/>
                <w:u w:val="single"/>
              </w:rPr>
            </w:pPr>
            <w:r>
              <w:rPr>
                <w:b/>
              </w:rPr>
              <w:t>Domaine d’activité de l’organisme </w:t>
            </w:r>
          </w:p>
        </w:tc>
        <w:tc>
          <w:tcPr>
            <w:tcW w:w="6127" w:type="dxa"/>
          </w:tcPr>
          <w:p w:rsidR="00983D76" w:rsidRPr="00CB523D" w:rsidRDefault="00983D76" w:rsidP="00A12C62"/>
        </w:tc>
      </w:tr>
      <w:tr w:rsidR="00983D76" w:rsidTr="00983D76">
        <w:tc>
          <w:tcPr>
            <w:tcW w:w="4219" w:type="dxa"/>
          </w:tcPr>
          <w:p w:rsidR="00983D76" w:rsidRPr="00983D76" w:rsidRDefault="00983D76" w:rsidP="00A12C62">
            <w:pPr>
              <w:rPr>
                <w:u w:val="single"/>
              </w:rPr>
            </w:pPr>
            <w:r>
              <w:rPr>
                <w:b/>
              </w:rPr>
              <w:t>Réalisations sur les deux années précédentes </w:t>
            </w:r>
            <w:r w:rsidRPr="00983D76">
              <w:rPr>
                <w:sz w:val="18"/>
              </w:rPr>
              <w:t>(brève description des prestations, activités réalisées ou bien produits, dates et lieux)</w:t>
            </w:r>
          </w:p>
        </w:tc>
        <w:tc>
          <w:tcPr>
            <w:tcW w:w="6127" w:type="dxa"/>
          </w:tcPr>
          <w:p w:rsidR="00983D76" w:rsidRDefault="00983D76" w:rsidP="00A12C62">
            <w:r w:rsidRPr="00CB523D">
              <w:br/>
            </w:r>
            <w:r w:rsidRPr="00CB523D">
              <w:br/>
            </w:r>
          </w:p>
          <w:p w:rsidR="00A54EF8" w:rsidRPr="00CB523D" w:rsidRDefault="00A54EF8" w:rsidP="00A12C62"/>
        </w:tc>
      </w:tr>
      <w:tr w:rsidR="00983D76" w:rsidTr="00983D76">
        <w:tc>
          <w:tcPr>
            <w:tcW w:w="4219" w:type="dxa"/>
          </w:tcPr>
          <w:p w:rsidR="00983D76" w:rsidRPr="00983D76" w:rsidRDefault="00983D76" w:rsidP="00A12C62">
            <w:r>
              <w:rPr>
                <w:b/>
              </w:rPr>
              <w:t xml:space="preserve">Nombre d’employé-e-s fixes </w:t>
            </w:r>
            <w:r w:rsidRPr="00983D76">
              <w:rPr>
                <w:sz w:val="18"/>
              </w:rPr>
              <w:t>(précisez l’équivalent plein temps)</w:t>
            </w:r>
          </w:p>
        </w:tc>
        <w:tc>
          <w:tcPr>
            <w:tcW w:w="6127" w:type="dxa"/>
          </w:tcPr>
          <w:p w:rsidR="00983D76" w:rsidRPr="00CB523D" w:rsidRDefault="00983D76" w:rsidP="00A12C62"/>
        </w:tc>
      </w:tr>
      <w:tr w:rsidR="00983D76" w:rsidTr="00983D76">
        <w:tc>
          <w:tcPr>
            <w:tcW w:w="4219" w:type="dxa"/>
          </w:tcPr>
          <w:p w:rsidR="00983D76" w:rsidRDefault="00983D76" w:rsidP="00A12C62">
            <w:pPr>
              <w:rPr>
                <w:b/>
              </w:rPr>
            </w:pPr>
            <w:r>
              <w:rPr>
                <w:b/>
              </w:rPr>
              <w:t>Nombre d’employé-e-s temporaires</w:t>
            </w:r>
          </w:p>
        </w:tc>
        <w:tc>
          <w:tcPr>
            <w:tcW w:w="6127" w:type="dxa"/>
          </w:tcPr>
          <w:p w:rsidR="00983D76" w:rsidRPr="00CB523D" w:rsidRDefault="00983D76" w:rsidP="00A12C62"/>
        </w:tc>
      </w:tr>
      <w:tr w:rsidR="00983D76" w:rsidTr="00983D76">
        <w:tc>
          <w:tcPr>
            <w:tcW w:w="4219" w:type="dxa"/>
          </w:tcPr>
          <w:p w:rsidR="00983D76" w:rsidRDefault="00983D76" w:rsidP="00A12C62">
            <w:pPr>
              <w:rPr>
                <w:b/>
              </w:rPr>
            </w:pPr>
            <w:r>
              <w:rPr>
                <w:b/>
              </w:rPr>
              <w:t>Nombre de bénévoles</w:t>
            </w:r>
          </w:p>
        </w:tc>
        <w:tc>
          <w:tcPr>
            <w:tcW w:w="6127" w:type="dxa"/>
          </w:tcPr>
          <w:p w:rsidR="00983D76" w:rsidRPr="00CB523D" w:rsidRDefault="00983D76" w:rsidP="00A12C62"/>
        </w:tc>
      </w:tr>
      <w:tr w:rsidR="00983D76" w:rsidTr="00983D76">
        <w:tc>
          <w:tcPr>
            <w:tcW w:w="4219" w:type="dxa"/>
          </w:tcPr>
          <w:p w:rsidR="00983D76" w:rsidRDefault="00983D76" w:rsidP="00A12C62">
            <w:pPr>
              <w:rPr>
                <w:b/>
              </w:rPr>
            </w:pPr>
            <w:proofErr w:type="spellStart"/>
            <w:r>
              <w:rPr>
                <w:b/>
              </w:rPr>
              <w:t>Président-e</w:t>
            </w:r>
            <w:proofErr w:type="spellEnd"/>
            <w:r>
              <w:rPr>
                <w:b/>
              </w:rPr>
              <w:t xml:space="preserve"> </w:t>
            </w:r>
            <w:r w:rsidR="008D3B4A">
              <w:rPr>
                <w:sz w:val="18"/>
              </w:rPr>
              <w:t>(n</w:t>
            </w:r>
            <w:r w:rsidRPr="00983D76">
              <w:rPr>
                <w:sz w:val="18"/>
              </w:rPr>
              <w:t>om et coordonnées)</w:t>
            </w:r>
          </w:p>
        </w:tc>
        <w:tc>
          <w:tcPr>
            <w:tcW w:w="6127" w:type="dxa"/>
          </w:tcPr>
          <w:p w:rsidR="00983D76" w:rsidRPr="00CB523D" w:rsidRDefault="00983D76" w:rsidP="00A12C62"/>
        </w:tc>
      </w:tr>
      <w:tr w:rsidR="008D3B4A" w:rsidTr="00983D76">
        <w:tc>
          <w:tcPr>
            <w:tcW w:w="4219" w:type="dxa"/>
          </w:tcPr>
          <w:p w:rsidR="008D3B4A" w:rsidRPr="008D3B4A" w:rsidRDefault="008D3B4A" w:rsidP="008D3B4A">
            <w:r>
              <w:rPr>
                <w:b/>
              </w:rPr>
              <w:t>Subventions déjà reçues par l’organisme</w:t>
            </w:r>
            <w:r w:rsidR="00141BBD">
              <w:rPr>
                <w:b/>
              </w:rPr>
              <w:t xml:space="preserve"> entre 2015 et 2017</w:t>
            </w:r>
            <w:r>
              <w:rPr>
                <w:b/>
              </w:rPr>
              <w:t xml:space="preserve"> </w:t>
            </w:r>
            <w:r w:rsidRPr="008D3B4A">
              <w:rPr>
                <w:sz w:val="18"/>
              </w:rPr>
              <w:t>(montant, année et provenance)</w:t>
            </w:r>
          </w:p>
        </w:tc>
        <w:tc>
          <w:tcPr>
            <w:tcW w:w="6127" w:type="dxa"/>
          </w:tcPr>
          <w:p w:rsidR="008D3B4A" w:rsidRPr="00CB523D" w:rsidRDefault="008D3B4A" w:rsidP="00A12C62"/>
        </w:tc>
      </w:tr>
    </w:tbl>
    <w:p w:rsidR="00983D76" w:rsidRDefault="00983D76" w:rsidP="00A12C62">
      <w:pPr>
        <w:rPr>
          <w:b/>
        </w:rPr>
      </w:pPr>
    </w:p>
    <w:p w:rsidR="004F35C1" w:rsidRDefault="004F35C1" w:rsidP="00A12C62">
      <w:pPr>
        <w:rPr>
          <w:b/>
        </w:rPr>
      </w:pPr>
      <w:r w:rsidRPr="0048227D">
        <w:rPr>
          <w:b/>
          <w:u w:val="single"/>
        </w:rPr>
        <w:t>Responsable du projet</w:t>
      </w:r>
      <w:r>
        <w:rPr>
          <w:b/>
        </w:rPr>
        <w:t xml:space="preserve"> </w:t>
      </w:r>
      <w:r w:rsidRPr="004F35C1">
        <w:rPr>
          <w:sz w:val="18"/>
        </w:rPr>
        <w:t xml:space="preserve">(Le ou la responsable est la </w:t>
      </w:r>
      <w:r w:rsidR="00141BBD">
        <w:rPr>
          <w:sz w:val="18"/>
        </w:rPr>
        <w:t xml:space="preserve">personne qui formule la demande, </w:t>
      </w:r>
      <w:r w:rsidRPr="004F35C1">
        <w:rPr>
          <w:sz w:val="18"/>
        </w:rPr>
        <w:t>assume la responsabilité de la gestion du projet</w:t>
      </w:r>
      <w:r w:rsidR="00141BBD">
        <w:rPr>
          <w:sz w:val="18"/>
        </w:rPr>
        <w:t xml:space="preserve"> et les contacts avec le secrétariat de </w:t>
      </w:r>
      <w:proofErr w:type="spellStart"/>
      <w:r w:rsidR="00141BBD">
        <w:rPr>
          <w:sz w:val="18"/>
        </w:rPr>
        <w:t>G’innove</w:t>
      </w:r>
      <w:proofErr w:type="spellEnd"/>
      <w:r w:rsidR="00DC4C5B">
        <w:rPr>
          <w:sz w:val="18"/>
        </w:rPr>
        <w:t>.</w:t>
      </w:r>
      <w:r w:rsidRPr="004F35C1">
        <w:rPr>
          <w:sz w:val="18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6127"/>
      </w:tblGrid>
      <w:tr w:rsidR="004F35C1" w:rsidTr="009A514A">
        <w:tc>
          <w:tcPr>
            <w:tcW w:w="4219" w:type="dxa"/>
          </w:tcPr>
          <w:p w:rsidR="004F35C1" w:rsidRDefault="004F35C1" w:rsidP="00A12C62">
            <w:pPr>
              <w:rPr>
                <w:b/>
              </w:rPr>
            </w:pPr>
            <w:r>
              <w:rPr>
                <w:b/>
              </w:rPr>
              <w:t>Titre</w:t>
            </w:r>
          </w:p>
        </w:tc>
        <w:tc>
          <w:tcPr>
            <w:tcW w:w="6127" w:type="dxa"/>
          </w:tcPr>
          <w:p w:rsidR="004F35C1" w:rsidRPr="00200DFC" w:rsidRDefault="004F35C1" w:rsidP="00A12C62"/>
        </w:tc>
      </w:tr>
      <w:tr w:rsidR="004F35C1" w:rsidTr="009A514A">
        <w:tc>
          <w:tcPr>
            <w:tcW w:w="4219" w:type="dxa"/>
          </w:tcPr>
          <w:p w:rsidR="004F35C1" w:rsidRDefault="004F35C1" w:rsidP="00A12C62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</w:tc>
        <w:tc>
          <w:tcPr>
            <w:tcW w:w="6127" w:type="dxa"/>
          </w:tcPr>
          <w:p w:rsidR="004F35C1" w:rsidRPr="00200DFC" w:rsidRDefault="004F35C1" w:rsidP="00A12C62"/>
        </w:tc>
      </w:tr>
      <w:tr w:rsidR="004F35C1" w:rsidTr="009A514A">
        <w:tc>
          <w:tcPr>
            <w:tcW w:w="4219" w:type="dxa"/>
          </w:tcPr>
          <w:p w:rsidR="004F35C1" w:rsidRDefault="004F35C1" w:rsidP="00A12C62">
            <w:pPr>
              <w:rPr>
                <w:b/>
              </w:rPr>
            </w:pPr>
            <w:r>
              <w:rPr>
                <w:b/>
              </w:rPr>
              <w:t>p/a – c/o</w:t>
            </w:r>
          </w:p>
        </w:tc>
        <w:tc>
          <w:tcPr>
            <w:tcW w:w="6127" w:type="dxa"/>
          </w:tcPr>
          <w:p w:rsidR="004F35C1" w:rsidRPr="00200DFC" w:rsidRDefault="004F35C1" w:rsidP="00A12C62"/>
        </w:tc>
      </w:tr>
      <w:tr w:rsidR="004F35C1" w:rsidTr="009A514A">
        <w:tc>
          <w:tcPr>
            <w:tcW w:w="4219" w:type="dxa"/>
          </w:tcPr>
          <w:p w:rsidR="004F35C1" w:rsidRDefault="004F35C1" w:rsidP="00A12C62">
            <w:pPr>
              <w:rPr>
                <w:b/>
              </w:rPr>
            </w:pPr>
            <w:r>
              <w:rPr>
                <w:b/>
              </w:rPr>
              <w:t>Fonction</w:t>
            </w:r>
          </w:p>
        </w:tc>
        <w:tc>
          <w:tcPr>
            <w:tcW w:w="6127" w:type="dxa"/>
          </w:tcPr>
          <w:p w:rsidR="004F35C1" w:rsidRPr="00200DFC" w:rsidRDefault="004F35C1" w:rsidP="00A12C62"/>
        </w:tc>
      </w:tr>
      <w:tr w:rsidR="004F35C1" w:rsidTr="009A514A">
        <w:tc>
          <w:tcPr>
            <w:tcW w:w="4219" w:type="dxa"/>
          </w:tcPr>
          <w:p w:rsidR="004F35C1" w:rsidRDefault="004F35C1" w:rsidP="00A12C62">
            <w:pPr>
              <w:rPr>
                <w:b/>
              </w:rPr>
            </w:pPr>
            <w:r>
              <w:rPr>
                <w:b/>
              </w:rPr>
              <w:t>Rue et numéro</w:t>
            </w:r>
          </w:p>
        </w:tc>
        <w:tc>
          <w:tcPr>
            <w:tcW w:w="6127" w:type="dxa"/>
          </w:tcPr>
          <w:p w:rsidR="004F35C1" w:rsidRPr="00200DFC" w:rsidRDefault="004F35C1" w:rsidP="00A12C62"/>
        </w:tc>
      </w:tr>
      <w:tr w:rsidR="004F35C1" w:rsidTr="009A514A">
        <w:tc>
          <w:tcPr>
            <w:tcW w:w="4219" w:type="dxa"/>
          </w:tcPr>
          <w:p w:rsidR="004F35C1" w:rsidRDefault="004F35C1" w:rsidP="00A12C62">
            <w:pPr>
              <w:rPr>
                <w:b/>
              </w:rPr>
            </w:pPr>
            <w:r>
              <w:rPr>
                <w:b/>
              </w:rPr>
              <w:t>Code postale et localité</w:t>
            </w:r>
          </w:p>
        </w:tc>
        <w:tc>
          <w:tcPr>
            <w:tcW w:w="6127" w:type="dxa"/>
          </w:tcPr>
          <w:p w:rsidR="004F35C1" w:rsidRPr="00200DFC" w:rsidRDefault="004F35C1" w:rsidP="00A12C62"/>
        </w:tc>
      </w:tr>
      <w:tr w:rsidR="004F35C1" w:rsidTr="009A514A">
        <w:tc>
          <w:tcPr>
            <w:tcW w:w="4219" w:type="dxa"/>
          </w:tcPr>
          <w:p w:rsidR="004F35C1" w:rsidRDefault="004F35C1" w:rsidP="00A12C62">
            <w:pPr>
              <w:rPr>
                <w:b/>
              </w:rPr>
            </w:pPr>
            <w:r>
              <w:rPr>
                <w:b/>
              </w:rPr>
              <w:t>Boîte postale</w:t>
            </w:r>
          </w:p>
        </w:tc>
        <w:tc>
          <w:tcPr>
            <w:tcW w:w="6127" w:type="dxa"/>
          </w:tcPr>
          <w:p w:rsidR="004F35C1" w:rsidRPr="00200DFC" w:rsidRDefault="004F35C1" w:rsidP="00A12C62"/>
        </w:tc>
      </w:tr>
      <w:tr w:rsidR="004F35C1" w:rsidTr="009A514A">
        <w:tc>
          <w:tcPr>
            <w:tcW w:w="4219" w:type="dxa"/>
          </w:tcPr>
          <w:p w:rsidR="004F35C1" w:rsidRDefault="004F35C1" w:rsidP="00A12C62">
            <w:pPr>
              <w:rPr>
                <w:b/>
              </w:rPr>
            </w:pPr>
            <w:r>
              <w:rPr>
                <w:b/>
              </w:rPr>
              <w:t>N° de téléphone</w:t>
            </w:r>
          </w:p>
        </w:tc>
        <w:tc>
          <w:tcPr>
            <w:tcW w:w="6127" w:type="dxa"/>
          </w:tcPr>
          <w:p w:rsidR="004F35C1" w:rsidRPr="00200DFC" w:rsidRDefault="004F35C1" w:rsidP="00A12C62"/>
        </w:tc>
      </w:tr>
      <w:tr w:rsidR="004F35C1" w:rsidTr="009A514A">
        <w:tc>
          <w:tcPr>
            <w:tcW w:w="4219" w:type="dxa"/>
          </w:tcPr>
          <w:p w:rsidR="004F35C1" w:rsidRDefault="004F35C1" w:rsidP="00A12C62">
            <w:pPr>
              <w:rPr>
                <w:b/>
              </w:rPr>
            </w:pPr>
            <w:r>
              <w:rPr>
                <w:b/>
              </w:rPr>
              <w:t>Courriel</w:t>
            </w:r>
          </w:p>
        </w:tc>
        <w:tc>
          <w:tcPr>
            <w:tcW w:w="6127" w:type="dxa"/>
          </w:tcPr>
          <w:p w:rsidR="004F35C1" w:rsidRPr="00200DFC" w:rsidRDefault="004F35C1" w:rsidP="00A12C62"/>
        </w:tc>
      </w:tr>
      <w:tr w:rsidR="004F35C1" w:rsidTr="009A514A">
        <w:tc>
          <w:tcPr>
            <w:tcW w:w="4219" w:type="dxa"/>
          </w:tcPr>
          <w:p w:rsidR="004F35C1" w:rsidRDefault="004F35C1" w:rsidP="00A12C62">
            <w:pPr>
              <w:rPr>
                <w:b/>
              </w:rPr>
            </w:pPr>
            <w:r>
              <w:rPr>
                <w:b/>
              </w:rPr>
              <w:t xml:space="preserve">Adresse pour </w:t>
            </w:r>
            <w:r w:rsidRPr="00DC4C5B">
              <w:rPr>
                <w:sz w:val="18"/>
              </w:rPr>
              <w:t>correspondance (si différente)</w:t>
            </w:r>
          </w:p>
        </w:tc>
        <w:tc>
          <w:tcPr>
            <w:tcW w:w="6127" w:type="dxa"/>
          </w:tcPr>
          <w:p w:rsidR="004F35C1" w:rsidRPr="00200DFC" w:rsidRDefault="004F35C1" w:rsidP="00A12C62"/>
        </w:tc>
      </w:tr>
    </w:tbl>
    <w:p w:rsidR="004F35C1" w:rsidRDefault="004F35C1" w:rsidP="00A12C62">
      <w:pPr>
        <w:rPr>
          <w:b/>
        </w:rPr>
      </w:pPr>
    </w:p>
    <w:p w:rsidR="008D3B4A" w:rsidRDefault="008D3B4A" w:rsidP="008D3B4A">
      <w:pPr>
        <w:rPr>
          <w:b/>
          <w:u w:val="single"/>
        </w:rPr>
      </w:pPr>
      <w:r>
        <w:rPr>
          <w:b/>
          <w:u w:val="single"/>
        </w:rPr>
        <w:t>Informations sur le projet pour lequel un soutien est demandé</w:t>
      </w:r>
    </w:p>
    <w:tbl>
      <w:tblPr>
        <w:tblStyle w:val="Grilledutableau"/>
        <w:tblW w:w="10346" w:type="dxa"/>
        <w:tblLook w:val="04A0" w:firstRow="1" w:lastRow="0" w:firstColumn="1" w:lastColumn="0" w:noHBand="0" w:noVBand="1"/>
      </w:tblPr>
      <w:tblGrid>
        <w:gridCol w:w="5173"/>
        <w:gridCol w:w="5173"/>
      </w:tblGrid>
      <w:tr w:rsidR="009A514A" w:rsidTr="00241BBE">
        <w:trPr>
          <w:trHeight w:val="393"/>
        </w:trPr>
        <w:tc>
          <w:tcPr>
            <w:tcW w:w="10346" w:type="dxa"/>
            <w:gridSpan w:val="2"/>
          </w:tcPr>
          <w:p w:rsidR="009A514A" w:rsidRPr="00200DFC" w:rsidRDefault="009A514A" w:rsidP="008D3B4A">
            <w:r w:rsidRPr="008D3B4A">
              <w:rPr>
                <w:b/>
              </w:rPr>
              <w:t>Nom</w:t>
            </w:r>
            <w:r>
              <w:rPr>
                <w:b/>
              </w:rPr>
              <w:t xml:space="preserve"> du projet : </w:t>
            </w:r>
          </w:p>
        </w:tc>
      </w:tr>
      <w:tr w:rsidR="0048227D" w:rsidTr="006A156B">
        <w:tc>
          <w:tcPr>
            <w:tcW w:w="10346" w:type="dxa"/>
            <w:gridSpan w:val="2"/>
          </w:tcPr>
          <w:p w:rsidR="0048227D" w:rsidRPr="008D3B4A" w:rsidRDefault="0048227D" w:rsidP="008D3B4A">
            <w:pPr>
              <w:rPr>
                <w:b/>
              </w:rPr>
            </w:pPr>
            <w:r>
              <w:rPr>
                <w:b/>
              </w:rPr>
              <w:t xml:space="preserve">Objectif général du projet : </w:t>
            </w:r>
          </w:p>
          <w:p w:rsidR="0048227D" w:rsidRDefault="0048227D" w:rsidP="008D3B4A">
            <w:pPr>
              <w:rPr>
                <w:b/>
              </w:rPr>
            </w:pPr>
          </w:p>
          <w:p w:rsidR="0048227D" w:rsidRDefault="0048227D" w:rsidP="008D3B4A">
            <w:pPr>
              <w:rPr>
                <w:b/>
              </w:rPr>
            </w:pPr>
          </w:p>
          <w:p w:rsidR="0048227D" w:rsidRPr="008D3B4A" w:rsidRDefault="0048227D" w:rsidP="008D3B4A">
            <w:pPr>
              <w:rPr>
                <w:b/>
              </w:rPr>
            </w:pPr>
          </w:p>
        </w:tc>
      </w:tr>
      <w:tr w:rsidR="009A514A" w:rsidTr="00E834BF">
        <w:tc>
          <w:tcPr>
            <w:tcW w:w="10346" w:type="dxa"/>
            <w:gridSpan w:val="2"/>
          </w:tcPr>
          <w:p w:rsidR="009A514A" w:rsidRPr="00200DFC" w:rsidRDefault="009A514A" w:rsidP="008D3B4A">
            <w:r>
              <w:rPr>
                <w:b/>
              </w:rPr>
              <w:t xml:space="preserve">Lieu : </w:t>
            </w:r>
          </w:p>
        </w:tc>
      </w:tr>
      <w:tr w:rsidR="009A514A" w:rsidTr="00B266D3">
        <w:tc>
          <w:tcPr>
            <w:tcW w:w="10346" w:type="dxa"/>
            <w:gridSpan w:val="2"/>
          </w:tcPr>
          <w:p w:rsidR="009A514A" w:rsidRPr="00200DFC" w:rsidRDefault="009A514A" w:rsidP="008D3B4A">
            <w:r>
              <w:rPr>
                <w:b/>
              </w:rPr>
              <w:t>Calendrier </w:t>
            </w:r>
            <w:r w:rsidRPr="0048227D">
              <w:rPr>
                <w:sz w:val="18"/>
              </w:rPr>
              <w:t>(dates et durée)</w:t>
            </w:r>
            <w:r>
              <w:rPr>
                <w:sz w:val="18"/>
              </w:rPr>
              <w:t> :</w:t>
            </w:r>
          </w:p>
        </w:tc>
      </w:tr>
      <w:tr w:rsidR="009A514A" w:rsidTr="00F83F2A">
        <w:tc>
          <w:tcPr>
            <w:tcW w:w="10346" w:type="dxa"/>
            <w:gridSpan w:val="2"/>
          </w:tcPr>
          <w:p w:rsidR="009A514A" w:rsidRPr="00200DFC" w:rsidRDefault="009A514A" w:rsidP="0043542F">
            <w:r>
              <w:rPr>
                <w:b/>
              </w:rPr>
              <w:t>Public cible :</w:t>
            </w:r>
          </w:p>
        </w:tc>
      </w:tr>
      <w:tr w:rsidR="009A514A" w:rsidTr="00D7644D">
        <w:tc>
          <w:tcPr>
            <w:tcW w:w="10346" w:type="dxa"/>
            <w:gridSpan w:val="2"/>
          </w:tcPr>
          <w:p w:rsidR="009A514A" w:rsidRPr="00200DFC" w:rsidRDefault="009A514A" w:rsidP="0043542F">
            <w:r>
              <w:rPr>
                <w:b/>
              </w:rPr>
              <w:t xml:space="preserve">Territorialité </w:t>
            </w:r>
            <w:r w:rsidRPr="0048227D">
              <w:rPr>
                <w:sz w:val="18"/>
              </w:rPr>
              <w:t>(Ville de Genève, Canton, Grand Genève ou autre)</w:t>
            </w:r>
            <w:r>
              <w:rPr>
                <w:sz w:val="18"/>
              </w:rPr>
              <w:t> :</w:t>
            </w:r>
          </w:p>
        </w:tc>
      </w:tr>
      <w:tr w:rsidR="0048227D" w:rsidTr="006A156B">
        <w:tc>
          <w:tcPr>
            <w:tcW w:w="10346" w:type="dxa"/>
            <w:gridSpan w:val="2"/>
          </w:tcPr>
          <w:p w:rsidR="0048227D" w:rsidRPr="00200DFC" w:rsidRDefault="0048227D" w:rsidP="008D3B4A">
            <w:r>
              <w:rPr>
                <w:b/>
              </w:rPr>
              <w:t>A quel problème ce projet répond-il ?</w:t>
            </w:r>
          </w:p>
          <w:p w:rsidR="0048227D" w:rsidRPr="00200DFC" w:rsidRDefault="0048227D" w:rsidP="008D3B4A"/>
          <w:p w:rsidR="0048227D" w:rsidRDefault="0048227D" w:rsidP="008D3B4A">
            <w:pPr>
              <w:rPr>
                <w:b/>
              </w:rPr>
            </w:pPr>
          </w:p>
          <w:p w:rsidR="0048227D" w:rsidRPr="008D3B4A" w:rsidRDefault="0048227D" w:rsidP="008D3B4A">
            <w:pPr>
              <w:rPr>
                <w:b/>
              </w:rPr>
            </w:pPr>
          </w:p>
        </w:tc>
      </w:tr>
      <w:tr w:rsidR="0048227D" w:rsidTr="006A156B">
        <w:tc>
          <w:tcPr>
            <w:tcW w:w="10346" w:type="dxa"/>
            <w:gridSpan w:val="2"/>
          </w:tcPr>
          <w:p w:rsidR="0048227D" w:rsidRPr="009A514A" w:rsidRDefault="0048227D" w:rsidP="008D3B4A">
            <w:pPr>
              <w:rPr>
                <w:b/>
              </w:rPr>
            </w:pPr>
            <w:r>
              <w:rPr>
                <w:b/>
              </w:rPr>
              <w:t xml:space="preserve">Description des objectifs spécifiques du projet et les activités prévues </w:t>
            </w:r>
            <w:r w:rsidRPr="0048227D">
              <w:rPr>
                <w:sz w:val="18"/>
              </w:rPr>
              <w:t>(dates, durées)</w:t>
            </w:r>
            <w:r w:rsidR="009A514A">
              <w:rPr>
                <w:sz w:val="18"/>
              </w:rPr>
              <w:t> :</w:t>
            </w:r>
          </w:p>
          <w:p w:rsidR="0048227D" w:rsidRPr="00200DFC" w:rsidRDefault="0048227D" w:rsidP="008D3B4A"/>
          <w:p w:rsidR="0048227D" w:rsidRDefault="0048227D" w:rsidP="008D3B4A">
            <w:pPr>
              <w:rPr>
                <w:b/>
              </w:rPr>
            </w:pPr>
          </w:p>
          <w:p w:rsidR="0048227D" w:rsidRPr="008D3B4A" w:rsidRDefault="0048227D" w:rsidP="008D3B4A">
            <w:pPr>
              <w:rPr>
                <w:b/>
              </w:rPr>
            </w:pPr>
          </w:p>
        </w:tc>
      </w:tr>
      <w:tr w:rsidR="0048227D" w:rsidTr="006A156B">
        <w:tc>
          <w:tcPr>
            <w:tcW w:w="10346" w:type="dxa"/>
            <w:gridSpan w:val="2"/>
          </w:tcPr>
          <w:p w:rsidR="0048227D" w:rsidRDefault="0048227D" w:rsidP="008D3B4A">
            <w:r>
              <w:rPr>
                <w:b/>
              </w:rPr>
              <w:t>Collaborations prévues avec d’autres organismes privés ou publics</w:t>
            </w:r>
            <w:r w:rsidR="009A514A">
              <w:rPr>
                <w:b/>
              </w:rPr>
              <w:t> </w:t>
            </w:r>
            <w:r w:rsidRPr="0048227D">
              <w:rPr>
                <w:sz w:val="18"/>
              </w:rPr>
              <w:t>(préciser sur quoi porte la collaboration)</w:t>
            </w:r>
            <w:r w:rsidR="009A514A">
              <w:rPr>
                <w:sz w:val="18"/>
              </w:rPr>
              <w:t> :</w:t>
            </w:r>
          </w:p>
          <w:p w:rsidR="0048227D" w:rsidRDefault="0048227D" w:rsidP="008D3B4A"/>
          <w:p w:rsidR="0048227D" w:rsidRDefault="0048227D" w:rsidP="008D3B4A"/>
          <w:p w:rsidR="0048227D" w:rsidRDefault="0048227D" w:rsidP="008D3B4A"/>
          <w:p w:rsidR="0048227D" w:rsidRPr="008D3B4A" w:rsidRDefault="0048227D" w:rsidP="008D3B4A">
            <w:pPr>
              <w:rPr>
                <w:b/>
              </w:rPr>
            </w:pPr>
          </w:p>
        </w:tc>
      </w:tr>
      <w:tr w:rsidR="00A140FF" w:rsidTr="006A156B">
        <w:tc>
          <w:tcPr>
            <w:tcW w:w="10346" w:type="dxa"/>
            <w:gridSpan w:val="2"/>
          </w:tcPr>
          <w:p w:rsidR="00A140FF" w:rsidRDefault="00A140FF" w:rsidP="008D3B4A">
            <w:r>
              <w:rPr>
                <w:b/>
              </w:rPr>
              <w:t xml:space="preserve">Plan de communication </w:t>
            </w:r>
            <w:r w:rsidRPr="00DC4C5B">
              <w:rPr>
                <w:sz w:val="18"/>
              </w:rPr>
              <w:t>(si pertinent)</w:t>
            </w:r>
            <w:r w:rsidR="009A514A">
              <w:rPr>
                <w:sz w:val="18"/>
              </w:rPr>
              <w:t> :</w:t>
            </w:r>
          </w:p>
          <w:p w:rsidR="00A140FF" w:rsidRDefault="00A140FF" w:rsidP="008D3B4A"/>
          <w:p w:rsidR="00A140FF" w:rsidRDefault="00A140FF" w:rsidP="008D3B4A"/>
          <w:p w:rsidR="00A140FF" w:rsidRDefault="00A140FF" w:rsidP="008D3B4A"/>
          <w:p w:rsidR="00A140FF" w:rsidRPr="008D3B4A" w:rsidRDefault="00A140FF" w:rsidP="008D3B4A">
            <w:pPr>
              <w:rPr>
                <w:b/>
              </w:rPr>
            </w:pPr>
          </w:p>
        </w:tc>
      </w:tr>
      <w:tr w:rsidR="0048227D" w:rsidTr="006A156B">
        <w:tc>
          <w:tcPr>
            <w:tcW w:w="10346" w:type="dxa"/>
            <w:gridSpan w:val="2"/>
          </w:tcPr>
          <w:p w:rsidR="0048227D" w:rsidRPr="0048227D" w:rsidRDefault="0048227D" w:rsidP="008D3B4A">
            <w:pPr>
              <w:rPr>
                <w:sz w:val="18"/>
              </w:rPr>
            </w:pPr>
            <w:r>
              <w:rPr>
                <w:b/>
              </w:rPr>
              <w:t xml:space="preserve">En quoi le projet est-il nouveau pour la Ville de Genève ? </w:t>
            </w:r>
            <w:r w:rsidRPr="0048227D">
              <w:rPr>
                <w:sz w:val="18"/>
              </w:rPr>
              <w:t>(Mentionner les pratiques existantes dans le domaine concerné, expliquer en quoi le projet diffère de ces pratiques et/ou les améliore)</w:t>
            </w:r>
          </w:p>
          <w:p w:rsidR="0048227D" w:rsidRPr="00200DFC" w:rsidRDefault="0048227D" w:rsidP="008D3B4A"/>
          <w:p w:rsidR="0048227D" w:rsidRDefault="0048227D" w:rsidP="008D3B4A">
            <w:pPr>
              <w:rPr>
                <w:b/>
              </w:rPr>
            </w:pPr>
          </w:p>
          <w:p w:rsidR="0048227D" w:rsidRPr="008D3B4A" w:rsidRDefault="0048227D" w:rsidP="008D3B4A">
            <w:pPr>
              <w:rPr>
                <w:b/>
              </w:rPr>
            </w:pPr>
          </w:p>
        </w:tc>
      </w:tr>
      <w:tr w:rsidR="00A140FF" w:rsidTr="006A156B">
        <w:tc>
          <w:tcPr>
            <w:tcW w:w="10346" w:type="dxa"/>
            <w:gridSpan w:val="2"/>
          </w:tcPr>
          <w:p w:rsidR="00A140FF" w:rsidRDefault="00A140FF" w:rsidP="008D3B4A">
            <w:r>
              <w:rPr>
                <w:b/>
              </w:rPr>
              <w:t>En quoi le projet s’inscrit-il dans une démarche de développement durable</w:t>
            </w:r>
            <w:r w:rsidR="009A514A">
              <w:rPr>
                <w:b/>
              </w:rPr>
              <w:t> ?</w:t>
            </w:r>
            <w:r>
              <w:rPr>
                <w:b/>
              </w:rPr>
              <w:t xml:space="preserve"> </w:t>
            </w:r>
            <w:r w:rsidRPr="00A140FF">
              <w:rPr>
                <w:sz w:val="18"/>
              </w:rPr>
              <w:t>(précisez les bénéfices économiques, sociaux, culturels ou environnementaux</w:t>
            </w:r>
            <w:r w:rsidRPr="004F35C1">
              <w:t>)</w:t>
            </w:r>
          </w:p>
          <w:p w:rsidR="00A140FF" w:rsidRDefault="00A140FF" w:rsidP="008D3B4A"/>
          <w:p w:rsidR="00A140FF" w:rsidRDefault="00A140FF" w:rsidP="008D3B4A"/>
          <w:p w:rsidR="00A140FF" w:rsidRPr="008D3B4A" w:rsidRDefault="00A140FF" w:rsidP="008D3B4A">
            <w:pPr>
              <w:rPr>
                <w:b/>
              </w:rPr>
            </w:pPr>
          </w:p>
        </w:tc>
      </w:tr>
      <w:tr w:rsidR="00A140FF" w:rsidTr="006A156B">
        <w:tc>
          <w:tcPr>
            <w:tcW w:w="10346" w:type="dxa"/>
            <w:gridSpan w:val="2"/>
          </w:tcPr>
          <w:p w:rsidR="00A140FF" w:rsidRDefault="00A140FF" w:rsidP="008D3B4A">
            <w:pPr>
              <w:rPr>
                <w:sz w:val="18"/>
              </w:rPr>
            </w:pPr>
            <w:r>
              <w:rPr>
                <w:b/>
              </w:rPr>
              <w:t xml:space="preserve">Comment allez-vous évaluer le projet ? </w:t>
            </w:r>
            <w:r w:rsidRPr="00A140FF">
              <w:rPr>
                <w:sz w:val="18"/>
              </w:rPr>
              <w:t xml:space="preserve">(Méthode de suivi) </w:t>
            </w:r>
          </w:p>
          <w:p w:rsidR="00A140FF" w:rsidRDefault="00A140FF" w:rsidP="008D3B4A">
            <w:pPr>
              <w:rPr>
                <w:sz w:val="18"/>
              </w:rPr>
            </w:pPr>
          </w:p>
          <w:p w:rsidR="006A156B" w:rsidRDefault="006A156B" w:rsidP="008D3B4A">
            <w:pPr>
              <w:rPr>
                <w:sz w:val="18"/>
              </w:rPr>
            </w:pPr>
          </w:p>
          <w:p w:rsidR="00A140FF" w:rsidRPr="008D3B4A" w:rsidRDefault="00A140FF" w:rsidP="008D3B4A">
            <w:pPr>
              <w:rPr>
                <w:b/>
              </w:rPr>
            </w:pPr>
          </w:p>
        </w:tc>
      </w:tr>
      <w:tr w:rsidR="00A140FF" w:rsidTr="006A156B">
        <w:tc>
          <w:tcPr>
            <w:tcW w:w="10346" w:type="dxa"/>
            <w:gridSpan w:val="2"/>
          </w:tcPr>
          <w:p w:rsidR="00A140FF" w:rsidRPr="008D3B4A" w:rsidRDefault="00A140FF" w:rsidP="009A514A">
            <w:pPr>
              <w:jc w:val="center"/>
              <w:rPr>
                <w:b/>
              </w:rPr>
            </w:pPr>
            <w:r>
              <w:rPr>
                <w:b/>
              </w:rPr>
              <w:t>Risques identifiés et mesures de prévention/réponse aux risques</w:t>
            </w:r>
          </w:p>
        </w:tc>
      </w:tr>
      <w:tr w:rsidR="004F35C1" w:rsidTr="006A156B">
        <w:tc>
          <w:tcPr>
            <w:tcW w:w="5173" w:type="dxa"/>
          </w:tcPr>
          <w:p w:rsidR="004F35C1" w:rsidRPr="00200DFC" w:rsidRDefault="004F35C1" w:rsidP="008D3B4A">
            <w:r>
              <w:rPr>
                <w:b/>
              </w:rPr>
              <w:t>Risque 1</w:t>
            </w:r>
            <w:r w:rsidR="00A140FF">
              <w:rPr>
                <w:b/>
              </w:rPr>
              <w:t> :</w:t>
            </w:r>
            <w:r w:rsidR="00200DFC">
              <w:rPr>
                <w:b/>
              </w:rPr>
              <w:t xml:space="preserve"> </w:t>
            </w:r>
          </w:p>
          <w:p w:rsidR="00A140FF" w:rsidRPr="00200DFC" w:rsidRDefault="00A140FF" w:rsidP="008D3B4A"/>
        </w:tc>
        <w:tc>
          <w:tcPr>
            <w:tcW w:w="5173" w:type="dxa"/>
          </w:tcPr>
          <w:p w:rsidR="004F35C1" w:rsidRPr="00200DFC" w:rsidRDefault="00A140FF" w:rsidP="008D3B4A">
            <w:r>
              <w:rPr>
                <w:b/>
              </w:rPr>
              <w:t>Mesure 1 :</w:t>
            </w:r>
            <w:r w:rsidR="00200DFC">
              <w:rPr>
                <w:b/>
              </w:rPr>
              <w:t xml:space="preserve"> </w:t>
            </w:r>
          </w:p>
        </w:tc>
      </w:tr>
      <w:tr w:rsidR="004F35C1" w:rsidTr="006A156B">
        <w:tc>
          <w:tcPr>
            <w:tcW w:w="5173" w:type="dxa"/>
          </w:tcPr>
          <w:p w:rsidR="004F35C1" w:rsidRPr="00200DFC" w:rsidRDefault="00A140FF" w:rsidP="008D3B4A">
            <w:r>
              <w:rPr>
                <w:b/>
              </w:rPr>
              <w:t>Risque 2 :</w:t>
            </w:r>
            <w:r w:rsidR="00200DFC">
              <w:rPr>
                <w:b/>
              </w:rPr>
              <w:t xml:space="preserve"> </w:t>
            </w:r>
          </w:p>
          <w:p w:rsidR="00A140FF" w:rsidRDefault="00A140FF" w:rsidP="008D3B4A">
            <w:pPr>
              <w:rPr>
                <w:b/>
              </w:rPr>
            </w:pPr>
          </w:p>
        </w:tc>
        <w:tc>
          <w:tcPr>
            <w:tcW w:w="5173" w:type="dxa"/>
          </w:tcPr>
          <w:p w:rsidR="004F35C1" w:rsidRPr="00200DFC" w:rsidRDefault="00A140FF" w:rsidP="008D3B4A">
            <w:r>
              <w:rPr>
                <w:b/>
              </w:rPr>
              <w:t>Mesure 2 :</w:t>
            </w:r>
            <w:r w:rsidR="00200DFC">
              <w:rPr>
                <w:b/>
              </w:rPr>
              <w:t xml:space="preserve"> </w:t>
            </w:r>
          </w:p>
        </w:tc>
      </w:tr>
      <w:tr w:rsidR="004F35C1" w:rsidTr="006A156B">
        <w:tc>
          <w:tcPr>
            <w:tcW w:w="5173" w:type="dxa"/>
          </w:tcPr>
          <w:p w:rsidR="004F35C1" w:rsidRPr="00200DFC" w:rsidRDefault="00A140FF" w:rsidP="008D3B4A">
            <w:r>
              <w:rPr>
                <w:b/>
              </w:rPr>
              <w:t>Risque 3 :</w:t>
            </w:r>
            <w:r w:rsidR="00200DFC">
              <w:rPr>
                <w:b/>
              </w:rPr>
              <w:t xml:space="preserve"> </w:t>
            </w:r>
          </w:p>
          <w:p w:rsidR="00A140FF" w:rsidRDefault="00A140FF" w:rsidP="008D3B4A">
            <w:pPr>
              <w:rPr>
                <w:b/>
              </w:rPr>
            </w:pPr>
          </w:p>
        </w:tc>
        <w:tc>
          <w:tcPr>
            <w:tcW w:w="5173" w:type="dxa"/>
          </w:tcPr>
          <w:p w:rsidR="004F35C1" w:rsidRPr="00200DFC" w:rsidRDefault="00A140FF" w:rsidP="008D3B4A">
            <w:r>
              <w:rPr>
                <w:b/>
              </w:rPr>
              <w:t>Mesure 3 :</w:t>
            </w:r>
            <w:r w:rsidR="00200DFC">
              <w:rPr>
                <w:b/>
              </w:rPr>
              <w:t xml:space="preserve"> </w:t>
            </w:r>
          </w:p>
        </w:tc>
      </w:tr>
      <w:tr w:rsidR="00200DFC" w:rsidTr="00BD4029">
        <w:tc>
          <w:tcPr>
            <w:tcW w:w="10346" w:type="dxa"/>
            <w:gridSpan w:val="2"/>
          </w:tcPr>
          <w:p w:rsidR="00200DFC" w:rsidRDefault="00200DFC" w:rsidP="008D3B4A">
            <w:pPr>
              <w:rPr>
                <w:sz w:val="18"/>
              </w:rPr>
            </w:pPr>
            <w:r>
              <w:rPr>
                <w:b/>
              </w:rPr>
              <w:t xml:space="preserve">Viabilité et perspectives de développement du projet </w:t>
            </w:r>
            <w:r w:rsidRPr="00200DFC">
              <w:rPr>
                <w:sz w:val="18"/>
              </w:rPr>
              <w:t>(évolution, pérennisation et reproductibilité du projet)</w:t>
            </w:r>
            <w:r w:rsidR="009A514A">
              <w:rPr>
                <w:sz w:val="18"/>
              </w:rPr>
              <w:t> </w:t>
            </w:r>
            <w:r w:rsidR="009A514A" w:rsidRPr="009A514A">
              <w:rPr>
                <w:b/>
                <w:sz w:val="18"/>
              </w:rPr>
              <w:t>:</w:t>
            </w:r>
          </w:p>
          <w:p w:rsidR="00200DFC" w:rsidRDefault="00200DFC" w:rsidP="008D3B4A">
            <w:pPr>
              <w:rPr>
                <w:sz w:val="18"/>
              </w:rPr>
            </w:pPr>
          </w:p>
          <w:p w:rsidR="00200DFC" w:rsidRDefault="00200DFC" w:rsidP="008D3B4A">
            <w:pPr>
              <w:rPr>
                <w:b/>
              </w:rPr>
            </w:pPr>
          </w:p>
        </w:tc>
      </w:tr>
      <w:tr w:rsidR="009A514A" w:rsidTr="007E6784">
        <w:tc>
          <w:tcPr>
            <w:tcW w:w="10346" w:type="dxa"/>
            <w:gridSpan w:val="2"/>
          </w:tcPr>
          <w:p w:rsidR="009A514A" w:rsidRPr="00200DFC" w:rsidRDefault="009A514A" w:rsidP="0043542F">
            <w:r>
              <w:rPr>
                <w:b/>
              </w:rPr>
              <w:lastRenderedPageBreak/>
              <w:t xml:space="preserve">Montant demandé (en CHF) au programme </w:t>
            </w:r>
            <w:proofErr w:type="spellStart"/>
            <w:r>
              <w:rPr>
                <w:b/>
              </w:rPr>
              <w:t>G’innove</w:t>
            </w:r>
            <w:proofErr w:type="spellEnd"/>
            <w:r>
              <w:rPr>
                <w:b/>
              </w:rPr>
              <w:t> :</w:t>
            </w:r>
          </w:p>
        </w:tc>
      </w:tr>
      <w:tr w:rsidR="006A156B" w:rsidTr="006A156B">
        <w:tc>
          <w:tcPr>
            <w:tcW w:w="10346" w:type="dxa"/>
            <w:gridSpan w:val="2"/>
          </w:tcPr>
          <w:p w:rsidR="006A156B" w:rsidRDefault="006A156B" w:rsidP="0043542F">
            <w:pPr>
              <w:rPr>
                <w:sz w:val="18"/>
              </w:rPr>
            </w:pPr>
            <w:r>
              <w:rPr>
                <w:b/>
              </w:rPr>
              <w:t xml:space="preserve">Que prévoyez-vous de faire avec le montant demandé ? </w:t>
            </w:r>
            <w:r w:rsidRPr="0048227D">
              <w:rPr>
                <w:sz w:val="18"/>
              </w:rPr>
              <w:t>(</w:t>
            </w:r>
            <w:r w:rsidRPr="008D3B4A">
              <w:rPr>
                <w:sz w:val="18"/>
              </w:rPr>
              <w:t>Merci de répondre précisément)</w:t>
            </w:r>
          </w:p>
          <w:p w:rsidR="00A26527" w:rsidRDefault="00A26527" w:rsidP="0043542F">
            <w:pPr>
              <w:rPr>
                <w:b/>
              </w:rPr>
            </w:pPr>
          </w:p>
          <w:p w:rsidR="006A156B" w:rsidRDefault="006A156B" w:rsidP="0043542F">
            <w:pPr>
              <w:rPr>
                <w:b/>
              </w:rPr>
            </w:pPr>
          </w:p>
          <w:p w:rsidR="006A156B" w:rsidRDefault="006A156B" w:rsidP="0043542F">
            <w:pPr>
              <w:rPr>
                <w:b/>
              </w:rPr>
            </w:pPr>
          </w:p>
          <w:p w:rsidR="006A156B" w:rsidRPr="008D3B4A" w:rsidRDefault="006A156B" w:rsidP="008D3B4A">
            <w:pPr>
              <w:rPr>
                <w:b/>
              </w:rPr>
            </w:pPr>
          </w:p>
        </w:tc>
      </w:tr>
      <w:tr w:rsidR="009A514A" w:rsidTr="00182C99">
        <w:tc>
          <w:tcPr>
            <w:tcW w:w="10346" w:type="dxa"/>
            <w:gridSpan w:val="2"/>
          </w:tcPr>
          <w:p w:rsidR="009A514A" w:rsidRDefault="009A514A" w:rsidP="0043542F">
            <w:pPr>
              <w:rPr>
                <w:sz w:val="18"/>
              </w:rPr>
            </w:pPr>
            <w:r>
              <w:rPr>
                <w:b/>
              </w:rPr>
              <w:t xml:space="preserve">Avez-vous déjà eu des contacts avec l’administration municipale entre 2015 et 2017 ? </w:t>
            </w:r>
            <w:r w:rsidRPr="0048227D">
              <w:rPr>
                <w:sz w:val="18"/>
              </w:rPr>
              <w:t>(</w:t>
            </w:r>
            <w:r>
              <w:rPr>
                <w:sz w:val="18"/>
              </w:rPr>
              <w:t xml:space="preserve">préciser les </w:t>
            </w:r>
            <w:r w:rsidRPr="0048227D">
              <w:rPr>
                <w:sz w:val="18"/>
              </w:rPr>
              <w:t>noms des personnes contactées)</w:t>
            </w:r>
          </w:p>
          <w:p w:rsidR="009A514A" w:rsidRDefault="009A514A" w:rsidP="0043542F">
            <w:pPr>
              <w:rPr>
                <w:sz w:val="18"/>
              </w:rPr>
            </w:pPr>
          </w:p>
          <w:p w:rsidR="009A514A" w:rsidRPr="00200DFC" w:rsidRDefault="009A514A" w:rsidP="0043542F"/>
        </w:tc>
      </w:tr>
    </w:tbl>
    <w:p w:rsidR="008D3B4A" w:rsidRDefault="008D3B4A" w:rsidP="008D3B4A">
      <w:pPr>
        <w:rPr>
          <w:b/>
          <w:u w:val="single"/>
        </w:rPr>
      </w:pPr>
    </w:p>
    <w:p w:rsidR="00A26527" w:rsidRDefault="00A26527" w:rsidP="00A26527">
      <w:pPr>
        <w:rPr>
          <w:b/>
          <w:u w:val="single"/>
        </w:rPr>
      </w:pPr>
      <w:r>
        <w:rPr>
          <w:b/>
          <w:u w:val="single"/>
        </w:rPr>
        <w:t>Informations sur le budget du projet pour lequel un soutien est demandé</w:t>
      </w:r>
    </w:p>
    <w:p w:rsidR="008D3B4A" w:rsidRPr="00A26527" w:rsidRDefault="00A26527" w:rsidP="00A12C62">
      <w:r w:rsidRPr="00A26527">
        <w:t>Cette partie est un résumé du budget détaillé du projet fourni en annexe. Vous pouvez modifier les catégories qui sont citées</w:t>
      </w:r>
      <w:r w:rsidR="00141BBD">
        <w:t xml:space="preserve"> ci-dessous</w:t>
      </w:r>
      <w:r w:rsidRPr="00A26527">
        <w:t xml:space="preserve"> en exemple.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2075"/>
        <w:gridCol w:w="1817"/>
        <w:gridCol w:w="1211"/>
        <w:gridCol w:w="511"/>
        <w:gridCol w:w="1723"/>
      </w:tblGrid>
      <w:tr w:rsidR="00A26527" w:rsidTr="009A48E5">
        <w:tc>
          <w:tcPr>
            <w:tcW w:w="5160" w:type="dxa"/>
            <w:gridSpan w:val="2"/>
            <w:shd w:val="clear" w:color="auto" w:fill="FFFF00"/>
          </w:tcPr>
          <w:p w:rsidR="00A26527" w:rsidRDefault="00A26527" w:rsidP="00A26527">
            <w:pPr>
              <w:jc w:val="center"/>
              <w:rPr>
                <w:b/>
              </w:rPr>
            </w:pPr>
            <w:r>
              <w:rPr>
                <w:b/>
              </w:rPr>
              <w:t>Charges (dépenses)</w:t>
            </w:r>
            <w:r w:rsidR="00200DFC">
              <w:rPr>
                <w:b/>
              </w:rPr>
              <w:t xml:space="preserve"> en CHF</w:t>
            </w:r>
          </w:p>
        </w:tc>
        <w:tc>
          <w:tcPr>
            <w:tcW w:w="5262" w:type="dxa"/>
            <w:gridSpan w:val="4"/>
            <w:shd w:val="clear" w:color="auto" w:fill="FFFF00"/>
          </w:tcPr>
          <w:p w:rsidR="00A26527" w:rsidRDefault="00A26527" w:rsidP="00A26527">
            <w:pPr>
              <w:jc w:val="center"/>
              <w:rPr>
                <w:b/>
              </w:rPr>
            </w:pPr>
            <w:r>
              <w:rPr>
                <w:b/>
              </w:rPr>
              <w:t>Revenus (recettes)</w:t>
            </w:r>
            <w:r w:rsidR="00200DFC">
              <w:rPr>
                <w:b/>
              </w:rPr>
              <w:t xml:space="preserve"> en CHF</w:t>
            </w:r>
          </w:p>
        </w:tc>
      </w:tr>
      <w:tr w:rsidR="009A48E5" w:rsidTr="00AB0DC8">
        <w:tc>
          <w:tcPr>
            <w:tcW w:w="3085" w:type="dxa"/>
          </w:tcPr>
          <w:p w:rsidR="009A48E5" w:rsidRPr="00200DFC" w:rsidRDefault="009A514A" w:rsidP="009A514A">
            <w:r>
              <w:t>Exemples:</w:t>
            </w:r>
            <w:r>
              <w:br/>
            </w:r>
            <w:r w:rsidR="009A48E5" w:rsidRPr="00200DFC">
              <w:t>Salaires et honoraires</w:t>
            </w:r>
          </w:p>
        </w:tc>
        <w:tc>
          <w:tcPr>
            <w:tcW w:w="2075" w:type="dxa"/>
          </w:tcPr>
          <w:p w:rsidR="009A48E5" w:rsidRPr="00200DFC" w:rsidRDefault="00E101CD" w:rsidP="00A12C62">
            <w:r>
              <w:t>0</w:t>
            </w:r>
          </w:p>
        </w:tc>
        <w:tc>
          <w:tcPr>
            <w:tcW w:w="3028" w:type="dxa"/>
            <w:gridSpan w:val="2"/>
          </w:tcPr>
          <w:p w:rsidR="009A48E5" w:rsidRPr="00200DFC" w:rsidRDefault="009A514A" w:rsidP="009A514A">
            <w:r>
              <w:t>Exemples </w:t>
            </w:r>
            <w:proofErr w:type="gramStart"/>
            <w:r>
              <w:t>:</w:t>
            </w:r>
            <w:proofErr w:type="gramEnd"/>
            <w:r>
              <w:br/>
              <w:t>Dons</w:t>
            </w:r>
          </w:p>
        </w:tc>
        <w:tc>
          <w:tcPr>
            <w:tcW w:w="2234" w:type="dxa"/>
            <w:gridSpan w:val="2"/>
          </w:tcPr>
          <w:p w:rsidR="009A48E5" w:rsidRPr="00200DFC" w:rsidRDefault="00E101CD" w:rsidP="00A12C62">
            <w:r>
              <w:t>0</w:t>
            </w:r>
          </w:p>
        </w:tc>
      </w:tr>
      <w:tr w:rsidR="009A48E5" w:rsidTr="00AB0DC8">
        <w:tc>
          <w:tcPr>
            <w:tcW w:w="3085" w:type="dxa"/>
          </w:tcPr>
          <w:p w:rsidR="009A48E5" w:rsidRPr="00200DFC" w:rsidRDefault="009A48E5" w:rsidP="00A12C62">
            <w:r w:rsidRPr="00200DFC">
              <w:t>Matériel</w:t>
            </w:r>
          </w:p>
        </w:tc>
        <w:tc>
          <w:tcPr>
            <w:tcW w:w="2075" w:type="dxa"/>
          </w:tcPr>
          <w:p w:rsidR="009A48E5" w:rsidRPr="00200DFC" w:rsidRDefault="00E101CD" w:rsidP="00A12C62">
            <w:r>
              <w:t>0</w:t>
            </w:r>
          </w:p>
        </w:tc>
        <w:tc>
          <w:tcPr>
            <w:tcW w:w="3028" w:type="dxa"/>
            <w:gridSpan w:val="2"/>
          </w:tcPr>
          <w:p w:rsidR="009A48E5" w:rsidRPr="00200DFC" w:rsidRDefault="009A48E5" w:rsidP="00A12C62">
            <w:r w:rsidRPr="00200DFC">
              <w:t>Vente de prestations</w:t>
            </w:r>
          </w:p>
        </w:tc>
        <w:tc>
          <w:tcPr>
            <w:tcW w:w="2234" w:type="dxa"/>
            <w:gridSpan w:val="2"/>
          </w:tcPr>
          <w:p w:rsidR="009A48E5" w:rsidRPr="00200DFC" w:rsidRDefault="00E101CD" w:rsidP="00A12C62">
            <w:r>
              <w:t>0</w:t>
            </w:r>
          </w:p>
        </w:tc>
      </w:tr>
      <w:tr w:rsidR="009A48E5" w:rsidTr="00AB0DC8">
        <w:tc>
          <w:tcPr>
            <w:tcW w:w="3085" w:type="dxa"/>
          </w:tcPr>
          <w:p w:rsidR="009A48E5" w:rsidRPr="00200DFC" w:rsidRDefault="009A48E5" w:rsidP="00A12C62">
            <w:r w:rsidRPr="00200DFC">
              <w:t>Frais administratifs</w:t>
            </w:r>
          </w:p>
        </w:tc>
        <w:tc>
          <w:tcPr>
            <w:tcW w:w="2075" w:type="dxa"/>
          </w:tcPr>
          <w:p w:rsidR="009A48E5" w:rsidRPr="00200DFC" w:rsidRDefault="00E101CD" w:rsidP="00A12C62">
            <w:r>
              <w:t>0</w:t>
            </w:r>
          </w:p>
        </w:tc>
        <w:tc>
          <w:tcPr>
            <w:tcW w:w="3028" w:type="dxa"/>
            <w:gridSpan w:val="2"/>
          </w:tcPr>
          <w:p w:rsidR="009A48E5" w:rsidRPr="00200DFC" w:rsidRDefault="009A48E5" w:rsidP="00A12C62">
            <w:r w:rsidRPr="00200DFC">
              <w:t>Cotisations membres</w:t>
            </w:r>
          </w:p>
        </w:tc>
        <w:tc>
          <w:tcPr>
            <w:tcW w:w="2234" w:type="dxa"/>
            <w:gridSpan w:val="2"/>
          </w:tcPr>
          <w:p w:rsidR="009A48E5" w:rsidRPr="00200DFC" w:rsidRDefault="00E101CD" w:rsidP="00A12C62">
            <w:r>
              <w:t>0</w:t>
            </w:r>
          </w:p>
        </w:tc>
      </w:tr>
      <w:tr w:rsidR="009A48E5" w:rsidTr="00AB0DC8">
        <w:tc>
          <w:tcPr>
            <w:tcW w:w="3085" w:type="dxa"/>
          </w:tcPr>
          <w:p w:rsidR="009A48E5" w:rsidRPr="00200DFC" w:rsidRDefault="00E101CD" w:rsidP="009A48E5">
            <w:r>
              <w:t xml:space="preserve">Autres </w:t>
            </w:r>
            <w:r w:rsidRPr="00E101CD">
              <w:rPr>
                <w:sz w:val="18"/>
              </w:rPr>
              <w:t>(préciser</w:t>
            </w:r>
            <w:r w:rsidR="009A48E5" w:rsidRPr="00E101CD">
              <w:rPr>
                <w:sz w:val="18"/>
              </w:rPr>
              <w:t>)</w:t>
            </w:r>
          </w:p>
        </w:tc>
        <w:tc>
          <w:tcPr>
            <w:tcW w:w="2075" w:type="dxa"/>
          </w:tcPr>
          <w:p w:rsidR="009A48E5" w:rsidRPr="00200DFC" w:rsidRDefault="00E101CD" w:rsidP="00A12C62">
            <w:r>
              <w:t>0</w:t>
            </w:r>
          </w:p>
        </w:tc>
        <w:tc>
          <w:tcPr>
            <w:tcW w:w="3028" w:type="dxa"/>
            <w:gridSpan w:val="2"/>
          </w:tcPr>
          <w:p w:rsidR="009A48E5" w:rsidRPr="00200DFC" w:rsidRDefault="009A48E5" w:rsidP="00E101CD">
            <w:r w:rsidRPr="00200DFC">
              <w:t xml:space="preserve">Autres </w:t>
            </w:r>
            <w:r w:rsidRPr="00E101CD">
              <w:rPr>
                <w:sz w:val="18"/>
              </w:rPr>
              <w:t>(précise</w:t>
            </w:r>
            <w:r w:rsidR="00E101CD" w:rsidRPr="00E101CD">
              <w:rPr>
                <w:sz w:val="18"/>
              </w:rPr>
              <w:t>r</w:t>
            </w:r>
            <w:r w:rsidRPr="00E101CD">
              <w:rPr>
                <w:sz w:val="18"/>
              </w:rPr>
              <w:t>)</w:t>
            </w:r>
          </w:p>
        </w:tc>
        <w:tc>
          <w:tcPr>
            <w:tcW w:w="2234" w:type="dxa"/>
            <w:gridSpan w:val="2"/>
          </w:tcPr>
          <w:p w:rsidR="009A48E5" w:rsidRPr="00200DFC" w:rsidRDefault="00E101CD" w:rsidP="00A12C62">
            <w:r>
              <w:t>0</w:t>
            </w:r>
          </w:p>
        </w:tc>
      </w:tr>
      <w:tr w:rsidR="009A48E5" w:rsidTr="00AB0DC8">
        <w:tc>
          <w:tcPr>
            <w:tcW w:w="3085" w:type="dxa"/>
          </w:tcPr>
          <w:p w:rsidR="009A48E5" w:rsidRPr="00200DFC" w:rsidRDefault="009A48E5" w:rsidP="009A48E5"/>
        </w:tc>
        <w:tc>
          <w:tcPr>
            <w:tcW w:w="2075" w:type="dxa"/>
          </w:tcPr>
          <w:p w:rsidR="009A48E5" w:rsidRPr="00200DFC" w:rsidRDefault="00E101CD" w:rsidP="00A12C62">
            <w:r>
              <w:t>0</w:t>
            </w:r>
          </w:p>
        </w:tc>
        <w:tc>
          <w:tcPr>
            <w:tcW w:w="3028" w:type="dxa"/>
            <w:gridSpan w:val="2"/>
          </w:tcPr>
          <w:p w:rsidR="009A48E5" w:rsidRPr="00200DFC" w:rsidRDefault="009A48E5" w:rsidP="00A12C62"/>
        </w:tc>
        <w:tc>
          <w:tcPr>
            <w:tcW w:w="2234" w:type="dxa"/>
            <w:gridSpan w:val="2"/>
          </w:tcPr>
          <w:p w:rsidR="009A48E5" w:rsidRPr="00200DFC" w:rsidRDefault="00E101CD" w:rsidP="00A12C62">
            <w:r>
              <w:t>0</w:t>
            </w:r>
          </w:p>
        </w:tc>
      </w:tr>
      <w:tr w:rsidR="009A48E5" w:rsidTr="00AB0DC8">
        <w:tc>
          <w:tcPr>
            <w:tcW w:w="3085" w:type="dxa"/>
          </w:tcPr>
          <w:p w:rsidR="009A48E5" w:rsidRPr="00200DFC" w:rsidRDefault="009A48E5" w:rsidP="009A48E5"/>
        </w:tc>
        <w:tc>
          <w:tcPr>
            <w:tcW w:w="2075" w:type="dxa"/>
          </w:tcPr>
          <w:p w:rsidR="009A48E5" w:rsidRPr="00200DFC" w:rsidRDefault="00E101CD" w:rsidP="00A12C62">
            <w:r>
              <w:t>0</w:t>
            </w:r>
          </w:p>
        </w:tc>
        <w:tc>
          <w:tcPr>
            <w:tcW w:w="3028" w:type="dxa"/>
            <w:gridSpan w:val="2"/>
          </w:tcPr>
          <w:p w:rsidR="009A48E5" w:rsidRPr="00200DFC" w:rsidRDefault="009A48E5" w:rsidP="00A12C62"/>
        </w:tc>
        <w:tc>
          <w:tcPr>
            <w:tcW w:w="2234" w:type="dxa"/>
            <w:gridSpan w:val="2"/>
          </w:tcPr>
          <w:p w:rsidR="009A48E5" w:rsidRPr="00200DFC" w:rsidRDefault="00E101CD" w:rsidP="00A12C62">
            <w:r>
              <w:t>0</w:t>
            </w:r>
          </w:p>
        </w:tc>
      </w:tr>
      <w:tr w:rsidR="00AB0DC8" w:rsidTr="00AB0DC8">
        <w:tc>
          <w:tcPr>
            <w:tcW w:w="3085" w:type="dxa"/>
          </w:tcPr>
          <w:p w:rsidR="00AB0DC8" w:rsidRPr="00200DFC" w:rsidRDefault="00AB0DC8" w:rsidP="009A48E5"/>
        </w:tc>
        <w:tc>
          <w:tcPr>
            <w:tcW w:w="2075" w:type="dxa"/>
          </w:tcPr>
          <w:p w:rsidR="00AB0DC8" w:rsidRPr="00200DFC" w:rsidRDefault="00E101CD" w:rsidP="00A12C62">
            <w:r>
              <w:t>0</w:t>
            </w:r>
          </w:p>
        </w:tc>
        <w:tc>
          <w:tcPr>
            <w:tcW w:w="3028" w:type="dxa"/>
            <w:gridSpan w:val="2"/>
          </w:tcPr>
          <w:p w:rsidR="00AB0DC8" w:rsidRPr="00200DFC" w:rsidRDefault="00AB0DC8" w:rsidP="00A12C62"/>
        </w:tc>
        <w:tc>
          <w:tcPr>
            <w:tcW w:w="2234" w:type="dxa"/>
            <w:gridSpan w:val="2"/>
          </w:tcPr>
          <w:p w:rsidR="00AB0DC8" w:rsidRPr="00200DFC" w:rsidRDefault="00E101CD" w:rsidP="00A12C62">
            <w:r>
              <w:t>0</w:t>
            </w:r>
          </w:p>
        </w:tc>
      </w:tr>
      <w:tr w:rsidR="00AB0DC8" w:rsidTr="00AB0DC8">
        <w:tc>
          <w:tcPr>
            <w:tcW w:w="3085" w:type="dxa"/>
          </w:tcPr>
          <w:p w:rsidR="00AB0DC8" w:rsidRPr="00200DFC" w:rsidRDefault="00AB0DC8" w:rsidP="009A48E5"/>
        </w:tc>
        <w:tc>
          <w:tcPr>
            <w:tcW w:w="2075" w:type="dxa"/>
          </w:tcPr>
          <w:p w:rsidR="00AB0DC8" w:rsidRPr="00200DFC" w:rsidRDefault="00E101CD" w:rsidP="00A12C62">
            <w:r>
              <w:t>0</w:t>
            </w:r>
          </w:p>
        </w:tc>
        <w:tc>
          <w:tcPr>
            <w:tcW w:w="3028" w:type="dxa"/>
            <w:gridSpan w:val="2"/>
          </w:tcPr>
          <w:p w:rsidR="00AB0DC8" w:rsidRPr="00200DFC" w:rsidRDefault="00AB0DC8" w:rsidP="00A12C62"/>
        </w:tc>
        <w:tc>
          <w:tcPr>
            <w:tcW w:w="2234" w:type="dxa"/>
            <w:gridSpan w:val="2"/>
          </w:tcPr>
          <w:p w:rsidR="00AB0DC8" w:rsidRPr="00200DFC" w:rsidRDefault="00E101CD" w:rsidP="00A12C62">
            <w:r>
              <w:t>0</w:t>
            </w:r>
          </w:p>
        </w:tc>
      </w:tr>
      <w:tr w:rsidR="009A48E5" w:rsidTr="00AB0DC8">
        <w:tc>
          <w:tcPr>
            <w:tcW w:w="3085" w:type="dxa"/>
          </w:tcPr>
          <w:p w:rsidR="009A48E5" w:rsidRPr="00200DFC" w:rsidRDefault="009A48E5" w:rsidP="009A48E5"/>
        </w:tc>
        <w:tc>
          <w:tcPr>
            <w:tcW w:w="2075" w:type="dxa"/>
          </w:tcPr>
          <w:p w:rsidR="009A48E5" w:rsidRPr="00200DFC" w:rsidRDefault="00E101CD" w:rsidP="00A12C62">
            <w:r>
              <w:t>0</w:t>
            </w:r>
          </w:p>
        </w:tc>
        <w:tc>
          <w:tcPr>
            <w:tcW w:w="3028" w:type="dxa"/>
            <w:gridSpan w:val="2"/>
          </w:tcPr>
          <w:p w:rsidR="009A48E5" w:rsidRDefault="009A48E5" w:rsidP="00A12C62">
            <w:pPr>
              <w:rPr>
                <w:b/>
              </w:rPr>
            </w:pPr>
            <w:r>
              <w:rPr>
                <w:b/>
              </w:rPr>
              <w:t>Sous-total sans subventions</w:t>
            </w:r>
          </w:p>
        </w:tc>
        <w:tc>
          <w:tcPr>
            <w:tcW w:w="2234" w:type="dxa"/>
            <w:gridSpan w:val="2"/>
          </w:tcPr>
          <w:p w:rsidR="009A48E5" w:rsidRDefault="009A48E5" w:rsidP="00A12C62">
            <w:pPr>
              <w:rPr>
                <w:b/>
              </w:rPr>
            </w:pPr>
          </w:p>
        </w:tc>
      </w:tr>
      <w:tr w:rsidR="009A48E5" w:rsidTr="00AB0DC8">
        <w:tc>
          <w:tcPr>
            <w:tcW w:w="3085" w:type="dxa"/>
          </w:tcPr>
          <w:p w:rsidR="009A48E5" w:rsidRPr="00200DFC" w:rsidRDefault="009A48E5" w:rsidP="009A48E5"/>
        </w:tc>
        <w:tc>
          <w:tcPr>
            <w:tcW w:w="2075" w:type="dxa"/>
          </w:tcPr>
          <w:p w:rsidR="009A48E5" w:rsidRPr="00200DFC" w:rsidRDefault="00E101CD" w:rsidP="0043542F">
            <w:r>
              <w:t>0</w:t>
            </w:r>
          </w:p>
        </w:tc>
        <w:tc>
          <w:tcPr>
            <w:tcW w:w="1817" w:type="dxa"/>
          </w:tcPr>
          <w:p w:rsidR="009A48E5" w:rsidRDefault="009A48E5" w:rsidP="0043542F">
            <w:pPr>
              <w:rPr>
                <w:b/>
              </w:rPr>
            </w:pPr>
            <w:r>
              <w:rPr>
                <w:b/>
              </w:rPr>
              <w:t>Subventions publiques</w:t>
            </w:r>
          </w:p>
        </w:tc>
        <w:tc>
          <w:tcPr>
            <w:tcW w:w="1722" w:type="dxa"/>
            <w:gridSpan w:val="2"/>
          </w:tcPr>
          <w:p w:rsidR="009A48E5" w:rsidRDefault="009A48E5" w:rsidP="0043542F">
            <w:pPr>
              <w:rPr>
                <w:b/>
              </w:rPr>
            </w:pPr>
            <w:r>
              <w:rPr>
                <w:b/>
              </w:rPr>
              <w:t>Demandées</w:t>
            </w:r>
          </w:p>
        </w:tc>
        <w:tc>
          <w:tcPr>
            <w:tcW w:w="1723" w:type="dxa"/>
          </w:tcPr>
          <w:p w:rsidR="009A48E5" w:rsidRDefault="009A48E5" w:rsidP="0043542F">
            <w:pPr>
              <w:rPr>
                <w:b/>
              </w:rPr>
            </w:pPr>
            <w:r>
              <w:rPr>
                <w:b/>
              </w:rPr>
              <w:t>Confirmés</w:t>
            </w:r>
          </w:p>
        </w:tc>
      </w:tr>
      <w:tr w:rsidR="009A48E5" w:rsidTr="00AB0DC8">
        <w:tc>
          <w:tcPr>
            <w:tcW w:w="3085" w:type="dxa"/>
          </w:tcPr>
          <w:p w:rsidR="009A48E5" w:rsidRPr="00200DFC" w:rsidRDefault="009A48E5" w:rsidP="009A48E5"/>
        </w:tc>
        <w:tc>
          <w:tcPr>
            <w:tcW w:w="2075" w:type="dxa"/>
          </w:tcPr>
          <w:p w:rsidR="009A48E5" w:rsidRPr="00200DFC" w:rsidRDefault="00E101CD" w:rsidP="0043542F">
            <w:r>
              <w:t>0</w:t>
            </w:r>
          </w:p>
        </w:tc>
        <w:tc>
          <w:tcPr>
            <w:tcW w:w="1817" w:type="dxa"/>
          </w:tcPr>
          <w:p w:rsidR="009A48E5" w:rsidRPr="00200DFC" w:rsidRDefault="009A48E5" w:rsidP="0043542F">
            <w:r w:rsidRPr="00200DFC">
              <w:t xml:space="preserve">Ville de Genève </w:t>
            </w:r>
            <w:r w:rsidRPr="00200DFC">
              <w:rPr>
                <w:sz w:val="18"/>
              </w:rPr>
              <w:t>(</w:t>
            </w:r>
            <w:proofErr w:type="spellStart"/>
            <w:r w:rsidRPr="00200DFC">
              <w:rPr>
                <w:sz w:val="18"/>
              </w:rPr>
              <w:t>G’innove</w:t>
            </w:r>
            <w:proofErr w:type="spellEnd"/>
            <w:r w:rsidRPr="00200DFC">
              <w:rPr>
                <w:sz w:val="18"/>
              </w:rPr>
              <w:t>)</w:t>
            </w:r>
          </w:p>
        </w:tc>
        <w:tc>
          <w:tcPr>
            <w:tcW w:w="1722" w:type="dxa"/>
            <w:gridSpan w:val="2"/>
          </w:tcPr>
          <w:p w:rsidR="009A48E5" w:rsidRPr="00200DFC" w:rsidRDefault="00E101CD" w:rsidP="0043542F">
            <w:r>
              <w:t>0</w:t>
            </w:r>
          </w:p>
        </w:tc>
        <w:tc>
          <w:tcPr>
            <w:tcW w:w="1723" w:type="dxa"/>
          </w:tcPr>
          <w:p w:rsidR="009A48E5" w:rsidRPr="00200DFC" w:rsidRDefault="00E101CD" w:rsidP="0043542F">
            <w:r>
              <w:t>0</w:t>
            </w:r>
          </w:p>
        </w:tc>
      </w:tr>
      <w:tr w:rsidR="009A48E5" w:rsidTr="00AB0DC8">
        <w:tc>
          <w:tcPr>
            <w:tcW w:w="3085" w:type="dxa"/>
          </w:tcPr>
          <w:p w:rsidR="009A48E5" w:rsidRPr="00200DFC" w:rsidRDefault="009A48E5" w:rsidP="009A48E5"/>
        </w:tc>
        <w:tc>
          <w:tcPr>
            <w:tcW w:w="2075" w:type="dxa"/>
          </w:tcPr>
          <w:p w:rsidR="009A48E5" w:rsidRPr="00200DFC" w:rsidRDefault="00E101CD" w:rsidP="0043542F">
            <w:r>
              <w:t>0</w:t>
            </w:r>
          </w:p>
        </w:tc>
        <w:tc>
          <w:tcPr>
            <w:tcW w:w="1817" w:type="dxa"/>
          </w:tcPr>
          <w:p w:rsidR="009A48E5" w:rsidRPr="00200DFC" w:rsidRDefault="009A48E5" w:rsidP="0043542F">
            <w:r w:rsidRPr="00200DFC">
              <w:t xml:space="preserve">Ville de Genève </w:t>
            </w:r>
            <w:r w:rsidRPr="00200DFC">
              <w:rPr>
                <w:sz w:val="18"/>
              </w:rPr>
              <w:t>(précisez quel service/département)</w:t>
            </w:r>
          </w:p>
        </w:tc>
        <w:tc>
          <w:tcPr>
            <w:tcW w:w="1722" w:type="dxa"/>
            <w:gridSpan w:val="2"/>
          </w:tcPr>
          <w:p w:rsidR="009A48E5" w:rsidRPr="00200DFC" w:rsidRDefault="00E101CD" w:rsidP="0043542F">
            <w:r>
              <w:t>0</w:t>
            </w:r>
          </w:p>
        </w:tc>
        <w:tc>
          <w:tcPr>
            <w:tcW w:w="1723" w:type="dxa"/>
          </w:tcPr>
          <w:p w:rsidR="009A48E5" w:rsidRPr="00200DFC" w:rsidRDefault="00E101CD" w:rsidP="0043542F">
            <w:r>
              <w:t>0</w:t>
            </w:r>
          </w:p>
        </w:tc>
      </w:tr>
      <w:tr w:rsidR="009A48E5" w:rsidTr="00AB0DC8">
        <w:tc>
          <w:tcPr>
            <w:tcW w:w="3085" w:type="dxa"/>
          </w:tcPr>
          <w:p w:rsidR="009A48E5" w:rsidRPr="00200DFC" w:rsidRDefault="009A48E5" w:rsidP="00A12C62"/>
        </w:tc>
        <w:tc>
          <w:tcPr>
            <w:tcW w:w="2075" w:type="dxa"/>
          </w:tcPr>
          <w:p w:rsidR="009A48E5" w:rsidRPr="00200DFC" w:rsidRDefault="00E101CD" w:rsidP="00A12C62">
            <w:r>
              <w:t>0</w:t>
            </w:r>
          </w:p>
        </w:tc>
        <w:tc>
          <w:tcPr>
            <w:tcW w:w="1817" w:type="dxa"/>
          </w:tcPr>
          <w:p w:rsidR="009A48E5" w:rsidRPr="00200DFC" w:rsidRDefault="009A48E5" w:rsidP="009A48E5">
            <w:r w:rsidRPr="00200DFC">
              <w:t xml:space="preserve">État de Genève </w:t>
            </w:r>
            <w:r w:rsidRPr="00200DFC">
              <w:rPr>
                <w:sz w:val="18"/>
              </w:rPr>
              <w:t>(précisez)</w:t>
            </w:r>
          </w:p>
        </w:tc>
        <w:tc>
          <w:tcPr>
            <w:tcW w:w="1722" w:type="dxa"/>
            <w:gridSpan w:val="2"/>
          </w:tcPr>
          <w:p w:rsidR="009A48E5" w:rsidRPr="00200DFC" w:rsidRDefault="00E101CD" w:rsidP="00A12C62">
            <w:r>
              <w:t>0</w:t>
            </w:r>
          </w:p>
        </w:tc>
        <w:tc>
          <w:tcPr>
            <w:tcW w:w="1723" w:type="dxa"/>
          </w:tcPr>
          <w:p w:rsidR="009A48E5" w:rsidRPr="00200DFC" w:rsidRDefault="00E101CD" w:rsidP="00A12C62">
            <w:r>
              <w:t>0</w:t>
            </w:r>
          </w:p>
        </w:tc>
      </w:tr>
      <w:tr w:rsidR="009A48E5" w:rsidTr="00AB0DC8">
        <w:tc>
          <w:tcPr>
            <w:tcW w:w="3085" w:type="dxa"/>
          </w:tcPr>
          <w:p w:rsidR="009A48E5" w:rsidRPr="00200DFC" w:rsidRDefault="009A48E5" w:rsidP="00A12C62"/>
        </w:tc>
        <w:tc>
          <w:tcPr>
            <w:tcW w:w="2075" w:type="dxa"/>
          </w:tcPr>
          <w:p w:rsidR="009A48E5" w:rsidRPr="00200DFC" w:rsidRDefault="00E101CD" w:rsidP="00A12C62">
            <w:r>
              <w:t>0</w:t>
            </w:r>
          </w:p>
        </w:tc>
        <w:tc>
          <w:tcPr>
            <w:tcW w:w="1817" w:type="dxa"/>
          </w:tcPr>
          <w:p w:rsidR="009A48E5" w:rsidRPr="00200DFC" w:rsidRDefault="009A48E5" w:rsidP="00A12C62">
            <w:r w:rsidRPr="00200DFC">
              <w:t xml:space="preserve">Confédération </w:t>
            </w:r>
            <w:r w:rsidRPr="00200DFC">
              <w:rPr>
                <w:sz w:val="18"/>
              </w:rPr>
              <w:t>(précisez)</w:t>
            </w:r>
          </w:p>
        </w:tc>
        <w:tc>
          <w:tcPr>
            <w:tcW w:w="1722" w:type="dxa"/>
            <w:gridSpan w:val="2"/>
          </w:tcPr>
          <w:p w:rsidR="009A48E5" w:rsidRPr="00200DFC" w:rsidRDefault="00E101CD" w:rsidP="00A12C62">
            <w:r>
              <w:t>0</w:t>
            </w:r>
          </w:p>
        </w:tc>
        <w:tc>
          <w:tcPr>
            <w:tcW w:w="1723" w:type="dxa"/>
          </w:tcPr>
          <w:p w:rsidR="009A48E5" w:rsidRPr="00200DFC" w:rsidRDefault="00E101CD" w:rsidP="00A12C62">
            <w:r>
              <w:t>0</w:t>
            </w:r>
          </w:p>
        </w:tc>
      </w:tr>
      <w:tr w:rsidR="009A48E5" w:rsidTr="00AB0DC8">
        <w:tc>
          <w:tcPr>
            <w:tcW w:w="3085" w:type="dxa"/>
            <w:shd w:val="clear" w:color="auto" w:fill="FFFF00"/>
          </w:tcPr>
          <w:p w:rsidR="009A48E5" w:rsidRDefault="009A48E5" w:rsidP="00A12C62">
            <w:pPr>
              <w:rPr>
                <w:b/>
              </w:rPr>
            </w:pPr>
            <w:r>
              <w:rPr>
                <w:b/>
              </w:rPr>
              <w:t>Total charges</w:t>
            </w:r>
          </w:p>
        </w:tc>
        <w:tc>
          <w:tcPr>
            <w:tcW w:w="2075" w:type="dxa"/>
            <w:shd w:val="clear" w:color="auto" w:fill="FFFF00"/>
          </w:tcPr>
          <w:p w:rsidR="009A48E5" w:rsidRDefault="00E101CD" w:rsidP="00A12C6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17" w:type="dxa"/>
            <w:shd w:val="clear" w:color="auto" w:fill="FFFF00"/>
          </w:tcPr>
          <w:p w:rsidR="009A48E5" w:rsidRDefault="009A48E5" w:rsidP="00A12C62">
            <w:pPr>
              <w:rPr>
                <w:b/>
              </w:rPr>
            </w:pPr>
            <w:r>
              <w:rPr>
                <w:b/>
              </w:rPr>
              <w:t>Total revenus</w:t>
            </w:r>
          </w:p>
        </w:tc>
        <w:tc>
          <w:tcPr>
            <w:tcW w:w="1722" w:type="dxa"/>
            <w:gridSpan w:val="2"/>
            <w:shd w:val="clear" w:color="auto" w:fill="FFFF00"/>
          </w:tcPr>
          <w:p w:rsidR="009A48E5" w:rsidRDefault="00E101CD" w:rsidP="00A12C6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23" w:type="dxa"/>
            <w:shd w:val="clear" w:color="auto" w:fill="FFFF00"/>
          </w:tcPr>
          <w:p w:rsidR="009A48E5" w:rsidRDefault="00E101CD" w:rsidP="00A12C6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604D48" w:rsidRDefault="00604D48" w:rsidP="00AB0DC8">
      <w:pPr>
        <w:tabs>
          <w:tab w:val="left" w:pos="3686"/>
        </w:tabs>
        <w:jc w:val="both"/>
        <w:rPr>
          <w:b/>
        </w:rPr>
      </w:pPr>
    </w:p>
    <w:p w:rsidR="00604D48" w:rsidRDefault="00604D48" w:rsidP="00AB0DC8">
      <w:pPr>
        <w:tabs>
          <w:tab w:val="left" w:pos="3686"/>
        </w:tabs>
        <w:jc w:val="both"/>
        <w:rPr>
          <w:b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06A1C" wp14:editId="4FC38CF6">
                <wp:simplePos x="0" y="0"/>
                <wp:positionH relativeFrom="column">
                  <wp:posOffset>-118110</wp:posOffset>
                </wp:positionH>
                <wp:positionV relativeFrom="paragraph">
                  <wp:posOffset>78105</wp:posOffset>
                </wp:positionV>
                <wp:extent cx="6680200" cy="941070"/>
                <wp:effectExtent l="0" t="0" r="2540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941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0DC8" w:rsidRDefault="00AB0DC8" w:rsidP="00AB0DC8">
                            <w:r>
                              <w:rPr>
                                <w:b/>
                                <w:color w:val="000000" w:themeColor="text1"/>
                              </w:rPr>
                              <w:t>L’organisation atteste avoir pris connaissance des documents suivants et de les accepter :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br/>
                              <w:t>- Règlement LC 21 195 régissant les conditions d’octroi des subventions municipales ;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br/>
                              <w:t>- Dispositions d’octroi d’une subvention monétaire ;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br/>
                              <w:t xml:space="preserve">- Règlement LC 21 181 du programme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G’innove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-9.3pt;margin-top:6.15pt;width:526pt;height:7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" fillcolor="white [3212]" strokecolor="black [3213]" strokeweight="2pt">
                <v:textbox>
                  <w:txbxContent>
                    <w:p w:rsidR="00AB0DC8" w:rsidRDefault="00AB0DC8" w:rsidP="00AB0DC8">
                      <w:r>
                        <w:rPr>
                          <w:b/>
                          <w:color w:val="000000" w:themeColor="text1"/>
                        </w:rPr>
                        <w:t>L’organisation atteste avoir pris connaissance des documents suivants et de les accepter :</w:t>
                      </w:r>
                      <w:r>
                        <w:rPr>
                          <w:b/>
                          <w:color w:val="000000" w:themeColor="text1"/>
                        </w:rPr>
                        <w:br/>
                        <w:t>- Règlement LC 21 195 régissant les conditions d’octroi des subventions municipales ;</w:t>
                      </w:r>
                      <w:r>
                        <w:rPr>
                          <w:b/>
                          <w:color w:val="000000" w:themeColor="text1"/>
                        </w:rPr>
                        <w:br/>
                        <w:t>- Dispositions d’octroi d’une subvention monétaire ;</w:t>
                      </w:r>
                      <w:r>
                        <w:rPr>
                          <w:b/>
                          <w:color w:val="000000" w:themeColor="text1"/>
                        </w:rPr>
                        <w:br/>
                        <w:t xml:space="preserve">- Règlement LC 21 181 du programme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G’innove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604D48" w:rsidRDefault="00604D48" w:rsidP="00AB0DC8">
      <w:pPr>
        <w:tabs>
          <w:tab w:val="left" w:pos="3686"/>
        </w:tabs>
        <w:jc w:val="both"/>
        <w:rPr>
          <w:b/>
        </w:rPr>
      </w:pPr>
    </w:p>
    <w:p w:rsidR="00604D48" w:rsidRDefault="00604D48" w:rsidP="00AB0DC8">
      <w:pPr>
        <w:tabs>
          <w:tab w:val="left" w:pos="3686"/>
        </w:tabs>
        <w:jc w:val="both"/>
        <w:rPr>
          <w:b/>
        </w:rPr>
      </w:pPr>
    </w:p>
    <w:p w:rsidR="00604D48" w:rsidRDefault="00604D48" w:rsidP="00AB0DC8">
      <w:pPr>
        <w:tabs>
          <w:tab w:val="left" w:pos="3686"/>
        </w:tabs>
        <w:jc w:val="both"/>
        <w:rPr>
          <w:b/>
        </w:rPr>
      </w:pPr>
    </w:p>
    <w:p w:rsidR="00604D48" w:rsidRDefault="00604D48" w:rsidP="00AB0DC8">
      <w:pPr>
        <w:tabs>
          <w:tab w:val="left" w:pos="3686"/>
        </w:tabs>
        <w:jc w:val="both"/>
        <w:rPr>
          <w:b/>
        </w:rPr>
      </w:pPr>
    </w:p>
    <w:p w:rsidR="00604D48" w:rsidRDefault="00604D48" w:rsidP="00604D48">
      <w:pPr>
        <w:tabs>
          <w:tab w:val="left" w:pos="3686"/>
        </w:tabs>
        <w:jc w:val="both"/>
      </w:pPr>
      <w:r w:rsidRPr="00AB0DC8">
        <w:rPr>
          <w:b/>
        </w:rPr>
        <w:t>Date :</w:t>
      </w:r>
      <w:r>
        <w:t xml:space="preserve"> </w:t>
      </w:r>
      <w:r>
        <w:tab/>
      </w:r>
      <w:r w:rsidRPr="00AB0DC8">
        <w:rPr>
          <w:b/>
        </w:rPr>
        <w:t>Signature du répondant :</w:t>
      </w:r>
      <w:r>
        <w:t xml:space="preserve"> </w:t>
      </w:r>
    </w:p>
    <w:p w:rsidR="00604D48" w:rsidRDefault="00604D48" w:rsidP="00AB0DC8">
      <w:pPr>
        <w:tabs>
          <w:tab w:val="left" w:pos="3686"/>
        </w:tabs>
        <w:jc w:val="both"/>
        <w:rPr>
          <w:b/>
        </w:rPr>
      </w:pPr>
    </w:p>
    <w:p w:rsidR="00604D48" w:rsidRDefault="00604D48" w:rsidP="00AB0DC8">
      <w:pPr>
        <w:tabs>
          <w:tab w:val="left" w:pos="3686"/>
        </w:tabs>
        <w:jc w:val="both"/>
        <w:rPr>
          <w:b/>
        </w:rPr>
      </w:pPr>
    </w:p>
    <w:p w:rsidR="00AB0DC8" w:rsidRDefault="00AB0DC8" w:rsidP="00AB0DC8">
      <w:pPr>
        <w:tabs>
          <w:tab w:val="left" w:pos="3686"/>
        </w:tabs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Annexes à ajouter au dossier : </w:t>
      </w:r>
    </w:p>
    <w:p w:rsidR="00653BF9" w:rsidRDefault="00AB0DC8" w:rsidP="00AB0DC8">
      <w:pPr>
        <w:tabs>
          <w:tab w:val="left" w:pos="3686"/>
        </w:tabs>
      </w:pPr>
      <w:r>
        <w:t xml:space="preserve">- Lettre de motivation </w:t>
      </w:r>
      <w:r>
        <w:br/>
        <w:t>- Budget détaillé du projet</w:t>
      </w:r>
      <w:r w:rsidR="00653BF9">
        <w:t xml:space="preserve"> (toutes les demandes de subventions en cours doivent être listées, même si elles sont sans réponse)</w:t>
      </w:r>
      <w:r w:rsidR="00653BF9">
        <w:br/>
        <w:t>- Présentation du projet</w:t>
      </w:r>
      <w:r w:rsidR="00653BF9">
        <w:br/>
        <w:t>- Dernier rapport d’activité et/ou rapport annuel</w:t>
      </w:r>
      <w:r w:rsidR="00653BF9">
        <w:br/>
        <w:t xml:space="preserve">- Budget détaillé de l’organisme pour l’exercice en cours </w:t>
      </w:r>
      <w:r w:rsidR="00653BF9">
        <w:br/>
        <w:t xml:space="preserve">- Comptes annuels du dernier exercice </w:t>
      </w:r>
      <w:r w:rsidR="00653BF9">
        <w:br/>
        <w:t xml:space="preserve">- Rapport de révision des comptes (se référer à l’annexe 1 du Règlement LC 21 195) </w:t>
      </w:r>
      <w:r w:rsidR="00653BF9">
        <w:br/>
        <w:t xml:space="preserve">- Descriptif du système de contrôle interne (si demande &gt; CHF 49'999.-) </w:t>
      </w:r>
      <w:r w:rsidR="00653BF9">
        <w:br/>
        <w:t>- Statuts</w:t>
      </w:r>
      <w:r w:rsidR="00653BF9">
        <w:br/>
        <w:t>- Liste des membres du comité ou du conseil</w:t>
      </w:r>
      <w:r w:rsidR="00653BF9">
        <w:br/>
        <w:t>- Procès-verbal de la dernière assemblée générale approuvant les comptes</w:t>
      </w:r>
      <w:r w:rsidR="00653BF9">
        <w:br/>
        <w:t>- Bref curriculum des porteurs / porteuses de projet</w:t>
      </w:r>
      <w:r w:rsidR="00653BF9">
        <w:br/>
        <w:t>- Document « Dispositions d’octroi » signé</w:t>
      </w:r>
      <w:r w:rsidR="00653BF9">
        <w:br/>
        <w:t xml:space="preserve">- Devis correspondant à l’acquisition demandée (si pertinent) </w:t>
      </w:r>
    </w:p>
    <w:p w:rsidR="00653BF9" w:rsidRDefault="00653BF9" w:rsidP="00AB0DC8">
      <w:pPr>
        <w:tabs>
          <w:tab w:val="left" w:pos="3686"/>
        </w:tabs>
        <w:rPr>
          <w:b/>
        </w:rPr>
      </w:pPr>
      <w:r w:rsidRPr="00653BF9">
        <w:rPr>
          <w:b/>
        </w:rPr>
        <w:t xml:space="preserve">NB : </w:t>
      </w:r>
      <w:r w:rsidR="00141BBD">
        <w:rPr>
          <w:b/>
        </w:rPr>
        <w:t xml:space="preserve">Si vous avez des questions sur cette liste d’annexes, n’hésitez pas à prendre contact avec le secrétariat. </w:t>
      </w:r>
      <w:r w:rsidRPr="00653BF9">
        <w:rPr>
          <w:b/>
        </w:rPr>
        <w:t xml:space="preserve">S’il vous manque un document, merci de bien vouloir expliquer la raison de ce manque. </w:t>
      </w:r>
    </w:p>
    <w:p w:rsidR="00604D48" w:rsidRDefault="00604D48" w:rsidP="00AB0DC8">
      <w:pPr>
        <w:tabs>
          <w:tab w:val="left" w:pos="3686"/>
        </w:tabs>
        <w:rPr>
          <w:b/>
        </w:rPr>
      </w:pPr>
    </w:p>
    <w:p w:rsidR="00604D48" w:rsidRPr="00AB0DC8" w:rsidRDefault="00604D48" w:rsidP="00604D48"/>
    <w:p w:rsidR="00604D48" w:rsidRDefault="00604D48" w:rsidP="00604D48">
      <w:pPr>
        <w:tabs>
          <w:tab w:val="left" w:pos="3686"/>
        </w:tabs>
        <w:jc w:val="both"/>
        <w:rPr>
          <w:b/>
        </w:rPr>
      </w:pPr>
    </w:p>
    <w:p w:rsidR="00604D48" w:rsidRDefault="00604D48" w:rsidP="00604D48">
      <w:pPr>
        <w:tabs>
          <w:tab w:val="left" w:pos="3686"/>
        </w:tabs>
        <w:jc w:val="both"/>
        <w:rPr>
          <w:b/>
        </w:rPr>
      </w:pPr>
    </w:p>
    <w:p w:rsidR="00604D48" w:rsidRPr="00653BF9" w:rsidRDefault="00604D48" w:rsidP="00AB0DC8">
      <w:pPr>
        <w:tabs>
          <w:tab w:val="left" w:pos="3686"/>
        </w:tabs>
        <w:rPr>
          <w:b/>
        </w:rPr>
      </w:pPr>
    </w:p>
    <w:sectPr w:rsidR="00604D48" w:rsidRPr="00653BF9" w:rsidSect="008D3B4A">
      <w:footerReference w:type="default" r:id="rId10"/>
      <w:pgSz w:w="11906" w:h="16838"/>
      <w:pgMar w:top="567" w:right="849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27D" w:rsidRDefault="0048227D" w:rsidP="0048227D">
      <w:pPr>
        <w:spacing w:after="0" w:line="240" w:lineRule="auto"/>
      </w:pPr>
      <w:r>
        <w:separator/>
      </w:r>
    </w:p>
  </w:endnote>
  <w:endnote w:type="continuationSeparator" w:id="0">
    <w:p w:rsidR="0048227D" w:rsidRDefault="0048227D" w:rsidP="00482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735536"/>
      <w:docPartObj>
        <w:docPartGallery w:val="Page Numbers (Bottom of Page)"/>
        <w:docPartUnique/>
      </w:docPartObj>
    </w:sdtPr>
    <w:sdtEndPr/>
    <w:sdtContent>
      <w:p w:rsidR="0048227D" w:rsidRDefault="0048227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14A" w:rsidRPr="009A514A">
          <w:rPr>
            <w:noProof/>
            <w:lang w:val="fr-FR"/>
          </w:rPr>
          <w:t>1</w:t>
        </w:r>
        <w:r>
          <w:fldChar w:fldCharType="end"/>
        </w:r>
      </w:p>
    </w:sdtContent>
  </w:sdt>
  <w:p w:rsidR="0048227D" w:rsidRDefault="0048227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27D" w:rsidRDefault="0048227D" w:rsidP="0048227D">
      <w:pPr>
        <w:spacing w:after="0" w:line="240" w:lineRule="auto"/>
      </w:pPr>
      <w:r>
        <w:separator/>
      </w:r>
    </w:p>
  </w:footnote>
  <w:footnote w:type="continuationSeparator" w:id="0">
    <w:p w:rsidR="0048227D" w:rsidRDefault="0048227D" w:rsidP="00482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DE"/>
    <w:rsid w:val="000A0961"/>
    <w:rsid w:val="00141BBD"/>
    <w:rsid w:val="00200DFC"/>
    <w:rsid w:val="002773DE"/>
    <w:rsid w:val="0048227D"/>
    <w:rsid w:val="00495477"/>
    <w:rsid w:val="004F35C1"/>
    <w:rsid w:val="00604D48"/>
    <w:rsid w:val="00631510"/>
    <w:rsid w:val="00653BF9"/>
    <w:rsid w:val="006A156B"/>
    <w:rsid w:val="00727260"/>
    <w:rsid w:val="008D3B4A"/>
    <w:rsid w:val="00983D76"/>
    <w:rsid w:val="009A08DE"/>
    <w:rsid w:val="009A48E5"/>
    <w:rsid w:val="009A514A"/>
    <w:rsid w:val="00A12C62"/>
    <w:rsid w:val="00A140FF"/>
    <w:rsid w:val="00A26527"/>
    <w:rsid w:val="00A43F42"/>
    <w:rsid w:val="00A54EF8"/>
    <w:rsid w:val="00AB0DC8"/>
    <w:rsid w:val="00C65392"/>
    <w:rsid w:val="00CB523D"/>
    <w:rsid w:val="00DC4C5B"/>
    <w:rsid w:val="00E101CD"/>
    <w:rsid w:val="00E34D3C"/>
    <w:rsid w:val="00E50FA6"/>
    <w:rsid w:val="00F35415"/>
    <w:rsid w:val="00F4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C6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82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227D"/>
  </w:style>
  <w:style w:type="paragraph" w:styleId="Pieddepage">
    <w:name w:val="footer"/>
    <w:basedOn w:val="Normal"/>
    <w:link w:val="PieddepageCar"/>
    <w:uiPriority w:val="99"/>
    <w:unhideWhenUsed/>
    <w:rsid w:val="00482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2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C6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82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227D"/>
  </w:style>
  <w:style w:type="paragraph" w:styleId="Pieddepage">
    <w:name w:val="footer"/>
    <w:basedOn w:val="Normal"/>
    <w:link w:val="PieddepageCar"/>
    <w:uiPriority w:val="99"/>
    <w:unhideWhenUsed/>
    <w:rsid w:val="00482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2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D99E4-D833-4A7D-A209-D9C966AA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9B3C683F.dotm</Template>
  <TotalTime>184</TotalTime>
  <Pages>4</Pages>
  <Words>688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Geneve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de Geneve</dc:creator>
  <cp:lastModifiedBy>Ville de Geneve</cp:lastModifiedBy>
  <cp:revision>14</cp:revision>
  <cp:lastPrinted>2016-11-10T16:07:00Z</cp:lastPrinted>
  <dcterms:created xsi:type="dcterms:W3CDTF">2016-11-10T13:37:00Z</dcterms:created>
  <dcterms:modified xsi:type="dcterms:W3CDTF">2016-11-15T09:03:00Z</dcterms:modified>
</cp:coreProperties>
</file>